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57" w:rsidRPr="00EE7500" w:rsidRDefault="00EE7500" w:rsidP="00EE7500">
      <w:pPr>
        <w:spacing w:after="0" w:line="240" w:lineRule="auto"/>
        <w:ind w:left="142"/>
        <w:jc w:val="center"/>
        <w:rPr>
          <w:b/>
          <w:smallCaps/>
          <w:sz w:val="32"/>
          <w:szCs w:val="24"/>
        </w:rPr>
      </w:pPr>
      <w:r w:rsidRPr="00EE7500">
        <w:rPr>
          <w:b/>
          <w:smallCaps/>
          <w:sz w:val="32"/>
          <w:szCs w:val="24"/>
        </w:rPr>
        <w:t>Žádost o uvolnění</w:t>
      </w:r>
      <w:r w:rsidR="001628F9">
        <w:rPr>
          <w:b/>
          <w:smallCaps/>
          <w:sz w:val="32"/>
          <w:szCs w:val="24"/>
        </w:rPr>
        <w:t xml:space="preserve"> </w:t>
      </w:r>
      <w:r w:rsidR="002D126F">
        <w:rPr>
          <w:b/>
          <w:smallCaps/>
          <w:sz w:val="32"/>
          <w:szCs w:val="24"/>
        </w:rPr>
        <w:t>z vyučování</w:t>
      </w:r>
      <w:r w:rsidR="002D126F">
        <w:rPr>
          <w:rStyle w:val="Znakapoznpodarou"/>
          <w:b/>
          <w:smallCaps/>
          <w:sz w:val="32"/>
          <w:szCs w:val="24"/>
        </w:rPr>
        <w:footnoteReference w:id="1"/>
      </w: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2D126F" w:rsidRDefault="002D126F" w:rsidP="00034A5F">
      <w:pPr>
        <w:spacing w:after="0" w:line="240" w:lineRule="auto"/>
        <w:ind w:left="142"/>
        <w:jc w:val="both"/>
        <w:rPr>
          <w:b/>
          <w:smallCaps/>
          <w:sz w:val="24"/>
          <w:szCs w:val="24"/>
        </w:rPr>
      </w:pPr>
    </w:p>
    <w:p w:rsidR="00EE7500" w:rsidRDefault="00C55B3B" w:rsidP="00034A5F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Žádám o uvolnění mého</w:t>
      </w:r>
      <w:r w:rsidR="00EE7500" w:rsidRPr="00640FC0">
        <w:rPr>
          <w:b/>
          <w:smallCaps/>
          <w:sz w:val="24"/>
          <w:szCs w:val="24"/>
        </w:rPr>
        <w:t xml:space="preserve"> syna/</w:t>
      </w:r>
      <w:r>
        <w:rPr>
          <w:b/>
          <w:smallCaps/>
          <w:sz w:val="24"/>
          <w:szCs w:val="24"/>
        </w:rPr>
        <w:t xml:space="preserve">mé </w:t>
      </w:r>
      <w:r w:rsidR="00EE7500" w:rsidRPr="00640FC0">
        <w:rPr>
          <w:b/>
          <w:smallCaps/>
          <w:sz w:val="24"/>
          <w:szCs w:val="24"/>
        </w:rPr>
        <w:t>dcery:</w:t>
      </w:r>
      <w:r w:rsidR="00EE750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94345840"/>
          <w:placeholder>
            <w:docPart w:val="DefaultPlaceholder_-1854013440"/>
          </w:placeholder>
          <w:showingPlcHdr/>
          <w:text/>
        </w:sdtPr>
        <w:sdtEndPr/>
        <w:sdtContent>
          <w:r w:rsidR="00B43E3A" w:rsidRPr="005B7531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  <w:r w:rsidRPr="00640FC0">
        <w:rPr>
          <w:b/>
          <w:smallCaps/>
          <w:sz w:val="24"/>
          <w:szCs w:val="24"/>
        </w:rPr>
        <w:t>Třída: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3490896"/>
          <w:placeholder>
            <w:docPart w:val="DefaultPlaceholder_-1854013440"/>
          </w:placeholder>
          <w:showingPlcHdr/>
          <w:text/>
        </w:sdtPr>
        <w:sdtEndPr/>
        <w:sdtContent>
          <w:r w:rsidR="00B43E3A" w:rsidRPr="005B7531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  <w:r w:rsidRPr="00640FC0">
        <w:rPr>
          <w:b/>
          <w:smallCaps/>
          <w:sz w:val="24"/>
          <w:szCs w:val="24"/>
        </w:rPr>
        <w:t>Datum narození: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90204430"/>
          <w:placeholder>
            <w:docPart w:val="2109DC2413414A5FB8BDA8E43FB0A446"/>
          </w:placeholder>
          <w:showingPlcHdr/>
          <w:text/>
        </w:sdtPr>
        <w:sdtContent>
          <w:r w:rsidR="00C44E05" w:rsidRPr="005B7531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640FC0" w:rsidRPr="00640FC0" w:rsidRDefault="00EE7500" w:rsidP="00B43E3A">
      <w:pPr>
        <w:spacing w:after="0" w:line="360" w:lineRule="auto"/>
        <w:ind w:left="142"/>
        <w:jc w:val="both"/>
        <w:rPr>
          <w:smallCaps/>
          <w:sz w:val="24"/>
          <w:szCs w:val="24"/>
        </w:rPr>
      </w:pPr>
      <w:r w:rsidRPr="00640FC0">
        <w:rPr>
          <w:b/>
          <w:smallCaps/>
          <w:sz w:val="24"/>
          <w:szCs w:val="24"/>
        </w:rPr>
        <w:t>Z důvodu:</w:t>
      </w:r>
      <w:r w:rsidRPr="00640FC0">
        <w:rPr>
          <w:smallCaps/>
          <w:sz w:val="24"/>
          <w:szCs w:val="24"/>
        </w:rPr>
        <w:t xml:space="preserve"> </w:t>
      </w:r>
      <w:sdt>
        <w:sdtPr>
          <w:rPr>
            <w:smallCaps/>
            <w:sz w:val="24"/>
            <w:szCs w:val="24"/>
          </w:rPr>
          <w:id w:val="400333370"/>
          <w:placeholder>
            <w:docPart w:val="DefaultPlaceholder_-1854013440"/>
          </w:placeholder>
          <w:showingPlcHdr/>
          <w:text/>
        </w:sdtPr>
        <w:sdtEndPr/>
        <w:sdtContent>
          <w:r w:rsidR="00B43E3A" w:rsidRPr="005B7531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2D126F" w:rsidRDefault="002D126F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2D126F" w:rsidP="00034A5F">
      <w:pPr>
        <w:spacing w:after="0" w:line="240" w:lineRule="auto"/>
        <w:ind w:left="142"/>
        <w:jc w:val="both"/>
        <w:rPr>
          <w:sz w:val="24"/>
          <w:szCs w:val="24"/>
        </w:rPr>
      </w:pPr>
      <w:r w:rsidRPr="002D126F">
        <w:rPr>
          <w:b/>
          <w:smallCaps/>
          <w:sz w:val="24"/>
          <w:szCs w:val="24"/>
        </w:rPr>
        <w:t>Datum a čas odchodu ze školy: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0199832"/>
          <w:placeholder>
            <w:docPart w:val="DefaultPlaceholder_-1854013440"/>
          </w:placeholder>
          <w:showingPlcHdr/>
          <w:text/>
        </w:sdtPr>
        <w:sdtEndPr/>
        <w:sdtContent>
          <w:r w:rsidR="00B43E3A" w:rsidRPr="005B7531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2D126F" w:rsidRDefault="002D126F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2D126F" w:rsidRPr="002D126F" w:rsidRDefault="002D126F" w:rsidP="002D126F">
      <w:pPr>
        <w:spacing w:after="0" w:line="360" w:lineRule="auto"/>
        <w:ind w:left="142"/>
        <w:jc w:val="both"/>
        <w:rPr>
          <w:b/>
          <w:smallCaps/>
          <w:sz w:val="24"/>
          <w:szCs w:val="24"/>
        </w:rPr>
      </w:pPr>
      <w:r w:rsidRPr="002D126F">
        <w:rPr>
          <w:b/>
          <w:smallCaps/>
          <w:sz w:val="24"/>
          <w:szCs w:val="24"/>
        </w:rPr>
        <w:t>Způsob opuštění školy:</w:t>
      </w:r>
    </w:p>
    <w:p w:rsidR="002D126F" w:rsidRPr="002D126F" w:rsidRDefault="002D126F" w:rsidP="002D126F">
      <w:pPr>
        <w:spacing w:after="0" w:line="360" w:lineRule="auto"/>
        <w:ind w:left="142"/>
        <w:jc w:val="both"/>
        <w:rPr>
          <w:i/>
          <w:sz w:val="24"/>
          <w:szCs w:val="24"/>
        </w:rPr>
      </w:pPr>
      <w:r w:rsidRPr="002D126F">
        <w:rPr>
          <w:b/>
          <w:i/>
          <w:sz w:val="24"/>
          <w:szCs w:val="24"/>
        </w:rPr>
        <w:t>a) samostatně</w:t>
      </w:r>
      <w:r w:rsidRPr="002D126F">
        <w:rPr>
          <w:i/>
          <w:sz w:val="24"/>
          <w:szCs w:val="24"/>
        </w:rPr>
        <w:t xml:space="preserve"> </w:t>
      </w:r>
      <w:r w:rsidRPr="002D126F">
        <w:rPr>
          <w:i/>
          <w:color w:val="FF0000"/>
          <w:sz w:val="20"/>
          <w:szCs w:val="20"/>
        </w:rPr>
        <w:t>(od výše uvedeného času zák. zástupci přebírají veškerou odpovědnost za žáka)</w:t>
      </w:r>
    </w:p>
    <w:p w:rsidR="002D126F" w:rsidRPr="002D126F" w:rsidRDefault="002D126F" w:rsidP="002D126F">
      <w:pPr>
        <w:spacing w:after="0" w:line="360" w:lineRule="auto"/>
        <w:ind w:left="142"/>
        <w:jc w:val="both"/>
        <w:rPr>
          <w:i/>
          <w:sz w:val="24"/>
          <w:szCs w:val="24"/>
        </w:rPr>
      </w:pPr>
      <w:r w:rsidRPr="002D126F">
        <w:rPr>
          <w:b/>
          <w:i/>
          <w:sz w:val="24"/>
          <w:szCs w:val="24"/>
        </w:rPr>
        <w:t>b) se zákonným zástupcem</w:t>
      </w:r>
      <w:r w:rsidRPr="002D126F">
        <w:rPr>
          <w:i/>
          <w:sz w:val="24"/>
          <w:szCs w:val="24"/>
        </w:rPr>
        <w:t xml:space="preserve"> </w:t>
      </w:r>
      <w:r w:rsidRPr="002D126F">
        <w:rPr>
          <w:i/>
          <w:sz w:val="20"/>
          <w:szCs w:val="24"/>
        </w:rPr>
        <w:t>(převzetí žáka na recepci školy)</w:t>
      </w:r>
    </w:p>
    <w:p w:rsidR="002D126F" w:rsidRPr="002D126F" w:rsidRDefault="002D126F" w:rsidP="002D126F">
      <w:pPr>
        <w:spacing w:after="0" w:line="360" w:lineRule="auto"/>
        <w:ind w:left="142"/>
        <w:jc w:val="both"/>
        <w:rPr>
          <w:i/>
          <w:sz w:val="24"/>
          <w:szCs w:val="24"/>
        </w:rPr>
      </w:pPr>
      <w:r w:rsidRPr="002D126F">
        <w:rPr>
          <w:b/>
          <w:i/>
          <w:sz w:val="24"/>
          <w:szCs w:val="24"/>
        </w:rPr>
        <w:t>c) jinak</w:t>
      </w:r>
      <w:r w:rsidRPr="002D126F">
        <w:rPr>
          <w:i/>
          <w:sz w:val="24"/>
          <w:szCs w:val="24"/>
        </w:rPr>
        <w:t xml:space="preserve"> </w:t>
      </w:r>
      <w:sdt>
        <w:sdtPr>
          <w:rPr>
            <w:i/>
            <w:sz w:val="24"/>
            <w:szCs w:val="24"/>
          </w:rPr>
          <w:id w:val="1330099427"/>
          <w:placeholder>
            <w:docPart w:val="DefaultPlaceholder_-1854013440"/>
          </w:placeholder>
          <w:showingPlcHdr/>
          <w:text/>
        </w:sdtPr>
        <w:sdtEndPr/>
        <w:sdtContent>
          <w:r w:rsidR="00B43E3A" w:rsidRPr="005B7531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2D126F" w:rsidRDefault="002D126F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2D126F" w:rsidRDefault="002D126F" w:rsidP="002D126F">
      <w:pPr>
        <w:spacing w:after="0" w:line="24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Jsem si vědom/a všech právních důsledků, které toto rozhodnutí může mít a činím jej dobrovolně.</w:t>
      </w:r>
    </w:p>
    <w:p w:rsidR="00EE7500" w:rsidRDefault="00EE7500" w:rsidP="00EE7500">
      <w:pPr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2D126F" w:rsidRDefault="002D126F" w:rsidP="00EE7500">
      <w:pPr>
        <w:spacing w:after="0" w:line="240" w:lineRule="auto"/>
        <w:ind w:left="142"/>
        <w:jc w:val="both"/>
        <w:rPr>
          <w:b/>
          <w:smallCaps/>
          <w:sz w:val="24"/>
          <w:szCs w:val="24"/>
        </w:rPr>
      </w:pPr>
    </w:p>
    <w:p w:rsidR="00EE7500" w:rsidRPr="00EE7500" w:rsidRDefault="00EE7500" w:rsidP="00EE7500">
      <w:pPr>
        <w:spacing w:after="0" w:line="240" w:lineRule="auto"/>
        <w:ind w:left="142"/>
        <w:jc w:val="both"/>
        <w:rPr>
          <w:sz w:val="24"/>
          <w:szCs w:val="24"/>
        </w:rPr>
      </w:pPr>
      <w:r w:rsidRPr="00640FC0">
        <w:rPr>
          <w:b/>
          <w:smallCaps/>
          <w:sz w:val="24"/>
          <w:szCs w:val="24"/>
        </w:rPr>
        <w:t>V Průhonicích dne: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43761340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43E3A" w:rsidRPr="005B7531">
            <w:rPr>
              <w:rStyle w:val="Zstupntext"/>
              <w:rFonts w:eastAsiaTheme="minorHAnsi"/>
            </w:rPr>
            <w:t>Klikněte nebo klepněte sem a zadejte datum.</w:t>
          </w:r>
        </w:sdtContent>
      </w:sdt>
    </w:p>
    <w:p w:rsidR="00EE7500" w:rsidRDefault="00EE7500" w:rsidP="00EE7500">
      <w:pPr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EE7500" w:rsidRDefault="00EE7500" w:rsidP="00EE7500">
      <w:pPr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EE7500" w:rsidRPr="00EE7500" w:rsidRDefault="002D126F" w:rsidP="00EE7500">
      <w:pPr>
        <w:spacing w:after="0" w:line="240" w:lineRule="auto"/>
        <w:ind w:left="142"/>
        <w:jc w:val="both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Podpis zákonného zástupce</w:t>
      </w:r>
      <w:r w:rsidR="00EE7500" w:rsidRPr="00640FC0">
        <w:rPr>
          <w:smallCaps/>
          <w:sz w:val="24"/>
          <w:szCs w:val="24"/>
        </w:rPr>
        <w:t>:</w:t>
      </w:r>
      <w:r w:rsidR="00EE7500">
        <w:rPr>
          <w:sz w:val="24"/>
          <w:szCs w:val="24"/>
        </w:rPr>
        <w:t xml:space="preserve"> ……………………………………….</w:t>
      </w: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Default="00EE7500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p w:rsidR="00EE7500" w:rsidRPr="002D126F" w:rsidRDefault="00EE7500" w:rsidP="002D126F">
      <w:pPr>
        <w:spacing w:after="0" w:line="240" w:lineRule="auto"/>
        <w:ind w:left="142"/>
        <w:jc w:val="both"/>
        <w:rPr>
          <w:sz w:val="24"/>
          <w:szCs w:val="24"/>
        </w:rPr>
      </w:pPr>
      <w:r w:rsidRPr="00640FC0">
        <w:rPr>
          <w:b/>
          <w:smallCaps/>
          <w:sz w:val="24"/>
          <w:szCs w:val="24"/>
        </w:rPr>
        <w:t>Podpis třídního učitele:</w:t>
      </w:r>
      <w:r>
        <w:rPr>
          <w:sz w:val="24"/>
          <w:szCs w:val="24"/>
        </w:rPr>
        <w:t xml:space="preserve"> ……………………………………….</w:t>
      </w:r>
    </w:p>
    <w:sectPr w:rsidR="00EE7500" w:rsidRPr="002D126F" w:rsidSect="00E17C7D">
      <w:head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A2" w:rsidRDefault="00BB50A2">
      <w:pPr>
        <w:spacing w:after="0" w:line="240" w:lineRule="auto"/>
      </w:pPr>
      <w:r>
        <w:separator/>
      </w:r>
    </w:p>
  </w:endnote>
  <w:endnote w:type="continuationSeparator" w:id="0">
    <w:p w:rsidR="00BB50A2" w:rsidRDefault="00BB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8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4B7718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8"/>
                      <w:gridCol w:w="7387"/>
                      <w:gridCol w:w="195"/>
                      <w:gridCol w:w="195"/>
                      <w:gridCol w:w="973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4B7718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A2" w:rsidRDefault="00BB50A2">
      <w:pPr>
        <w:spacing w:after="0" w:line="240" w:lineRule="auto"/>
      </w:pPr>
      <w:r>
        <w:separator/>
      </w:r>
    </w:p>
  </w:footnote>
  <w:footnote w:type="continuationSeparator" w:id="0">
    <w:p w:rsidR="00BB50A2" w:rsidRDefault="00BB50A2">
      <w:pPr>
        <w:spacing w:after="0" w:line="240" w:lineRule="auto"/>
      </w:pPr>
      <w:r>
        <w:continuationSeparator/>
      </w:r>
    </w:p>
  </w:footnote>
  <w:footnote w:id="1">
    <w:p w:rsidR="002D126F" w:rsidRDefault="002D126F">
      <w:pPr>
        <w:pStyle w:val="Textpoznpodarou"/>
      </w:pPr>
      <w:r>
        <w:rPr>
          <w:rStyle w:val="Znakapoznpodarou"/>
        </w:rPr>
        <w:footnoteRef/>
      </w:r>
      <w:r>
        <w:t xml:space="preserve"> Podepsanou žádost od třídního učitele zanechejte při odchodu na recepci školy. Děkujeme.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5"/>
                            <w:gridCol w:w="196"/>
                            <w:gridCol w:w="196"/>
                            <w:gridCol w:w="980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3574BE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D126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5"/>
                      <w:gridCol w:w="196"/>
                      <w:gridCol w:w="196"/>
                      <w:gridCol w:w="980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3574BE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D126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8"/>
      <w:gridCol w:w="194"/>
      <w:gridCol w:w="194"/>
      <w:gridCol w:w="969"/>
    </w:tblGrid>
    <w:tr w:rsidR="00EE20CA" w:rsidTr="00A665D8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EE20CA" w:rsidRDefault="00EE20CA" w:rsidP="00EE20CA"/>
      </w:tc>
      <w:tc>
        <w:tcPr>
          <w:tcW w:w="7589" w:type="dxa"/>
          <w:shd w:val="clear" w:color="auto" w:fill="EBEBEB"/>
          <w:vAlign w:val="center"/>
        </w:tcPr>
        <w:p w:rsidR="00755FDB" w:rsidRDefault="00755FDB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</w:t>
          </w:r>
          <w:r w:rsidR="00920152">
            <w:rPr>
              <w:lang w:val="cs-CZ"/>
            </w:rPr>
            <w:t>, okres Praha - západ</w:t>
          </w:r>
        </w:p>
        <w:p w:rsidR="00EE20CA" w:rsidRDefault="00EE20CA" w:rsidP="00755FDB">
          <w:pPr>
            <w:pStyle w:val="Bezmezer"/>
          </w:pPr>
          <w:proofErr w:type="spellStart"/>
          <w:r>
            <w:t>Školní</w:t>
          </w:r>
          <w:proofErr w:type="spellEnd"/>
          <w:r>
            <w:t xml:space="preserve"> 191, 252 43 Průhonice</w:t>
          </w:r>
        </w:p>
        <w:p w:rsidR="00EE20CA" w:rsidRDefault="00EE20CA" w:rsidP="00EE20CA">
          <w:pPr>
            <w:pStyle w:val="Bezmezer"/>
          </w:pPr>
          <w:r>
            <w:t>tel.: +420 267 750 493, +420 311 235 493</w:t>
          </w:r>
        </w:p>
        <w:p w:rsidR="00EE20CA" w:rsidRDefault="00EE20CA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EE20CA" w:rsidRDefault="00EE20CA" w:rsidP="00EE20CA"/>
      </w:tc>
      <w:tc>
        <w:tcPr>
          <w:tcW w:w="202" w:type="dxa"/>
          <w:shd w:val="clear" w:color="auto" w:fill="F7A23F" w:themeFill="accent2"/>
          <w:vAlign w:val="center"/>
        </w:tcPr>
        <w:p w:rsidR="00EE20CA" w:rsidRDefault="00EE20CA" w:rsidP="00EE20CA"/>
      </w:tc>
      <w:tc>
        <w:tcPr>
          <w:tcW w:w="1008" w:type="dxa"/>
          <w:shd w:val="clear" w:color="auto" w:fill="6F7E84" w:themeFill="accent3"/>
          <w:vAlign w:val="center"/>
        </w:tcPr>
        <w:p w:rsidR="00EE20CA" w:rsidRDefault="00EE20CA" w:rsidP="00EE20CA"/>
      </w:tc>
    </w:tr>
  </w:tbl>
  <w:p w:rsidR="00EE20CA" w:rsidRDefault="00EE20CA" w:rsidP="00EE20CA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7036"/>
    <w:multiLevelType w:val="hybridMultilevel"/>
    <w:tmpl w:val="02860CF4"/>
    <w:lvl w:ilvl="0" w:tplc="0405000F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34A5F"/>
    <w:rsid w:val="0007124B"/>
    <w:rsid w:val="0007388F"/>
    <w:rsid w:val="001628F9"/>
    <w:rsid w:val="00192D9F"/>
    <w:rsid w:val="001A3EEE"/>
    <w:rsid w:val="001B2CB2"/>
    <w:rsid w:val="001C5457"/>
    <w:rsid w:val="001F6F46"/>
    <w:rsid w:val="00206A55"/>
    <w:rsid w:val="00211A49"/>
    <w:rsid w:val="00240314"/>
    <w:rsid w:val="00246836"/>
    <w:rsid w:val="002544C5"/>
    <w:rsid w:val="00295F20"/>
    <w:rsid w:val="002B7B96"/>
    <w:rsid w:val="002D126F"/>
    <w:rsid w:val="002E5F7C"/>
    <w:rsid w:val="002F50CC"/>
    <w:rsid w:val="002F533C"/>
    <w:rsid w:val="00336D0D"/>
    <w:rsid w:val="003574BE"/>
    <w:rsid w:val="00370A4C"/>
    <w:rsid w:val="00407624"/>
    <w:rsid w:val="00422257"/>
    <w:rsid w:val="00442176"/>
    <w:rsid w:val="004652D9"/>
    <w:rsid w:val="0048254F"/>
    <w:rsid w:val="004B7718"/>
    <w:rsid w:val="004C0CE3"/>
    <w:rsid w:val="004D5BE2"/>
    <w:rsid w:val="00513430"/>
    <w:rsid w:val="00525884"/>
    <w:rsid w:val="005B2809"/>
    <w:rsid w:val="00603E22"/>
    <w:rsid w:val="00640FC0"/>
    <w:rsid w:val="006C7840"/>
    <w:rsid w:val="006D00DE"/>
    <w:rsid w:val="00755FDB"/>
    <w:rsid w:val="0080402A"/>
    <w:rsid w:val="008E02D5"/>
    <w:rsid w:val="00920152"/>
    <w:rsid w:val="009376A8"/>
    <w:rsid w:val="009877F9"/>
    <w:rsid w:val="009E10F7"/>
    <w:rsid w:val="00A04877"/>
    <w:rsid w:val="00A11B6A"/>
    <w:rsid w:val="00A4404F"/>
    <w:rsid w:val="00A6375E"/>
    <w:rsid w:val="00A84ECB"/>
    <w:rsid w:val="00A92018"/>
    <w:rsid w:val="00B43E3A"/>
    <w:rsid w:val="00B86D9B"/>
    <w:rsid w:val="00BB50A2"/>
    <w:rsid w:val="00BB5BF4"/>
    <w:rsid w:val="00BC321A"/>
    <w:rsid w:val="00BE44C3"/>
    <w:rsid w:val="00BF4C95"/>
    <w:rsid w:val="00C05FC5"/>
    <w:rsid w:val="00C137C0"/>
    <w:rsid w:val="00C34570"/>
    <w:rsid w:val="00C36116"/>
    <w:rsid w:val="00C445CA"/>
    <w:rsid w:val="00C44E05"/>
    <w:rsid w:val="00C55B3B"/>
    <w:rsid w:val="00C610FE"/>
    <w:rsid w:val="00C61EB1"/>
    <w:rsid w:val="00D00EF3"/>
    <w:rsid w:val="00D42533"/>
    <w:rsid w:val="00D84B26"/>
    <w:rsid w:val="00DA19CF"/>
    <w:rsid w:val="00E17C7D"/>
    <w:rsid w:val="00E2696F"/>
    <w:rsid w:val="00E30DBA"/>
    <w:rsid w:val="00E43434"/>
    <w:rsid w:val="00E91501"/>
    <w:rsid w:val="00EE20CA"/>
    <w:rsid w:val="00EE7500"/>
    <w:rsid w:val="00F4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84FD0"/>
  <w15:docId w15:val="{2AB36629-7FEA-4842-9A5A-7A49F96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5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5884"/>
    <w:rPr>
      <w:rFonts w:asciiTheme="majorHAnsi" w:eastAsiaTheme="majorEastAsia" w:hAnsiTheme="majorHAnsi" w:cstheme="majorBidi"/>
      <w:color w:val="11826C" w:themeColor="accent1" w:themeShade="BF"/>
      <w:sz w:val="26"/>
      <w:szCs w:val="26"/>
      <w:lang w:val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D126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D126F"/>
    <w:rPr>
      <w:rFonts w:ascii="Georgia" w:eastAsia="Times New Roman" w:hAnsi="Georgia" w:cs="Times New Roman"/>
      <w:color w:val="auto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D126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12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126F"/>
    <w:rPr>
      <w:rFonts w:ascii="Georgia" w:eastAsia="Times New Roman" w:hAnsi="Georgia" w:cs="Times New Roman"/>
      <w:color w:val="auto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D1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F37AC-2BB2-4288-BC76-D0483AEE9BDF}"/>
      </w:docPartPr>
      <w:docPartBody>
        <w:p w:rsidR="007A7F53" w:rsidRDefault="00750C87">
          <w:r w:rsidRPr="005B753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AF52A3-B348-4929-B7B7-0A9030DDDE7A}"/>
      </w:docPartPr>
      <w:docPartBody>
        <w:p w:rsidR="007A7F53" w:rsidRDefault="00750C87">
          <w:r w:rsidRPr="005B753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109DC2413414A5FB8BDA8E43FB0A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A60C7-D562-4615-93AB-E0160AA1C7E7}"/>
      </w:docPartPr>
      <w:docPartBody>
        <w:p w:rsidR="00000000" w:rsidRDefault="004021F6" w:rsidP="004021F6">
          <w:pPr>
            <w:pStyle w:val="2109DC2413414A5FB8BDA8E43FB0A446"/>
          </w:pPr>
          <w:r w:rsidRPr="005B753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87"/>
    <w:rsid w:val="000E28F4"/>
    <w:rsid w:val="004021F6"/>
    <w:rsid w:val="00750C87"/>
    <w:rsid w:val="007A7F53"/>
    <w:rsid w:val="00AC01D0"/>
    <w:rsid w:val="00C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1F6"/>
    <w:rPr>
      <w:color w:val="808080"/>
    </w:rPr>
  </w:style>
  <w:style w:type="paragraph" w:customStyle="1" w:styleId="2109DC2413414A5FB8BDA8E43FB0A446">
    <w:name w:val="2109DC2413414A5FB8BDA8E43FB0A446"/>
    <w:rsid w:val="00402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01bc5467-3ec8-464a-899d-fdf4b7ceb609" xsi:nil="true"/>
    <FormLocale xmlns="01bc5467-3ec8-464a-899d-fdf4b7ceb609" xsi:nil="true"/>
    <CustomContentTypeId xmlns="01bc5467-3ec8-464a-899d-fdf4b7ceb609" xsi:nil="true"/>
    <FormId xmlns="01bc5467-3ec8-464a-899d-fdf4b7ceb609" xsi:nil="true"/>
    <ShowInCatalog xmlns="01bc5467-3ec8-464a-899d-fdf4b7ceb609">false</ShowInCatalog>
    <FormName xmlns="01bc5467-3ec8-464a-899d-fdf4b7ceb609" xsi:nil="true"/>
    <FormVersion xmlns="01bc5467-3ec8-464a-899d-fdf4b7ceb609" xsi:nil="true"/>
    <FormCategory xmlns="01bc5467-3ec8-464a-899d-fdf4b7ceb6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Šablona formuláře aplikace InfoPath" ma:contentTypeID="0x010100F8EF98760CBA4A94994F13BA881038FA0093889E81F42CC342BD68D633A9064D10" ma:contentTypeVersion="0" ma:contentTypeDescription="Šablona formuláře aplikace Microsoft InfoPath" ma:contentTypeScope="" ma:versionID="faf8c19fb29ff8b83e70de177eeb9e36">
  <xsd:schema xmlns:xsd="http://www.w3.org/2001/XMLSchema" xmlns:xs="http://www.w3.org/2001/XMLSchema" xmlns:p="http://schemas.microsoft.com/office/2006/metadata/properties" xmlns:ns2="01bc5467-3ec8-464a-899d-fdf4b7ceb609" targetNamespace="http://schemas.microsoft.com/office/2006/metadata/properties" ma:root="true" ma:fieldsID="4a69112d770b9ff52f5befb849d06f90" ns2:_="">
    <xsd:import namespace="01bc5467-3ec8-464a-899d-fdf4b7ceb609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467-3ec8-464a-899d-fdf4b7ceb609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Název formuláře" ma:internalName="FormName">
      <xsd:simpleType>
        <xsd:restriction base="dms:Text"/>
      </xsd:simpleType>
    </xsd:element>
    <xsd:element name="FormCategory" ma:index="9" nillable="true" ma:displayName="Kategorie formuláře" ma:internalName="FormCategory">
      <xsd:simpleType>
        <xsd:restriction base="dms:Text"/>
      </xsd:simpleType>
    </xsd:element>
    <xsd:element name="FormVersion" ma:index="10" nillable="true" ma:displayName="Verze formuláře" ma:internalName="FormVersion">
      <xsd:simpleType>
        <xsd:restriction base="dms:Text"/>
      </xsd:simpleType>
    </xsd:element>
    <xsd:element name="FormId" ma:index="11" nillable="true" ma:displayName="ID formuláře" ma:internalName="FormId">
      <xsd:simpleType>
        <xsd:restriction base="dms:Text"/>
      </xsd:simpleType>
    </xsd:element>
    <xsd:element name="FormLocale" ma:index="12" nillable="true" ma:displayName="Národní prostředí formuláře" ma:internalName="FormLocale">
      <xsd:simpleType>
        <xsd:restriction base="dms:Text"/>
      </xsd:simpleType>
    </xsd:element>
    <xsd:element name="FormDescription" ma:index="13" nillable="true" ma:displayName="Popis formuláře" ma:internalName="FormDescription">
      <xsd:simpleType>
        <xsd:restriction base="dms:Text"/>
      </xsd:simpleType>
    </xsd:element>
    <xsd:element name="CustomContentTypeId" ma:index="14" nillable="true" ma:displayName="ID typu obsahu" ma:hidden="true" ma:internalName="CustomContentTypeId">
      <xsd:simpleType>
        <xsd:restriction base="dms:Text"/>
      </xsd:simpleType>
    </xsd:element>
    <xsd:element name="ShowInCatalog" ma:index="15" nillable="true" ma:displayName="Zobrazit v katalogu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62FA-4BF6-4AA8-BB82-8BED92F3324E}">
  <ds:schemaRefs>
    <ds:schemaRef ds:uri="http://schemas.microsoft.com/office/2006/metadata/properties"/>
    <ds:schemaRef ds:uri="http://schemas.microsoft.com/office/infopath/2007/PartnerControls"/>
    <ds:schemaRef ds:uri="01bc5467-3ec8-464a-899d-fdf4b7ceb609"/>
  </ds:schemaRefs>
</ds:datastoreItem>
</file>

<file path=customXml/itemProps2.xml><?xml version="1.0" encoding="utf-8"?>
<ds:datastoreItem xmlns:ds="http://schemas.openxmlformats.org/officeDocument/2006/customXml" ds:itemID="{C9A0FB89-07A8-4B6E-9E6C-26268C37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5467-3ec8-464a-899d-fdf4b7ceb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C95F6-C056-4FCA-947E-1D07272D9D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BDF02-A537-4EBA-BDFA-40B873BB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</Template>
  <TotalTime>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4</cp:revision>
  <cp:lastPrinted>2021-03-25T10:37:00Z</cp:lastPrinted>
  <dcterms:created xsi:type="dcterms:W3CDTF">2021-03-25T10:39:00Z</dcterms:created>
  <dcterms:modified xsi:type="dcterms:W3CDTF">2023-03-10T11:31:00Z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  <property fmtid="{D5CDD505-2E9C-101B-9397-08002B2CF9AE}" pid="3" name="ContentTypeId">
    <vt:lpwstr>0x010100F8EF98760CBA4A94994F13BA881038FA0093889E81F42CC342BD68D633A9064D10</vt:lpwstr>
  </property>
</Properties>
</file>