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57" w:rsidRPr="00EE7500" w:rsidRDefault="00EE7500" w:rsidP="00EE7500">
      <w:pPr>
        <w:spacing w:after="0" w:line="240" w:lineRule="auto"/>
        <w:ind w:left="142"/>
        <w:jc w:val="center"/>
        <w:rPr>
          <w:b/>
          <w:smallCaps/>
          <w:sz w:val="32"/>
          <w:szCs w:val="24"/>
        </w:rPr>
      </w:pPr>
      <w:r w:rsidRPr="00EE7500">
        <w:rPr>
          <w:b/>
          <w:smallCaps/>
          <w:sz w:val="32"/>
          <w:szCs w:val="24"/>
        </w:rPr>
        <w:t>Žádost o uvolnění</w:t>
      </w:r>
      <w:r w:rsidR="00A559AE">
        <w:rPr>
          <w:b/>
          <w:smallCaps/>
          <w:sz w:val="32"/>
          <w:szCs w:val="24"/>
        </w:rPr>
        <w:t xml:space="preserve"> na více dnů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 xml:space="preserve">Žádám o uvolnění </w:t>
      </w:r>
      <w:r w:rsidR="003010D4">
        <w:rPr>
          <w:b/>
          <w:smallCaps/>
          <w:sz w:val="24"/>
          <w:szCs w:val="24"/>
        </w:rPr>
        <w:t>mého</w:t>
      </w:r>
      <w:bookmarkStart w:id="0" w:name="_GoBack"/>
      <w:bookmarkEnd w:id="0"/>
      <w:r w:rsidRPr="00640FC0">
        <w:rPr>
          <w:b/>
          <w:smallCaps/>
          <w:sz w:val="24"/>
          <w:szCs w:val="24"/>
        </w:rPr>
        <w:t xml:space="preserve"> syna/dcery: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8050929"/>
          <w:placeholder>
            <w:docPart w:val="DefaultPlaceholder_-1854013440"/>
          </w:placeholder>
          <w:showingPlcHdr/>
          <w:text/>
        </w:sdtPr>
        <w:sdtEndPr/>
        <w:sdtContent>
          <w:r w:rsidR="000D3BAD" w:rsidRPr="00784755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Třída: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3739090"/>
          <w:placeholder>
            <w:docPart w:val="DefaultPlaceholder_-1854013440"/>
          </w:placeholder>
          <w:showingPlcHdr/>
          <w:text/>
        </w:sdtPr>
        <w:sdtEndPr/>
        <w:sdtContent>
          <w:r w:rsidR="000D3BAD" w:rsidRPr="00784755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69078868"/>
          <w:placeholder>
            <w:docPart w:val="DefaultPlaceholder_-1854013440"/>
          </w:placeholder>
          <w:showingPlcHdr/>
          <w:text/>
        </w:sdtPr>
        <w:sdtEndPr/>
        <w:sdtContent>
          <w:r w:rsidR="000D3BAD" w:rsidRPr="00784755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Pr="00640FC0" w:rsidRDefault="00EE7500" w:rsidP="00640FC0">
      <w:pPr>
        <w:spacing w:after="0" w:line="360" w:lineRule="auto"/>
        <w:ind w:left="142"/>
        <w:jc w:val="both"/>
        <w:rPr>
          <w:b/>
          <w:smallCaps/>
          <w:sz w:val="24"/>
          <w:szCs w:val="24"/>
        </w:rPr>
      </w:pPr>
      <w:r w:rsidRPr="00640FC0">
        <w:rPr>
          <w:b/>
          <w:smallCaps/>
          <w:sz w:val="24"/>
          <w:szCs w:val="24"/>
        </w:rPr>
        <w:t xml:space="preserve">V termínu </w:t>
      </w:r>
    </w:p>
    <w:p w:rsidR="00EE7500" w:rsidRDefault="00EE7500" w:rsidP="00640FC0">
      <w:pPr>
        <w:spacing w:after="0" w:line="360" w:lineRule="auto"/>
        <w:ind w:left="142"/>
        <w:jc w:val="both"/>
        <w:rPr>
          <w:sz w:val="24"/>
          <w:szCs w:val="24"/>
        </w:rPr>
      </w:pPr>
      <w:proofErr w:type="gramStart"/>
      <w:r w:rsidRPr="00640FC0">
        <w:rPr>
          <w:b/>
          <w:smallCaps/>
          <w:sz w:val="24"/>
          <w:szCs w:val="24"/>
        </w:rPr>
        <w:t>Od</w:t>
      </w:r>
      <w:proofErr w:type="gramEnd"/>
      <w:r w:rsidRPr="00640FC0">
        <w:rPr>
          <w:b/>
          <w:smallCap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6647322"/>
          <w:placeholder>
            <w:docPart w:val="DefaultPlaceholder_-1854013440"/>
          </w:placeholder>
          <w:showingPlcHdr/>
          <w:text/>
        </w:sdtPr>
        <w:sdtEndPr/>
        <w:sdtContent>
          <w:r w:rsidR="000D3BAD" w:rsidRPr="00784755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EE7500" w:rsidRDefault="00EE7500" w:rsidP="00640FC0">
      <w:pPr>
        <w:spacing w:after="0" w:line="360" w:lineRule="auto"/>
        <w:ind w:left="142"/>
        <w:jc w:val="both"/>
        <w:rPr>
          <w:sz w:val="24"/>
          <w:szCs w:val="24"/>
        </w:rPr>
      </w:pPr>
      <w:proofErr w:type="gramStart"/>
      <w:r w:rsidRPr="00640FC0">
        <w:rPr>
          <w:b/>
          <w:smallCaps/>
          <w:sz w:val="24"/>
          <w:szCs w:val="24"/>
        </w:rPr>
        <w:t>Do</w:t>
      </w:r>
      <w:proofErr w:type="gramEnd"/>
      <w:r w:rsidRPr="00640FC0">
        <w:rPr>
          <w:b/>
          <w:smallCap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3674458"/>
          <w:placeholder>
            <w:docPart w:val="DefaultPlaceholder_-1854013440"/>
          </w:placeholder>
          <w:showingPlcHdr/>
          <w:text/>
        </w:sdtPr>
        <w:sdtEndPr/>
        <w:sdtContent>
          <w:r w:rsidR="000D3BAD" w:rsidRPr="00784755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640FC0" w:rsidRPr="00640FC0" w:rsidRDefault="00EE7500" w:rsidP="000D3BAD">
      <w:pPr>
        <w:spacing w:after="0" w:line="360" w:lineRule="auto"/>
        <w:ind w:left="142"/>
        <w:jc w:val="both"/>
        <w:rPr>
          <w:smallCaps/>
          <w:sz w:val="24"/>
          <w:szCs w:val="24"/>
        </w:rPr>
      </w:pPr>
      <w:r w:rsidRPr="00640FC0">
        <w:rPr>
          <w:b/>
          <w:smallCaps/>
          <w:sz w:val="24"/>
          <w:szCs w:val="24"/>
        </w:rPr>
        <w:t>Z důvodu:</w:t>
      </w:r>
      <w:r w:rsidRPr="00640FC0">
        <w:rPr>
          <w:smallCaps/>
          <w:sz w:val="24"/>
          <w:szCs w:val="24"/>
        </w:rPr>
        <w:t xml:space="preserve"> </w:t>
      </w:r>
      <w:sdt>
        <w:sdtPr>
          <w:rPr>
            <w:smallCaps/>
            <w:sz w:val="24"/>
            <w:szCs w:val="24"/>
          </w:rPr>
          <w:id w:val="-1769143981"/>
          <w:placeholder>
            <w:docPart w:val="DefaultPlaceholder_-1854013440"/>
          </w:placeholder>
          <w:showingPlcHdr/>
          <w:text/>
        </w:sdtPr>
        <w:sdtEndPr/>
        <w:sdtContent>
          <w:r w:rsidR="000D3BAD" w:rsidRPr="00784755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EE7500">
      <w:pPr>
        <w:spacing w:after="0" w:line="240" w:lineRule="auto"/>
        <w:ind w:left="142"/>
        <w:jc w:val="both"/>
        <w:rPr>
          <w:b/>
          <w:sz w:val="24"/>
          <w:szCs w:val="24"/>
        </w:rPr>
      </w:pPr>
      <w:r w:rsidRPr="00EE7500">
        <w:rPr>
          <w:b/>
          <w:sz w:val="24"/>
          <w:szCs w:val="24"/>
        </w:rPr>
        <w:t>Předem se zavazujeme, že zmeškané učivo si po předchozí domluvě s vyučujícími jednotlivých předmět</w:t>
      </w:r>
      <w:r>
        <w:rPr>
          <w:b/>
          <w:sz w:val="24"/>
          <w:szCs w:val="24"/>
        </w:rPr>
        <w:t>ů do 5 dnů od návratu doplníme.</w:t>
      </w:r>
    </w:p>
    <w:p w:rsidR="00EE7500" w:rsidRDefault="00EE7500" w:rsidP="00EE7500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EE7500" w:rsidRPr="00EE7500" w:rsidRDefault="00EE7500" w:rsidP="00EE7500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V Průhonicích dne: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7482601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D3BAD" w:rsidRPr="00784755">
            <w:rPr>
              <w:rStyle w:val="Zstupntext"/>
              <w:rFonts w:eastAsiaTheme="minorHAnsi"/>
            </w:rPr>
            <w:t>Klikněte nebo klepněte sem a zadejte datum.</w:t>
          </w:r>
        </w:sdtContent>
      </w:sdt>
    </w:p>
    <w:p w:rsidR="00EE7500" w:rsidRDefault="00EE7500" w:rsidP="00EE7500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EE7500" w:rsidRDefault="00EE7500" w:rsidP="00EE7500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EE7500" w:rsidRPr="00EE7500" w:rsidRDefault="00EE7500" w:rsidP="00EE7500">
      <w:pPr>
        <w:spacing w:after="0" w:line="240" w:lineRule="auto"/>
        <w:ind w:left="142"/>
        <w:jc w:val="both"/>
        <w:rPr>
          <w:b/>
          <w:sz w:val="24"/>
          <w:szCs w:val="24"/>
        </w:rPr>
      </w:pPr>
      <w:r w:rsidRPr="00640FC0">
        <w:rPr>
          <w:b/>
          <w:smallCaps/>
          <w:sz w:val="24"/>
          <w:szCs w:val="24"/>
        </w:rPr>
        <w:t>Podpis zákonných zástupců</w:t>
      </w:r>
      <w:r w:rsidRPr="00640FC0">
        <w:rPr>
          <w:smallCaps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……………………………………….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Vyjádření třídního učitele:</w:t>
      </w:r>
      <w:r>
        <w:rPr>
          <w:b/>
          <w:sz w:val="24"/>
          <w:szCs w:val="24"/>
        </w:rPr>
        <w:t xml:space="preserve"> </w:t>
      </w:r>
      <w:r w:rsidRPr="00640FC0">
        <w:rPr>
          <w:i/>
          <w:sz w:val="24"/>
          <w:szCs w:val="24"/>
        </w:rPr>
        <w:t>souhlasím s uvolněním/nesouhlasím s uvolněním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Podpis třídního učitele:</w:t>
      </w:r>
      <w:r>
        <w:rPr>
          <w:sz w:val="24"/>
          <w:szCs w:val="24"/>
        </w:rPr>
        <w:t xml:space="preserve"> ……………………………………….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2544C5" w:rsidRDefault="002544C5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Pr="002544C5" w:rsidRDefault="00EE7500" w:rsidP="00034A5F">
      <w:pPr>
        <w:spacing w:after="0" w:line="240" w:lineRule="auto"/>
        <w:ind w:left="142"/>
        <w:jc w:val="both"/>
        <w:rPr>
          <w:b/>
          <w:smallCaps/>
          <w:sz w:val="24"/>
          <w:szCs w:val="24"/>
        </w:rPr>
      </w:pPr>
      <w:r w:rsidRPr="002544C5">
        <w:rPr>
          <w:b/>
          <w:smallCaps/>
          <w:sz w:val="24"/>
          <w:szCs w:val="24"/>
        </w:rPr>
        <w:t>Vyjádření ředitelky školy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Pr="00640FC0" w:rsidRDefault="00EE7500" w:rsidP="00640FC0">
      <w:pPr>
        <w:spacing w:after="0" w:line="360" w:lineRule="auto"/>
        <w:ind w:left="142"/>
        <w:jc w:val="both"/>
        <w:rPr>
          <w:i/>
          <w:sz w:val="24"/>
          <w:szCs w:val="24"/>
        </w:rPr>
      </w:pPr>
      <w:r w:rsidRPr="00640FC0">
        <w:rPr>
          <w:i/>
          <w:sz w:val="24"/>
          <w:szCs w:val="24"/>
        </w:rPr>
        <w:t xml:space="preserve">Vážení rodiče, </w:t>
      </w:r>
    </w:p>
    <w:p w:rsidR="00EE7500" w:rsidRPr="00640FC0" w:rsidRDefault="00EE7500" w:rsidP="00640FC0">
      <w:pPr>
        <w:spacing w:after="0" w:line="360" w:lineRule="auto"/>
        <w:ind w:left="142"/>
        <w:jc w:val="both"/>
        <w:rPr>
          <w:i/>
          <w:sz w:val="24"/>
          <w:szCs w:val="24"/>
        </w:rPr>
      </w:pPr>
      <w:r w:rsidRPr="00640FC0">
        <w:rPr>
          <w:i/>
          <w:sz w:val="24"/>
          <w:szCs w:val="24"/>
        </w:rPr>
        <w:t>na základě Vaší žádosti uvolňuji žáka/žákyni ……………………………………………………. ze školního vyučování ve dnech ………………………………………..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V Průhonicích dne</w:t>
      </w:r>
      <w:r>
        <w:rPr>
          <w:sz w:val="24"/>
          <w:szCs w:val="24"/>
        </w:rPr>
        <w:t xml:space="preserve"> ………………………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2544C5" w:rsidRDefault="002544C5" w:rsidP="00EE7500">
      <w:pPr>
        <w:spacing w:after="0" w:line="240" w:lineRule="auto"/>
        <w:ind w:left="142"/>
        <w:jc w:val="right"/>
        <w:rPr>
          <w:sz w:val="24"/>
          <w:szCs w:val="24"/>
        </w:rPr>
      </w:pPr>
    </w:p>
    <w:p w:rsidR="002544C5" w:rsidRDefault="00EE7500" w:rsidP="00EE7500">
      <w:pPr>
        <w:spacing w:after="0" w:line="240" w:lineRule="auto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2544C5">
        <w:rPr>
          <w:sz w:val="24"/>
          <w:szCs w:val="24"/>
        </w:rPr>
        <w:t>gr. Ester Santolíková Štorková</w:t>
      </w:r>
    </w:p>
    <w:p w:rsidR="00EE7500" w:rsidRPr="002544C5" w:rsidRDefault="00EE7500" w:rsidP="00EE7500">
      <w:pPr>
        <w:spacing w:after="0" w:line="240" w:lineRule="auto"/>
        <w:ind w:left="142"/>
        <w:jc w:val="right"/>
        <w:rPr>
          <w:i/>
          <w:sz w:val="24"/>
          <w:szCs w:val="24"/>
        </w:rPr>
      </w:pPr>
      <w:r w:rsidRPr="002544C5">
        <w:rPr>
          <w:i/>
          <w:sz w:val="24"/>
          <w:szCs w:val="24"/>
        </w:rPr>
        <w:t>ředitelka školy</w:t>
      </w:r>
    </w:p>
    <w:sectPr w:rsidR="00EE7500" w:rsidRPr="002544C5" w:rsidSect="00E17C7D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21" w:rsidRDefault="00610221">
      <w:pPr>
        <w:spacing w:after="0" w:line="240" w:lineRule="auto"/>
      </w:pPr>
      <w:r>
        <w:separator/>
      </w:r>
    </w:p>
  </w:endnote>
  <w:endnote w:type="continuationSeparator" w:id="0">
    <w:p w:rsidR="00610221" w:rsidRDefault="0061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87"/>
                      <w:gridCol w:w="195"/>
                      <w:gridCol w:w="195"/>
                      <w:gridCol w:w="973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21" w:rsidRDefault="00610221">
      <w:pPr>
        <w:spacing w:after="0" w:line="240" w:lineRule="auto"/>
      </w:pPr>
      <w:r>
        <w:separator/>
      </w:r>
    </w:p>
  </w:footnote>
  <w:footnote w:type="continuationSeparator" w:id="0">
    <w:p w:rsidR="00610221" w:rsidRDefault="0061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1"/>
                            <w:gridCol w:w="7595"/>
                            <w:gridCol w:w="202"/>
                            <w:gridCol w:w="202"/>
                            <w:gridCol w:w="1009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F6F4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1"/>
                      <w:gridCol w:w="7595"/>
                      <w:gridCol w:w="202"/>
                      <w:gridCol w:w="202"/>
                      <w:gridCol w:w="1009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6F4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8"/>
      <w:gridCol w:w="194"/>
      <w:gridCol w:w="194"/>
      <w:gridCol w:w="969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036"/>
    <w:multiLevelType w:val="hybridMultilevel"/>
    <w:tmpl w:val="02860CF4"/>
    <w:lvl w:ilvl="0" w:tplc="0405000F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34A5F"/>
    <w:rsid w:val="0007124B"/>
    <w:rsid w:val="0007388F"/>
    <w:rsid w:val="000D3BAD"/>
    <w:rsid w:val="00192D9F"/>
    <w:rsid w:val="001A3EEE"/>
    <w:rsid w:val="001B2CB2"/>
    <w:rsid w:val="001C5457"/>
    <w:rsid w:val="001F6F46"/>
    <w:rsid w:val="00206A55"/>
    <w:rsid w:val="00211A49"/>
    <w:rsid w:val="00240314"/>
    <w:rsid w:val="00246836"/>
    <w:rsid w:val="002544C5"/>
    <w:rsid w:val="00295F20"/>
    <w:rsid w:val="002B7B96"/>
    <w:rsid w:val="002E5F7C"/>
    <w:rsid w:val="002F50CC"/>
    <w:rsid w:val="002F533C"/>
    <w:rsid w:val="003010D4"/>
    <w:rsid w:val="00336D0D"/>
    <w:rsid w:val="003574BE"/>
    <w:rsid w:val="00422257"/>
    <w:rsid w:val="00442176"/>
    <w:rsid w:val="004652D9"/>
    <w:rsid w:val="0048254F"/>
    <w:rsid w:val="004B7718"/>
    <w:rsid w:val="004C0CE3"/>
    <w:rsid w:val="004D5BE2"/>
    <w:rsid w:val="00513430"/>
    <w:rsid w:val="00525884"/>
    <w:rsid w:val="005B2809"/>
    <w:rsid w:val="00603E22"/>
    <w:rsid w:val="00610221"/>
    <w:rsid w:val="00640FC0"/>
    <w:rsid w:val="006C7840"/>
    <w:rsid w:val="006D00DE"/>
    <w:rsid w:val="00755FDB"/>
    <w:rsid w:val="0080402A"/>
    <w:rsid w:val="008E02D5"/>
    <w:rsid w:val="00920152"/>
    <w:rsid w:val="009376A8"/>
    <w:rsid w:val="009877F9"/>
    <w:rsid w:val="009E10F7"/>
    <w:rsid w:val="00A04877"/>
    <w:rsid w:val="00A23D4F"/>
    <w:rsid w:val="00A4404F"/>
    <w:rsid w:val="00A559AE"/>
    <w:rsid w:val="00A6375E"/>
    <w:rsid w:val="00A84ECB"/>
    <w:rsid w:val="00A92018"/>
    <w:rsid w:val="00B86D9B"/>
    <w:rsid w:val="00BB5BF4"/>
    <w:rsid w:val="00BC321A"/>
    <w:rsid w:val="00BE44C3"/>
    <w:rsid w:val="00BF4C95"/>
    <w:rsid w:val="00C05FC5"/>
    <w:rsid w:val="00C137C0"/>
    <w:rsid w:val="00C34570"/>
    <w:rsid w:val="00C36116"/>
    <w:rsid w:val="00C445CA"/>
    <w:rsid w:val="00C610FE"/>
    <w:rsid w:val="00C61EB1"/>
    <w:rsid w:val="00C92F54"/>
    <w:rsid w:val="00D00EF3"/>
    <w:rsid w:val="00D42533"/>
    <w:rsid w:val="00D84B26"/>
    <w:rsid w:val="00DA19CF"/>
    <w:rsid w:val="00E17C7D"/>
    <w:rsid w:val="00E2696F"/>
    <w:rsid w:val="00E30DBA"/>
    <w:rsid w:val="00E43434"/>
    <w:rsid w:val="00E91501"/>
    <w:rsid w:val="00EE20CA"/>
    <w:rsid w:val="00E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CE60"/>
  <w15:docId w15:val="{2AB36629-7FEA-4842-9A5A-7A49F96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884"/>
    <w:rPr>
      <w:rFonts w:asciiTheme="majorHAnsi" w:eastAsiaTheme="majorEastAsia" w:hAnsiTheme="majorHAnsi" w:cstheme="majorBidi"/>
      <w:color w:val="11826C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05B45-78CC-4ECB-9C34-435573338B31}"/>
      </w:docPartPr>
      <w:docPartBody>
        <w:p w:rsidR="00464B9E" w:rsidRDefault="00F33FF3">
          <w:r w:rsidRPr="007847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873AC-39AC-4F31-9858-A839FF5945FF}"/>
      </w:docPartPr>
      <w:docPartBody>
        <w:p w:rsidR="00464B9E" w:rsidRDefault="00F33FF3">
          <w:r w:rsidRPr="00784755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F3"/>
    <w:rsid w:val="00464B9E"/>
    <w:rsid w:val="005B091A"/>
    <w:rsid w:val="00872492"/>
    <w:rsid w:val="00AF116E"/>
    <w:rsid w:val="00F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3F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customXml/itemProps2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4</cp:revision>
  <cp:lastPrinted>2021-03-25T10:26:00Z</cp:lastPrinted>
  <dcterms:created xsi:type="dcterms:W3CDTF">2021-03-25T10:27:00Z</dcterms:created>
  <dcterms:modified xsi:type="dcterms:W3CDTF">2021-03-26T11:49:00Z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