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57" w:rsidRPr="00EE7500" w:rsidRDefault="002876F9" w:rsidP="00EE7500">
      <w:pPr>
        <w:spacing w:after="0" w:line="240" w:lineRule="auto"/>
        <w:ind w:left="142"/>
        <w:jc w:val="center"/>
        <w:rPr>
          <w:b/>
          <w:smallCaps/>
          <w:sz w:val="32"/>
          <w:szCs w:val="24"/>
        </w:rPr>
      </w:pPr>
      <w:r>
        <w:rPr>
          <w:b/>
          <w:smallCaps/>
          <w:sz w:val="32"/>
          <w:szCs w:val="24"/>
        </w:rPr>
        <w:t>Mimořádný odchod ze školní družiny</w:t>
      </w:r>
    </w:p>
    <w:p w:rsidR="00EE7500" w:rsidRDefault="00EE7500" w:rsidP="00034A5F">
      <w:pPr>
        <w:spacing w:after="0" w:line="240" w:lineRule="auto"/>
        <w:ind w:left="142"/>
        <w:jc w:val="both"/>
        <w:rPr>
          <w:sz w:val="24"/>
          <w:szCs w:val="24"/>
        </w:rPr>
      </w:pPr>
    </w:p>
    <w:p w:rsidR="00400C5A" w:rsidRDefault="00400C5A" w:rsidP="004630EE">
      <w:pPr>
        <w:spacing w:after="0" w:line="360" w:lineRule="auto"/>
        <w:ind w:left="142"/>
        <w:jc w:val="both"/>
        <w:rPr>
          <w:b/>
          <w:smallCaps/>
          <w:sz w:val="24"/>
          <w:szCs w:val="24"/>
        </w:rPr>
      </w:pPr>
    </w:p>
    <w:p w:rsidR="002876F9" w:rsidRPr="00923CBE" w:rsidRDefault="00923CBE" w:rsidP="00997EC7">
      <w:pPr>
        <w:spacing w:after="0" w:line="360" w:lineRule="auto"/>
        <w:ind w:left="142"/>
        <w:jc w:val="both"/>
        <w:rPr>
          <w:sz w:val="24"/>
          <w:szCs w:val="24"/>
        </w:rPr>
      </w:pPr>
      <w:r w:rsidRPr="00997EC7">
        <w:rPr>
          <w:b/>
          <w:smallCaps/>
          <w:sz w:val="24"/>
          <w:szCs w:val="24"/>
        </w:rPr>
        <w:t xml:space="preserve">Žádám o </w:t>
      </w:r>
      <w:r w:rsidR="002876F9" w:rsidRPr="00997EC7">
        <w:rPr>
          <w:b/>
          <w:smallCaps/>
          <w:sz w:val="24"/>
          <w:szCs w:val="24"/>
        </w:rPr>
        <w:t>uvolnění mého syna/mé dcery</w:t>
      </w:r>
      <w:r w:rsidR="00997EC7" w:rsidRPr="00997EC7">
        <w:rPr>
          <w:b/>
          <w:smallCaps/>
          <w:sz w:val="24"/>
          <w:szCs w:val="24"/>
        </w:rPr>
        <w:t>:</w:t>
      </w:r>
      <w:r w:rsidR="00997E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50219956"/>
          <w:placeholder>
            <w:docPart w:val="DefaultPlaceholder_-1854013440"/>
          </w:placeholder>
          <w:showingPlcHdr/>
          <w:text/>
        </w:sdtPr>
        <w:sdtContent>
          <w:r w:rsidR="0096300F" w:rsidRPr="00425F01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2876F9" w:rsidRPr="00923CBE" w:rsidRDefault="002876F9" w:rsidP="004630EE">
      <w:pPr>
        <w:spacing w:after="0" w:line="360" w:lineRule="auto"/>
        <w:ind w:left="142"/>
        <w:jc w:val="both"/>
        <w:rPr>
          <w:sz w:val="24"/>
          <w:szCs w:val="24"/>
        </w:rPr>
      </w:pPr>
      <w:r w:rsidRPr="00997EC7">
        <w:rPr>
          <w:b/>
          <w:smallCaps/>
          <w:sz w:val="24"/>
          <w:szCs w:val="24"/>
        </w:rPr>
        <w:t>Třída:</w:t>
      </w:r>
      <w:r w:rsidRPr="00923CB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6382307"/>
          <w:placeholder>
            <w:docPart w:val="DefaultPlaceholder_-1854013440"/>
          </w:placeholder>
          <w:showingPlcHdr/>
          <w:text/>
        </w:sdtPr>
        <w:sdtContent>
          <w:r w:rsidR="0096300F" w:rsidRPr="00425F01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2876F9" w:rsidRPr="00923CBE" w:rsidRDefault="002876F9" w:rsidP="004630EE">
      <w:pPr>
        <w:spacing w:after="0" w:line="360" w:lineRule="auto"/>
        <w:ind w:left="142"/>
        <w:jc w:val="both"/>
        <w:rPr>
          <w:sz w:val="24"/>
          <w:szCs w:val="24"/>
        </w:rPr>
      </w:pPr>
      <w:r w:rsidRPr="00997EC7">
        <w:rPr>
          <w:b/>
          <w:smallCaps/>
          <w:sz w:val="24"/>
          <w:szCs w:val="24"/>
        </w:rPr>
        <w:t>Ze školní družiny dne:</w:t>
      </w:r>
      <w:r w:rsidRPr="00923CB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52041066"/>
          <w:placeholder>
            <w:docPart w:val="DefaultPlaceholder_-1854013440"/>
          </w:placeholder>
          <w:showingPlcHdr/>
          <w:text/>
        </w:sdtPr>
        <w:sdtContent>
          <w:r w:rsidR="0096300F" w:rsidRPr="00425F01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997EC7" w:rsidRDefault="00997EC7" w:rsidP="004630EE">
      <w:pPr>
        <w:spacing w:after="0" w:line="360" w:lineRule="auto"/>
        <w:ind w:left="142"/>
        <w:jc w:val="both"/>
        <w:rPr>
          <w:sz w:val="24"/>
          <w:szCs w:val="24"/>
        </w:rPr>
      </w:pPr>
    </w:p>
    <w:p w:rsidR="002876F9" w:rsidRPr="00997EC7" w:rsidRDefault="002876F9" w:rsidP="004630EE">
      <w:pPr>
        <w:spacing w:after="0" w:line="360" w:lineRule="auto"/>
        <w:ind w:left="142"/>
        <w:jc w:val="both"/>
        <w:rPr>
          <w:b/>
          <w:i/>
          <w:sz w:val="24"/>
          <w:szCs w:val="24"/>
        </w:rPr>
      </w:pPr>
      <w:r w:rsidRPr="00997EC7">
        <w:rPr>
          <w:b/>
          <w:i/>
          <w:sz w:val="24"/>
          <w:szCs w:val="24"/>
        </w:rPr>
        <w:t>a) po skončení vyučování</w:t>
      </w:r>
    </w:p>
    <w:p w:rsidR="002876F9" w:rsidRPr="00997EC7" w:rsidRDefault="002876F9" w:rsidP="004630EE">
      <w:pPr>
        <w:spacing w:after="0" w:line="360" w:lineRule="auto"/>
        <w:ind w:left="142"/>
        <w:jc w:val="both"/>
        <w:rPr>
          <w:b/>
          <w:i/>
          <w:sz w:val="24"/>
          <w:szCs w:val="24"/>
        </w:rPr>
      </w:pPr>
      <w:proofErr w:type="gramStart"/>
      <w:r w:rsidRPr="00997EC7">
        <w:rPr>
          <w:b/>
          <w:i/>
          <w:sz w:val="24"/>
          <w:szCs w:val="24"/>
        </w:rPr>
        <w:t xml:space="preserve">b) v </w:t>
      </w:r>
      <w:sdt>
        <w:sdtPr>
          <w:rPr>
            <w:b/>
            <w:i/>
            <w:sz w:val="24"/>
            <w:szCs w:val="24"/>
          </w:rPr>
          <w:id w:val="-1624299794"/>
          <w:placeholder>
            <w:docPart w:val="DefaultPlaceholder_-1854013440"/>
          </w:placeholder>
          <w:showingPlcHdr/>
          <w:text/>
        </w:sdtPr>
        <w:sdtContent>
          <w:r w:rsidR="0096300F" w:rsidRPr="00425F01">
            <w:rPr>
              <w:rStyle w:val="Zstupntext"/>
              <w:rFonts w:eastAsiaTheme="minorHAnsi"/>
            </w:rPr>
            <w:t>Klikněte</w:t>
          </w:r>
          <w:proofErr w:type="gramEnd"/>
          <w:r w:rsidR="0096300F" w:rsidRPr="00425F01">
            <w:rPr>
              <w:rStyle w:val="Zstupntext"/>
              <w:rFonts w:eastAsiaTheme="minorHAnsi"/>
            </w:rPr>
            <w:t xml:space="preserve"> nebo klepněte sem a zadejte text.</w:t>
          </w:r>
        </w:sdtContent>
      </w:sdt>
      <w:r w:rsidRPr="00997EC7">
        <w:rPr>
          <w:b/>
          <w:i/>
          <w:sz w:val="24"/>
          <w:szCs w:val="24"/>
        </w:rPr>
        <w:t xml:space="preserve"> hodin</w:t>
      </w:r>
    </w:p>
    <w:p w:rsidR="00997EC7" w:rsidRDefault="00997EC7" w:rsidP="004630EE">
      <w:pPr>
        <w:spacing w:after="0" w:line="360" w:lineRule="auto"/>
        <w:ind w:left="142"/>
        <w:jc w:val="both"/>
        <w:rPr>
          <w:sz w:val="24"/>
          <w:szCs w:val="24"/>
        </w:rPr>
      </w:pPr>
    </w:p>
    <w:p w:rsidR="002876F9" w:rsidRPr="00997EC7" w:rsidRDefault="002876F9" w:rsidP="004630EE">
      <w:pPr>
        <w:spacing w:after="0" w:line="360" w:lineRule="auto"/>
        <w:ind w:left="142"/>
        <w:jc w:val="both"/>
        <w:rPr>
          <w:b/>
          <w:sz w:val="24"/>
          <w:szCs w:val="24"/>
        </w:rPr>
      </w:pPr>
      <w:r w:rsidRPr="00997EC7">
        <w:rPr>
          <w:b/>
          <w:sz w:val="24"/>
          <w:szCs w:val="24"/>
        </w:rPr>
        <w:t>k samostatnému odchodu bez doprovodu.</w:t>
      </w:r>
    </w:p>
    <w:p w:rsidR="002876F9" w:rsidRDefault="002876F9" w:rsidP="004630EE">
      <w:pPr>
        <w:spacing w:after="0" w:line="360" w:lineRule="auto"/>
        <w:ind w:left="142"/>
        <w:jc w:val="both"/>
        <w:rPr>
          <w:sz w:val="24"/>
          <w:szCs w:val="24"/>
        </w:rPr>
      </w:pPr>
    </w:p>
    <w:p w:rsidR="00923CBE" w:rsidRPr="00997EC7" w:rsidRDefault="00923CBE" w:rsidP="004630EE">
      <w:pPr>
        <w:spacing w:after="0" w:line="360" w:lineRule="auto"/>
        <w:ind w:left="142"/>
        <w:jc w:val="both"/>
        <w:rPr>
          <w:color w:val="FF0000"/>
          <w:sz w:val="24"/>
          <w:szCs w:val="24"/>
        </w:rPr>
      </w:pPr>
      <w:r w:rsidRPr="00997EC7">
        <w:rPr>
          <w:color w:val="FF0000"/>
          <w:sz w:val="24"/>
          <w:szCs w:val="24"/>
        </w:rPr>
        <w:t>Od výše</w:t>
      </w:r>
      <w:r w:rsidR="00997EC7" w:rsidRPr="00997EC7">
        <w:rPr>
          <w:color w:val="FF0000"/>
          <w:sz w:val="24"/>
          <w:szCs w:val="24"/>
        </w:rPr>
        <w:t xml:space="preserve"> uvedeného</w:t>
      </w:r>
      <w:r w:rsidRPr="00997EC7">
        <w:rPr>
          <w:color w:val="FF0000"/>
          <w:sz w:val="24"/>
          <w:szCs w:val="24"/>
        </w:rPr>
        <w:t xml:space="preserve"> času zákonní zástupci přebírají veškerou zodpovědnost za žáka.</w:t>
      </w:r>
    </w:p>
    <w:p w:rsidR="00923CBE" w:rsidRDefault="00923CBE" w:rsidP="004630EE">
      <w:pPr>
        <w:spacing w:after="0" w:line="360" w:lineRule="auto"/>
        <w:ind w:left="142"/>
        <w:jc w:val="both"/>
        <w:rPr>
          <w:sz w:val="24"/>
          <w:szCs w:val="24"/>
        </w:rPr>
      </w:pPr>
    </w:p>
    <w:p w:rsidR="00997EC7" w:rsidRPr="00997EC7" w:rsidRDefault="00997EC7" w:rsidP="004630EE">
      <w:pPr>
        <w:spacing w:after="0" w:line="360" w:lineRule="auto"/>
        <w:ind w:left="142"/>
        <w:jc w:val="both"/>
        <w:rPr>
          <w:b/>
          <w:sz w:val="24"/>
          <w:szCs w:val="24"/>
        </w:rPr>
      </w:pPr>
      <w:r w:rsidRPr="00997EC7">
        <w:rPr>
          <w:b/>
          <w:sz w:val="24"/>
          <w:szCs w:val="24"/>
        </w:rPr>
        <w:t>Jsem si vědom/a všech právních důsledků, které toto rozhodnutí může mít a činím jej dobrovolně.</w:t>
      </w:r>
    </w:p>
    <w:p w:rsidR="00997EC7" w:rsidRDefault="00997EC7" w:rsidP="004630EE">
      <w:pPr>
        <w:spacing w:after="0" w:line="360" w:lineRule="auto"/>
        <w:ind w:left="142"/>
        <w:jc w:val="both"/>
        <w:rPr>
          <w:sz w:val="24"/>
          <w:szCs w:val="24"/>
        </w:rPr>
      </w:pPr>
    </w:p>
    <w:p w:rsidR="00923CBE" w:rsidRDefault="00923CBE" w:rsidP="004630EE">
      <w:pPr>
        <w:spacing w:after="0" w:line="360" w:lineRule="auto"/>
        <w:ind w:left="142"/>
        <w:jc w:val="both"/>
        <w:rPr>
          <w:sz w:val="24"/>
          <w:szCs w:val="24"/>
        </w:rPr>
      </w:pPr>
      <w:r w:rsidRPr="00997EC7">
        <w:rPr>
          <w:b/>
          <w:smallCaps/>
          <w:sz w:val="24"/>
          <w:szCs w:val="24"/>
        </w:rPr>
        <w:t>Dne: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11108148"/>
          <w:placeholder>
            <w:docPart w:val="DefaultPlaceholder_-1854013440"/>
          </w:placeholder>
          <w:showingPlcHdr/>
        </w:sdtPr>
        <w:sdtContent>
          <w:r w:rsidR="0096300F" w:rsidRPr="00425F01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923CBE" w:rsidRDefault="00923CBE" w:rsidP="004630EE">
      <w:pPr>
        <w:spacing w:after="0" w:line="360" w:lineRule="auto"/>
        <w:ind w:left="142"/>
        <w:jc w:val="both"/>
        <w:rPr>
          <w:sz w:val="24"/>
          <w:szCs w:val="24"/>
        </w:rPr>
      </w:pPr>
    </w:p>
    <w:p w:rsidR="00923CBE" w:rsidRDefault="00923CBE" w:rsidP="004630EE">
      <w:pPr>
        <w:spacing w:after="0" w:line="360" w:lineRule="auto"/>
        <w:ind w:left="142"/>
        <w:jc w:val="both"/>
        <w:rPr>
          <w:b/>
          <w:smallCaps/>
          <w:sz w:val="24"/>
          <w:szCs w:val="24"/>
        </w:rPr>
      </w:pPr>
      <w:r w:rsidRPr="00997EC7">
        <w:rPr>
          <w:b/>
          <w:smallCaps/>
          <w:sz w:val="24"/>
          <w:szCs w:val="24"/>
        </w:rPr>
        <w:t>Podpis zákonného zástupce:</w:t>
      </w:r>
      <w:r>
        <w:rPr>
          <w:sz w:val="24"/>
          <w:szCs w:val="24"/>
        </w:rPr>
        <w:t xml:space="preserve"> ………</w:t>
      </w:r>
      <w:bookmarkStart w:id="0" w:name="_GoBack"/>
      <w:bookmarkEnd w:id="0"/>
      <w:r>
        <w:rPr>
          <w:sz w:val="24"/>
          <w:szCs w:val="24"/>
        </w:rPr>
        <w:t>……………………………………</w:t>
      </w:r>
    </w:p>
    <w:sectPr w:rsidR="00923CBE" w:rsidSect="00E17C7D">
      <w:head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850" w:footer="10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7CF" w:rsidRDefault="00C007CF">
      <w:pPr>
        <w:spacing w:after="0" w:line="240" w:lineRule="auto"/>
      </w:pPr>
      <w:r>
        <w:separator/>
      </w:r>
    </w:p>
  </w:endnote>
  <w:endnote w:type="continuationSeparator" w:id="0">
    <w:p w:rsidR="00C007CF" w:rsidRDefault="00C00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49" w:rsidRDefault="003574BE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640080" distB="640080" distL="114300" distR="114300" simplePos="0" relativeHeight="251657216" behindDoc="0" locked="0" layoutInCell="1" allowOverlap="0" wp14:anchorId="132A82E9" wp14:editId="60ECD11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10282555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2" name="Text Box 2" descr="Footer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8"/>
                            <w:gridCol w:w="7387"/>
                            <w:gridCol w:w="195"/>
                            <w:gridCol w:w="195"/>
                            <w:gridCol w:w="973"/>
                          </w:tblGrid>
                          <w:tr w:rsidR="00211A49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211A49" w:rsidRDefault="004B7718">
                                <w:pPr>
                                  <w:pStyle w:val="Bezmezer"/>
                                </w:pPr>
                                <w:r>
                                  <w:t>www.zspruhonice.cz</w:t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</w:tr>
                        </w:tbl>
                        <w:p w:rsidR="00211A49" w:rsidRDefault="00211A49">
                          <w:pPr>
                            <w:pStyle w:val="Bezmez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A82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Footer graphic" style="position:absolute;margin-left:0;margin-top:0;width:468.2pt;height:14.4pt;z-index:251657216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8"/>
                      <w:gridCol w:w="7387"/>
                      <w:gridCol w:w="195"/>
                      <w:gridCol w:w="195"/>
                      <w:gridCol w:w="973"/>
                    </w:tblGrid>
                    <w:tr w:rsidR="00211A49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211A49" w:rsidRDefault="004B7718">
                          <w:pPr>
                            <w:pStyle w:val="Bezmezer"/>
                          </w:pPr>
                          <w:r>
                            <w:t>www.zspruhonice.cz</w:t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</w:tr>
                  </w:tbl>
                  <w:p w:rsidR="00211A49" w:rsidRDefault="00211A49">
                    <w:pPr>
                      <w:pStyle w:val="Bezmezer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7CF" w:rsidRDefault="00C007CF">
      <w:pPr>
        <w:spacing w:after="0" w:line="240" w:lineRule="auto"/>
      </w:pPr>
      <w:r>
        <w:separator/>
      </w:r>
    </w:p>
  </w:footnote>
  <w:footnote w:type="continuationSeparator" w:id="0">
    <w:p w:rsidR="00C007CF" w:rsidRDefault="00C00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49" w:rsidRDefault="003574BE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640080" distB="640080" distL="114300" distR="114300" simplePos="0" relativeHeight="251760640" behindDoc="0" locked="0" layoutInCell="1" allowOverlap="0" wp14:anchorId="40F95EF4" wp14:editId="39BC984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10282555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3" name="Text Box 3" descr="Footer graphic with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1"/>
                            <w:gridCol w:w="7375"/>
                            <w:gridCol w:w="196"/>
                            <w:gridCol w:w="196"/>
                            <w:gridCol w:w="980"/>
                          </w:tblGrid>
                          <w:tr w:rsidR="00211A49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211A49" w:rsidRDefault="003574BE">
                                <w:pPr>
                                  <w:pStyle w:val="Bezmez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2876F9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</w:tr>
                        </w:tbl>
                        <w:p w:rsidR="00211A49" w:rsidRDefault="00211A49">
                          <w:pPr>
                            <w:pStyle w:val="Bezmez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F95E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Footer graphic with page number" style="position:absolute;margin-left:0;margin-top:0;width:468.2pt;height:14.4pt;z-index:251760640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1"/>
                      <w:gridCol w:w="7375"/>
                      <w:gridCol w:w="196"/>
                      <w:gridCol w:w="196"/>
                      <w:gridCol w:w="980"/>
                    </w:tblGrid>
                    <w:tr w:rsidR="00211A49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211A49" w:rsidRDefault="003574BE">
                          <w:pPr>
                            <w:pStyle w:val="Bezmez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876F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</w:tr>
                  </w:tbl>
                  <w:p w:rsidR="00211A49" w:rsidRDefault="00211A49">
                    <w:pPr>
                      <w:pStyle w:val="Bezmezer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7"/>
      <w:gridCol w:w="7368"/>
      <w:gridCol w:w="194"/>
      <w:gridCol w:w="194"/>
      <w:gridCol w:w="969"/>
    </w:tblGrid>
    <w:tr w:rsidR="00EE20CA" w:rsidTr="00A665D8">
      <w:trPr>
        <w:trHeight w:hRule="exact" w:val="1296"/>
      </w:trPr>
      <w:tc>
        <w:tcPr>
          <w:tcW w:w="360" w:type="dxa"/>
          <w:shd w:val="clear" w:color="auto" w:fill="EBEBEB"/>
          <w:vAlign w:val="center"/>
        </w:tcPr>
        <w:p w:rsidR="00EE20CA" w:rsidRDefault="00EE20CA" w:rsidP="00EE20CA"/>
      </w:tc>
      <w:tc>
        <w:tcPr>
          <w:tcW w:w="7589" w:type="dxa"/>
          <w:shd w:val="clear" w:color="auto" w:fill="EBEBEB"/>
          <w:vAlign w:val="center"/>
        </w:tcPr>
        <w:p w:rsidR="00755FDB" w:rsidRDefault="00755FDB" w:rsidP="00755FDB">
          <w:pPr>
            <w:pStyle w:val="Name"/>
            <w:rPr>
              <w:lang w:val="cs-CZ"/>
            </w:rPr>
          </w:pPr>
          <w:r>
            <w:rPr>
              <w:lang w:val="cs-CZ"/>
            </w:rPr>
            <w:t>Základní škola Průhonice</w:t>
          </w:r>
          <w:r w:rsidR="00920152">
            <w:rPr>
              <w:lang w:val="cs-CZ"/>
            </w:rPr>
            <w:t>, okres Praha - západ</w:t>
          </w:r>
        </w:p>
        <w:p w:rsidR="00EE20CA" w:rsidRDefault="00EE20CA" w:rsidP="00755FDB">
          <w:pPr>
            <w:pStyle w:val="Bezmezer"/>
          </w:pPr>
          <w:proofErr w:type="spellStart"/>
          <w:r>
            <w:t>Školní</w:t>
          </w:r>
          <w:proofErr w:type="spellEnd"/>
          <w:r>
            <w:t xml:space="preserve"> 191, 252 43 </w:t>
          </w:r>
          <w:proofErr w:type="spellStart"/>
          <w:r>
            <w:t>Průhonice</w:t>
          </w:r>
          <w:proofErr w:type="spellEnd"/>
        </w:p>
        <w:p w:rsidR="00EE20CA" w:rsidRDefault="00EE20CA" w:rsidP="00EE20CA">
          <w:pPr>
            <w:pStyle w:val="Bezmezer"/>
          </w:pPr>
          <w:r>
            <w:t>tel.: +420 267 750 493, +420 311 235 493</w:t>
          </w:r>
        </w:p>
        <w:p w:rsidR="00EE20CA" w:rsidRDefault="00EE20CA" w:rsidP="00EE20CA">
          <w:pPr>
            <w:pStyle w:val="Bezmezer"/>
          </w:pPr>
          <w:r>
            <w:t>skola@zspruhonice.cz</w:t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EE20CA" w:rsidRDefault="00EE20CA" w:rsidP="00EE20CA"/>
      </w:tc>
      <w:tc>
        <w:tcPr>
          <w:tcW w:w="202" w:type="dxa"/>
          <w:shd w:val="clear" w:color="auto" w:fill="F7A23F" w:themeFill="accent2"/>
          <w:vAlign w:val="center"/>
        </w:tcPr>
        <w:p w:rsidR="00EE20CA" w:rsidRDefault="00EE20CA" w:rsidP="00EE20CA"/>
      </w:tc>
      <w:tc>
        <w:tcPr>
          <w:tcW w:w="1008" w:type="dxa"/>
          <w:shd w:val="clear" w:color="auto" w:fill="6F7E84" w:themeFill="accent3"/>
          <w:vAlign w:val="center"/>
        </w:tcPr>
        <w:p w:rsidR="00EE20CA" w:rsidRDefault="00EE20CA" w:rsidP="00EE20CA"/>
      </w:tc>
    </w:tr>
  </w:tbl>
  <w:p w:rsidR="00EE20CA" w:rsidRDefault="00EE20CA" w:rsidP="00EE20CA">
    <w:pPr>
      <w:pStyle w:val="Bezmez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17036"/>
    <w:multiLevelType w:val="hybridMultilevel"/>
    <w:tmpl w:val="02860CF4"/>
    <w:lvl w:ilvl="0" w:tplc="0405000F">
      <w:start w:val="1"/>
      <w:numFmt w:val="decimal"/>
      <w:lvlText w:val="%1."/>
      <w:lvlJc w:val="left"/>
      <w:pPr>
        <w:ind w:left="1065" w:hanging="7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DB"/>
    <w:rsid w:val="00034A5F"/>
    <w:rsid w:val="0007124B"/>
    <w:rsid w:val="0007388F"/>
    <w:rsid w:val="001417C0"/>
    <w:rsid w:val="001628F9"/>
    <w:rsid w:val="00192D9F"/>
    <w:rsid w:val="001A3EEE"/>
    <w:rsid w:val="001B2CB2"/>
    <w:rsid w:val="001C5457"/>
    <w:rsid w:val="001F6F46"/>
    <w:rsid w:val="00206A55"/>
    <w:rsid w:val="00211A49"/>
    <w:rsid w:val="00240314"/>
    <w:rsid w:val="00246836"/>
    <w:rsid w:val="002544C5"/>
    <w:rsid w:val="002876F9"/>
    <w:rsid w:val="00295F20"/>
    <w:rsid w:val="002B7B96"/>
    <w:rsid w:val="002E5F7C"/>
    <w:rsid w:val="002F50CC"/>
    <w:rsid w:val="002F533C"/>
    <w:rsid w:val="00336D0D"/>
    <w:rsid w:val="003574BE"/>
    <w:rsid w:val="00370A4C"/>
    <w:rsid w:val="00400C5A"/>
    <w:rsid w:val="00422257"/>
    <w:rsid w:val="00442176"/>
    <w:rsid w:val="004630EE"/>
    <w:rsid w:val="004652D9"/>
    <w:rsid w:val="0048254F"/>
    <w:rsid w:val="004B7718"/>
    <w:rsid w:val="004C0CE3"/>
    <w:rsid w:val="004D5BE2"/>
    <w:rsid w:val="00513430"/>
    <w:rsid w:val="00525884"/>
    <w:rsid w:val="005B2809"/>
    <w:rsid w:val="00603E22"/>
    <w:rsid w:val="00640FC0"/>
    <w:rsid w:val="006C7840"/>
    <w:rsid w:val="006D00DE"/>
    <w:rsid w:val="00755FDB"/>
    <w:rsid w:val="0080402A"/>
    <w:rsid w:val="008E02D5"/>
    <w:rsid w:val="00920152"/>
    <w:rsid w:val="00923CBE"/>
    <w:rsid w:val="009376A8"/>
    <w:rsid w:val="0096300F"/>
    <w:rsid w:val="00975833"/>
    <w:rsid w:val="009877F9"/>
    <w:rsid w:val="00997EC7"/>
    <w:rsid w:val="009E10F7"/>
    <w:rsid w:val="00A04877"/>
    <w:rsid w:val="00A4404F"/>
    <w:rsid w:val="00A6375E"/>
    <w:rsid w:val="00A84ECB"/>
    <w:rsid w:val="00A92018"/>
    <w:rsid w:val="00B86D9B"/>
    <w:rsid w:val="00BB5BF4"/>
    <w:rsid w:val="00BC321A"/>
    <w:rsid w:val="00BE44C3"/>
    <w:rsid w:val="00BF4C95"/>
    <w:rsid w:val="00C007CF"/>
    <w:rsid w:val="00C05FC5"/>
    <w:rsid w:val="00C137C0"/>
    <w:rsid w:val="00C34570"/>
    <w:rsid w:val="00C36116"/>
    <w:rsid w:val="00C445CA"/>
    <w:rsid w:val="00C610FE"/>
    <w:rsid w:val="00C61EB1"/>
    <w:rsid w:val="00D00EF3"/>
    <w:rsid w:val="00D42533"/>
    <w:rsid w:val="00D67C94"/>
    <w:rsid w:val="00D84B26"/>
    <w:rsid w:val="00DA19CF"/>
    <w:rsid w:val="00E17C7D"/>
    <w:rsid w:val="00E2696F"/>
    <w:rsid w:val="00E30DBA"/>
    <w:rsid w:val="00E43434"/>
    <w:rsid w:val="00E91501"/>
    <w:rsid w:val="00EE20CA"/>
    <w:rsid w:val="00EE7500"/>
    <w:rsid w:val="00F4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E16BA"/>
  <w15:docId w15:val="{2AB36629-7FEA-4842-9A5A-7A49F964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0CA"/>
    <w:pPr>
      <w:spacing w:line="276" w:lineRule="auto"/>
    </w:pPr>
    <w:rPr>
      <w:rFonts w:ascii="Georgia" w:eastAsia="Times New Roman" w:hAnsi="Georgia" w:cs="Times New Roman"/>
      <w:color w:val="auto"/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A1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1826C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58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1826C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19"/>
    <w:unhideWhenUsed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patChar">
    <w:name w:val="Zápatí Char"/>
    <w:basedOn w:val="Standardnpsmoodstavce"/>
    <w:link w:val="Zpat"/>
    <w:uiPriority w:val="19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19"/>
    <w:unhideWhenUsed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hlavChar">
    <w:name w:val="Záhlaví Char"/>
    <w:basedOn w:val="Standardnpsmoodstavce"/>
    <w:link w:val="Zhlav"/>
    <w:uiPriority w:val="19"/>
  </w:style>
  <w:style w:type="paragraph" w:styleId="Bezmezer">
    <w:name w:val="No Spacing"/>
    <w:uiPriority w:val="1"/>
    <w:qFormat/>
    <w:pPr>
      <w:spacing w:after="0" w:line="264" w:lineRule="auto"/>
    </w:pPr>
  </w:style>
  <w:style w:type="paragraph" w:customStyle="1" w:styleId="Name">
    <w:name w:val="Name"/>
    <w:basedOn w:val="Normln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  <w:lang w:val="en-US"/>
    </w:rPr>
  </w:style>
  <w:style w:type="paragraph" w:styleId="Datum">
    <w:name w:val="Date"/>
    <w:basedOn w:val="Normln"/>
    <w:next w:val="Normln"/>
    <w:link w:val="DatumChar"/>
    <w:uiPriority w:val="2"/>
    <w:unhideWhenUsed/>
    <w:pPr>
      <w:spacing w:after="4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DatumChar">
    <w:name w:val="Datum Char"/>
    <w:basedOn w:val="Standardnpsmoodstavce"/>
    <w:link w:val="Datum"/>
    <w:uiPriority w:val="2"/>
  </w:style>
  <w:style w:type="paragraph" w:customStyle="1" w:styleId="ContactInfo">
    <w:name w:val="Contact Info"/>
    <w:basedOn w:val="Normln"/>
    <w:uiPriority w:val="2"/>
    <w:qFormat/>
    <w:pPr>
      <w:spacing w:after="480" w:line="288" w:lineRule="auto"/>
      <w:contextualSpacing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paragraph" w:styleId="Zvr">
    <w:name w:val="Closing"/>
    <w:basedOn w:val="Normln"/>
    <w:link w:val="ZvrChar"/>
    <w:uiPriority w:val="2"/>
    <w:unhideWhenUsed/>
    <w:qFormat/>
    <w:pPr>
      <w:spacing w:before="600" w:after="8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vrChar">
    <w:name w:val="Závěr Char"/>
    <w:basedOn w:val="Standardnpsmoodstavce"/>
    <w:link w:val="Zvr"/>
    <w:uiPriority w:val="2"/>
  </w:style>
  <w:style w:type="paragraph" w:styleId="Podpis">
    <w:name w:val="Signature"/>
    <w:basedOn w:val="Normln"/>
    <w:link w:val="PodpisChar"/>
    <w:uiPriority w:val="2"/>
    <w:unhideWhenUsed/>
    <w:qFormat/>
    <w:pPr>
      <w:spacing w:after="6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PodpisChar">
    <w:name w:val="Podpis Char"/>
    <w:basedOn w:val="Standardnpsmoodstavce"/>
    <w:link w:val="Podpis"/>
    <w:uiPriority w:val="2"/>
  </w:style>
  <w:style w:type="character" w:styleId="Zdraznn">
    <w:name w:val="Emphasis"/>
    <w:qFormat/>
    <w:rsid w:val="00EE20C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DB"/>
    <w:rPr>
      <w:rFonts w:ascii="Tahoma" w:eastAsia="Times New Roman" w:hAnsi="Tahoma" w:cs="Tahoma"/>
      <w:color w:val="auto"/>
      <w:sz w:val="16"/>
      <w:szCs w:val="16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DA19CF"/>
    <w:rPr>
      <w:rFonts w:asciiTheme="majorHAnsi" w:eastAsiaTheme="majorEastAsia" w:hAnsiTheme="majorHAnsi" w:cstheme="majorBidi"/>
      <w:b/>
      <w:bCs/>
      <w:color w:val="11826C" w:themeColor="accent1" w:themeShade="BF"/>
      <w:sz w:val="28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5884"/>
    <w:rPr>
      <w:rFonts w:asciiTheme="majorHAnsi" w:eastAsiaTheme="majorEastAsia" w:hAnsiTheme="majorHAnsi" w:cstheme="majorBidi"/>
      <w:color w:val="11826C" w:themeColor="accent1" w:themeShade="BF"/>
      <w:sz w:val="26"/>
      <w:szCs w:val="2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er.kracmarova\SkyDrive\Dokumenty\&#352;koln&#237;%20dokumenty\Hlavi&#269;kov&#253;%20pap&#237;r%20Z&#352;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A64A62-0B73-4E92-891E-A8A98FE10271}"/>
      </w:docPartPr>
      <w:docPartBody>
        <w:p w:rsidR="00000000" w:rsidRDefault="00407AC4">
          <w:r w:rsidRPr="00425F01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C4"/>
    <w:rsid w:val="00407AC4"/>
    <w:rsid w:val="0063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07A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Description xmlns="01bc5467-3ec8-464a-899d-fdf4b7ceb609" xsi:nil="true"/>
    <FormLocale xmlns="01bc5467-3ec8-464a-899d-fdf4b7ceb609" xsi:nil="true"/>
    <CustomContentTypeId xmlns="01bc5467-3ec8-464a-899d-fdf4b7ceb609" xsi:nil="true"/>
    <FormId xmlns="01bc5467-3ec8-464a-899d-fdf4b7ceb609" xsi:nil="true"/>
    <ShowInCatalog xmlns="01bc5467-3ec8-464a-899d-fdf4b7ceb609">false</ShowInCatalog>
    <FormName xmlns="01bc5467-3ec8-464a-899d-fdf4b7ceb609" xsi:nil="true"/>
    <FormVersion xmlns="01bc5467-3ec8-464a-899d-fdf4b7ceb609" xsi:nil="true"/>
    <FormCategory xmlns="01bc5467-3ec8-464a-899d-fdf4b7ceb60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Šablona formuláře aplikace InfoPath" ma:contentTypeID="0x010100F8EF98760CBA4A94994F13BA881038FA0093889E81F42CC342BD68D633A9064D10" ma:contentTypeVersion="0" ma:contentTypeDescription="Šablona formuláře aplikace Microsoft InfoPath" ma:contentTypeScope="" ma:versionID="faf8c19fb29ff8b83e70de177eeb9e36">
  <xsd:schema xmlns:xsd="http://www.w3.org/2001/XMLSchema" xmlns:xs="http://www.w3.org/2001/XMLSchema" xmlns:p="http://schemas.microsoft.com/office/2006/metadata/properties" xmlns:ns2="01bc5467-3ec8-464a-899d-fdf4b7ceb609" targetNamespace="http://schemas.microsoft.com/office/2006/metadata/properties" ma:root="true" ma:fieldsID="4a69112d770b9ff52f5befb849d06f90" ns2:_="">
    <xsd:import namespace="01bc5467-3ec8-464a-899d-fdf4b7ceb609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c5467-3ec8-464a-899d-fdf4b7ceb609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Název formuláře" ma:internalName="FormName">
      <xsd:simpleType>
        <xsd:restriction base="dms:Text"/>
      </xsd:simpleType>
    </xsd:element>
    <xsd:element name="FormCategory" ma:index="9" nillable="true" ma:displayName="Kategorie formuláře" ma:internalName="FormCategory">
      <xsd:simpleType>
        <xsd:restriction base="dms:Text"/>
      </xsd:simpleType>
    </xsd:element>
    <xsd:element name="FormVersion" ma:index="10" nillable="true" ma:displayName="Verze formuláře" ma:internalName="FormVersion">
      <xsd:simpleType>
        <xsd:restriction base="dms:Text"/>
      </xsd:simpleType>
    </xsd:element>
    <xsd:element name="FormId" ma:index="11" nillable="true" ma:displayName="ID formuláře" ma:internalName="FormId">
      <xsd:simpleType>
        <xsd:restriction base="dms:Text"/>
      </xsd:simpleType>
    </xsd:element>
    <xsd:element name="FormLocale" ma:index="12" nillable="true" ma:displayName="Národní prostředí formuláře" ma:internalName="FormLocale">
      <xsd:simpleType>
        <xsd:restriction base="dms:Text"/>
      </xsd:simpleType>
    </xsd:element>
    <xsd:element name="FormDescription" ma:index="13" nillable="true" ma:displayName="Popis formuláře" ma:internalName="FormDescription">
      <xsd:simpleType>
        <xsd:restriction base="dms:Text"/>
      </xsd:simpleType>
    </xsd:element>
    <xsd:element name="CustomContentTypeId" ma:index="14" nillable="true" ma:displayName="ID typu obsahu" ma:hidden="true" ma:internalName="CustomContentTypeId">
      <xsd:simpleType>
        <xsd:restriction base="dms:Text"/>
      </xsd:simpleType>
    </xsd:element>
    <xsd:element name="ShowInCatalog" ma:index="15" nillable="true" ma:displayName="Zobrazit v katalogu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BF62FA-4BF6-4AA8-BB82-8BED92F3324E}">
  <ds:schemaRefs>
    <ds:schemaRef ds:uri="http://schemas.microsoft.com/office/2006/metadata/properties"/>
    <ds:schemaRef ds:uri="http://schemas.microsoft.com/office/infopath/2007/PartnerControls"/>
    <ds:schemaRef ds:uri="01bc5467-3ec8-464a-899d-fdf4b7ceb609"/>
  </ds:schemaRefs>
</ds:datastoreItem>
</file>

<file path=customXml/itemProps2.xml><?xml version="1.0" encoding="utf-8"?>
<ds:datastoreItem xmlns:ds="http://schemas.openxmlformats.org/officeDocument/2006/customXml" ds:itemID="{C9A0FB89-07A8-4B6E-9E6C-26268C37E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c5467-3ec8-464a-899d-fdf4b7ceb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2C95F6-C056-4FCA-947E-1D07272D9D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ZŠP</Template>
  <TotalTime>0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>Letterhead (Sales stripes)</vt:lpstr>
    </vt:vector>
  </TitlesOfParts>
  <Company>Základní škola Průhonice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Ester Kráčmarová</dc:creator>
  <cp:lastModifiedBy>Roman Navrátil</cp:lastModifiedBy>
  <cp:revision>2</cp:revision>
  <cp:lastPrinted>2021-03-26T11:57:00Z</cp:lastPrinted>
  <dcterms:created xsi:type="dcterms:W3CDTF">2021-03-26T11:58:00Z</dcterms:created>
  <dcterms:modified xsi:type="dcterms:W3CDTF">2021-03-26T11:58:00Z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  <property fmtid="{D5CDD505-2E9C-101B-9397-08002B2CF9AE}" pid="3" name="ContentTypeId">
    <vt:lpwstr>0x010100F8EF98760CBA4A94994F13BA881038FA0093889E81F42CC342BD68D633A9064D10</vt:lpwstr>
  </property>
</Properties>
</file>