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82" w:rsidRPr="00FC765F" w:rsidRDefault="00B34882" w:rsidP="00A92592">
      <w:pPr>
        <w:pStyle w:val="Nadpis1"/>
        <w:spacing w:before="100" w:beforeAutospacing="1" w:line="264" w:lineRule="auto"/>
        <w:jc w:val="center"/>
        <w:rPr>
          <w:smallCaps/>
          <w:sz w:val="36"/>
        </w:rPr>
      </w:pPr>
      <w:r w:rsidRPr="00FC765F">
        <w:rPr>
          <w:smallCaps/>
          <w:sz w:val="36"/>
        </w:rPr>
        <w:t>Žádost o přijetí dítěte k základnímu vzdělávání</w:t>
      </w:r>
    </w:p>
    <w:p w:rsidR="00B34882" w:rsidRPr="000063CE" w:rsidRDefault="00B34882" w:rsidP="00A92592">
      <w:pPr>
        <w:spacing w:line="264" w:lineRule="auto"/>
        <w:jc w:val="center"/>
        <w:rPr>
          <w:rFonts w:ascii="Calibri" w:hAnsi="Calibri" w:cs="Calibri"/>
          <w:sz w:val="19"/>
          <w:szCs w:val="19"/>
        </w:rPr>
      </w:pPr>
      <w:r w:rsidRPr="000063CE">
        <w:rPr>
          <w:rFonts w:ascii="Calibri" w:hAnsi="Calibri" w:cs="Calibri"/>
          <w:sz w:val="19"/>
          <w:szCs w:val="19"/>
        </w:rPr>
        <w:t>K rukám ředit</w:t>
      </w:r>
      <w:r w:rsidR="00EC76BA" w:rsidRPr="000063CE">
        <w:rPr>
          <w:rFonts w:ascii="Calibri" w:hAnsi="Calibri" w:cs="Calibri"/>
          <w:sz w:val="19"/>
          <w:szCs w:val="19"/>
        </w:rPr>
        <w:t xml:space="preserve">elky školy Mgr. Ester </w:t>
      </w:r>
      <w:r w:rsidR="00FF0B05" w:rsidRPr="000063CE">
        <w:rPr>
          <w:rFonts w:ascii="Calibri" w:hAnsi="Calibri" w:cs="Calibri"/>
          <w:sz w:val="19"/>
          <w:szCs w:val="19"/>
        </w:rPr>
        <w:t xml:space="preserve">Santolíkové </w:t>
      </w:r>
      <w:r w:rsidR="00EC76BA" w:rsidRPr="000063CE">
        <w:rPr>
          <w:rFonts w:ascii="Calibri" w:hAnsi="Calibri" w:cs="Calibri"/>
          <w:sz w:val="19"/>
          <w:szCs w:val="19"/>
        </w:rPr>
        <w:t>Štorkové</w:t>
      </w:r>
      <w:r w:rsidRPr="000063CE">
        <w:rPr>
          <w:rFonts w:ascii="Calibri" w:hAnsi="Calibri" w:cs="Calibri"/>
          <w:sz w:val="19"/>
          <w:szCs w:val="19"/>
        </w:rPr>
        <w:t>.</w:t>
      </w:r>
    </w:p>
    <w:p w:rsidR="00B34882" w:rsidRPr="000063CE" w:rsidRDefault="00B34882" w:rsidP="00A92592">
      <w:pPr>
        <w:tabs>
          <w:tab w:val="left" w:pos="567"/>
        </w:tabs>
        <w:spacing w:line="264" w:lineRule="auto"/>
        <w:rPr>
          <w:rFonts w:ascii="Calibri" w:hAnsi="Calibri" w:cs="Calibri"/>
          <w:sz w:val="19"/>
          <w:szCs w:val="19"/>
        </w:rPr>
      </w:pPr>
      <w:r w:rsidRPr="000063CE">
        <w:rPr>
          <w:rFonts w:ascii="Calibri" w:hAnsi="Calibri" w:cs="Calibri"/>
          <w:sz w:val="19"/>
          <w:szCs w:val="19"/>
        </w:rPr>
        <w:t xml:space="preserve">Žádám o přijetí svého dítěte k povinné školní docházce do Základní školy Průhonice, okres </w:t>
      </w:r>
      <w:r w:rsidR="00FC765F" w:rsidRPr="000063CE">
        <w:rPr>
          <w:rFonts w:ascii="Calibri" w:hAnsi="Calibri" w:cs="Calibri"/>
          <w:sz w:val="19"/>
          <w:szCs w:val="19"/>
        </w:rPr>
        <w:t>Praha</w:t>
      </w:r>
      <w:r w:rsidR="00DD367E" w:rsidRPr="000063CE">
        <w:rPr>
          <w:rFonts w:ascii="Calibri" w:hAnsi="Calibri" w:cs="Calibri"/>
          <w:sz w:val="19"/>
          <w:szCs w:val="19"/>
        </w:rPr>
        <w:t>-západ ve </w:t>
      </w:r>
      <w:r w:rsidR="007A723F">
        <w:rPr>
          <w:rFonts w:ascii="Calibri" w:hAnsi="Calibri" w:cs="Calibri"/>
          <w:sz w:val="19"/>
          <w:szCs w:val="19"/>
        </w:rPr>
        <w:t>školním roce 2023/2024.</w:t>
      </w:r>
    </w:p>
    <w:p w:rsidR="00FC765F" w:rsidRPr="000063CE" w:rsidRDefault="00DD367E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Jméno a příjmení dítěte</w:t>
      </w:r>
      <w:r w:rsidR="0069361D" w:rsidRPr="000063CE">
        <w:rPr>
          <w:rFonts w:ascii="Calibri" w:hAnsi="Calibri" w:cs="Calibri"/>
          <w:b/>
          <w:sz w:val="19"/>
          <w:szCs w:val="19"/>
        </w:rPr>
        <w:t xml:space="preserve">: </w:t>
      </w:r>
      <w:sdt>
        <w:sdtPr>
          <w:rPr>
            <w:sz w:val="19"/>
            <w:szCs w:val="19"/>
          </w:rPr>
          <w:id w:val="976801172"/>
          <w:placeholder>
            <w:docPart w:val="4514B0D214EA45E2ABE0B5032A142508"/>
          </w:placeholder>
          <w:showingPlcHdr/>
          <w:text/>
        </w:sdtPr>
        <w:sdtEndPr/>
        <w:sdtContent>
          <w:r w:rsidR="00FC765F"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</w:p>
    <w:p w:rsidR="00FC765F" w:rsidRPr="000063CE" w:rsidRDefault="00DD367E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Datum narození dítěte</w:t>
      </w:r>
      <w:r w:rsidR="0069361D" w:rsidRPr="000063CE">
        <w:rPr>
          <w:rFonts w:ascii="Calibri" w:hAnsi="Calibri" w:cs="Calibri"/>
          <w:b/>
          <w:sz w:val="19"/>
          <w:szCs w:val="19"/>
        </w:rPr>
        <w:t xml:space="preserve">: </w:t>
      </w:r>
      <w:sdt>
        <w:sdtPr>
          <w:rPr>
            <w:sz w:val="19"/>
            <w:szCs w:val="19"/>
          </w:rPr>
          <w:id w:val="1047419402"/>
          <w:placeholder>
            <w:docPart w:val="9F6CBA5D1B684CECA1224DDBDBF23150"/>
          </w:placeholder>
          <w:showingPlcHdr/>
          <w:text/>
        </w:sdtPr>
        <w:sdtEndPr/>
        <w:sdtContent>
          <w:r w:rsidR="00FC765F"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</w:p>
    <w:p w:rsidR="00FC765F" w:rsidRPr="000063CE" w:rsidRDefault="00DD367E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Rodné číslo dítěte</w:t>
      </w:r>
      <w:r w:rsidR="0069361D" w:rsidRPr="000063CE">
        <w:rPr>
          <w:rFonts w:ascii="Calibri" w:hAnsi="Calibri" w:cs="Calibri"/>
          <w:b/>
          <w:sz w:val="19"/>
          <w:szCs w:val="19"/>
        </w:rPr>
        <w:t xml:space="preserve">: </w:t>
      </w:r>
      <w:sdt>
        <w:sdtPr>
          <w:rPr>
            <w:sz w:val="19"/>
            <w:szCs w:val="19"/>
          </w:rPr>
          <w:id w:val="-1113194014"/>
          <w:placeholder>
            <w:docPart w:val="B21A9285AFC14154BAB664FA0CF89A9F"/>
          </w:placeholder>
          <w:showingPlcHdr/>
          <w:text/>
        </w:sdtPr>
        <w:sdtEndPr/>
        <w:sdtContent>
          <w:r w:rsidR="00FC765F"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</w:p>
    <w:p w:rsidR="00FC765F" w:rsidRPr="000063CE" w:rsidRDefault="00DD367E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Místo narození dítěte</w:t>
      </w:r>
      <w:r w:rsidR="0069361D" w:rsidRPr="000063CE">
        <w:rPr>
          <w:rFonts w:ascii="Calibri" w:hAnsi="Calibri" w:cs="Calibri"/>
          <w:b/>
          <w:sz w:val="19"/>
          <w:szCs w:val="19"/>
        </w:rPr>
        <w:t xml:space="preserve">: </w:t>
      </w:r>
      <w:sdt>
        <w:sdtPr>
          <w:rPr>
            <w:sz w:val="19"/>
            <w:szCs w:val="19"/>
          </w:rPr>
          <w:id w:val="-1272395253"/>
          <w:placeholder>
            <w:docPart w:val="B711752E6F34455C941377F3A25D0BC8"/>
          </w:placeholder>
          <w:showingPlcHdr/>
          <w:text/>
        </w:sdtPr>
        <w:sdtEndPr/>
        <w:sdtContent>
          <w:r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</w:p>
    <w:p w:rsidR="00FC765F" w:rsidRPr="000063CE" w:rsidRDefault="00DD367E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Státní občanství dítěte</w:t>
      </w:r>
      <w:r w:rsidR="0069361D" w:rsidRPr="000063CE">
        <w:rPr>
          <w:rFonts w:ascii="Calibri" w:hAnsi="Calibri" w:cs="Calibri"/>
          <w:b/>
          <w:sz w:val="19"/>
          <w:szCs w:val="19"/>
        </w:rPr>
        <w:t xml:space="preserve">: </w:t>
      </w:r>
      <w:sdt>
        <w:sdtPr>
          <w:rPr>
            <w:sz w:val="19"/>
            <w:szCs w:val="19"/>
          </w:rPr>
          <w:id w:val="1786613999"/>
          <w:placeholder>
            <w:docPart w:val="087497F1C6AF44A78CC237BAFFA2B1B2"/>
          </w:placeholder>
          <w:showingPlcHdr/>
          <w:text/>
        </w:sdtPr>
        <w:sdtEndPr/>
        <w:sdtContent>
          <w:r w:rsidR="00FC765F"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</w:p>
    <w:p w:rsidR="0069361D" w:rsidRPr="000063CE" w:rsidRDefault="00FC765F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 xml:space="preserve">Místo </w:t>
      </w:r>
      <w:r w:rsidR="00DD367E" w:rsidRPr="000063CE">
        <w:rPr>
          <w:rFonts w:ascii="Calibri" w:hAnsi="Calibri" w:cs="Calibri"/>
          <w:b/>
          <w:sz w:val="19"/>
          <w:szCs w:val="19"/>
        </w:rPr>
        <w:t>trvalého pobytu dítěte</w:t>
      </w:r>
      <w:r w:rsidRPr="000063CE">
        <w:rPr>
          <w:rFonts w:ascii="Calibri" w:hAnsi="Calibri" w:cs="Calibri"/>
          <w:b/>
          <w:sz w:val="19"/>
          <w:szCs w:val="19"/>
        </w:rPr>
        <w:t xml:space="preserve"> (obec, PSČ, ulice, č. p.)</w:t>
      </w:r>
      <w:r w:rsidR="0069361D" w:rsidRPr="000063CE">
        <w:rPr>
          <w:rFonts w:ascii="Calibri" w:hAnsi="Calibri" w:cs="Calibri"/>
          <w:b/>
          <w:sz w:val="19"/>
          <w:szCs w:val="19"/>
        </w:rPr>
        <w:t>:</w:t>
      </w:r>
    </w:p>
    <w:p w:rsidR="00FC765F" w:rsidRPr="000063CE" w:rsidRDefault="00C17D04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sdt>
        <w:sdtPr>
          <w:rPr>
            <w:sz w:val="19"/>
            <w:szCs w:val="19"/>
          </w:rPr>
          <w:id w:val="-1239086099"/>
          <w:placeholder>
            <w:docPart w:val="0FE65638A8CD4F7189399CA977E82931"/>
          </w:placeholder>
          <w:showingPlcHdr/>
          <w:text/>
        </w:sdtPr>
        <w:sdtEndPr/>
        <w:sdtContent>
          <w:r w:rsidR="00FC765F"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</w:p>
    <w:p w:rsidR="00DD367E" w:rsidRPr="000063CE" w:rsidRDefault="00DD367E" w:rsidP="00A92592">
      <w:pPr>
        <w:tabs>
          <w:tab w:val="left" w:pos="567"/>
        </w:tabs>
        <w:spacing w:afterLines="150" w:after="36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 xml:space="preserve">Dítě navštěvovalo MŠ (název a místo): </w:t>
      </w:r>
      <w:sdt>
        <w:sdtPr>
          <w:rPr>
            <w:rFonts w:ascii="Calibri" w:hAnsi="Calibri" w:cs="Calibri"/>
            <w:b/>
            <w:sz w:val="19"/>
            <w:szCs w:val="19"/>
          </w:rPr>
          <w:id w:val="-672177546"/>
          <w:placeholder>
            <w:docPart w:val="DefaultPlaceholder_-1854013440"/>
          </w:placeholder>
          <w:showingPlcHdr/>
          <w:text/>
        </w:sdtPr>
        <w:sdtEndPr/>
        <w:sdtContent>
          <w:r w:rsidRPr="000063CE">
            <w:rPr>
              <w:rStyle w:val="Zstupntext"/>
              <w:rFonts w:eastAsiaTheme="minorHAnsi"/>
              <w:sz w:val="19"/>
              <w:szCs w:val="19"/>
            </w:rPr>
            <w:t>Klikněte nebo klepněte sem a zadejte text.</w:t>
          </w:r>
        </w:sdtContent>
      </w:sdt>
    </w:p>
    <w:p w:rsidR="00DD367E" w:rsidRPr="000063CE" w:rsidRDefault="00DD367E" w:rsidP="00A92592">
      <w:pPr>
        <w:tabs>
          <w:tab w:val="left" w:pos="567"/>
        </w:tabs>
        <w:spacing w:before="120" w:afterLines="150" w:after="360" w:line="264" w:lineRule="auto"/>
        <w:jc w:val="both"/>
        <w:rPr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Jméno, příjmení a třída sourozence v ZŠ Průhonice:</w:t>
      </w:r>
      <w:r w:rsidRPr="000063C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1094008853"/>
          <w:placeholder>
            <w:docPart w:val="A719E78D208F419B9DDB73D0871985A3"/>
          </w:placeholder>
          <w:showingPlcHdr/>
          <w:text/>
        </w:sdtPr>
        <w:sdtEndPr/>
        <w:sdtContent>
          <w:r w:rsidRPr="000063CE">
            <w:rPr>
              <w:rStyle w:val="Zstupntext"/>
              <w:rFonts w:eastAsiaTheme="minorHAnsi"/>
              <w:sz w:val="19"/>
              <w:szCs w:val="19"/>
            </w:rPr>
            <w:t>Klikněte nebo klepněte sem a zadejte text.</w:t>
          </w:r>
        </w:sdtContent>
      </w:sdt>
    </w:p>
    <w:p w:rsidR="00FC765F" w:rsidRPr="000063CE" w:rsidRDefault="00FC765F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Jméno</w:t>
      </w:r>
      <w:r w:rsidR="0069361D" w:rsidRPr="000063CE">
        <w:rPr>
          <w:rFonts w:ascii="Calibri" w:hAnsi="Calibri" w:cs="Calibri"/>
          <w:b/>
          <w:sz w:val="19"/>
          <w:szCs w:val="19"/>
        </w:rPr>
        <w:t xml:space="preserve"> a příjmení zákonného zástupce: </w:t>
      </w:r>
      <w:sdt>
        <w:sdtPr>
          <w:rPr>
            <w:sz w:val="19"/>
            <w:szCs w:val="19"/>
          </w:rPr>
          <w:id w:val="-2124602021"/>
          <w:placeholder>
            <w:docPart w:val="4E57A8B51CC94415A293DE1EC7357587"/>
          </w:placeholder>
          <w:showingPlcHdr/>
          <w:text/>
        </w:sdtPr>
        <w:sdtEndPr/>
        <w:sdtContent>
          <w:r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  <w:r w:rsidRPr="000063CE">
        <w:rPr>
          <w:sz w:val="19"/>
          <w:szCs w:val="19"/>
        </w:rPr>
        <w:t xml:space="preserve"> </w:t>
      </w:r>
    </w:p>
    <w:p w:rsidR="00FC765F" w:rsidRPr="000063CE" w:rsidRDefault="00FC765F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Datum narození zákonného</w:t>
      </w:r>
      <w:r w:rsidR="0069361D" w:rsidRPr="000063CE">
        <w:rPr>
          <w:rFonts w:ascii="Calibri" w:hAnsi="Calibri" w:cs="Calibri"/>
          <w:b/>
          <w:sz w:val="19"/>
          <w:szCs w:val="19"/>
        </w:rPr>
        <w:t xml:space="preserve"> zástupce: </w:t>
      </w:r>
      <w:sdt>
        <w:sdtPr>
          <w:rPr>
            <w:sz w:val="19"/>
            <w:szCs w:val="19"/>
          </w:rPr>
          <w:id w:val="-1571486314"/>
          <w:placeholder>
            <w:docPart w:val="79FB6A436CAC45ABBB4214927C7E7777"/>
          </w:placeholder>
          <w:showingPlcHdr/>
          <w:text/>
        </w:sdtPr>
        <w:sdtEndPr/>
        <w:sdtContent>
          <w:r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  <w:r w:rsidRPr="000063CE">
        <w:rPr>
          <w:sz w:val="19"/>
          <w:szCs w:val="19"/>
        </w:rPr>
        <w:t xml:space="preserve"> </w:t>
      </w:r>
    </w:p>
    <w:p w:rsidR="0069361D" w:rsidRPr="000063CE" w:rsidRDefault="0069361D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Místo trvalého pobytu zákonného zástupce (obec, PSČ, ulice, č. p.):</w:t>
      </w:r>
    </w:p>
    <w:p w:rsidR="0069361D" w:rsidRPr="000063CE" w:rsidRDefault="00C17D04" w:rsidP="00A92592">
      <w:pPr>
        <w:tabs>
          <w:tab w:val="left" w:pos="567"/>
        </w:tabs>
        <w:spacing w:afterLines="100" w:after="240" w:line="264" w:lineRule="auto"/>
        <w:jc w:val="both"/>
        <w:rPr>
          <w:sz w:val="19"/>
          <w:szCs w:val="19"/>
        </w:rPr>
      </w:pPr>
      <w:sdt>
        <w:sdtPr>
          <w:rPr>
            <w:sz w:val="19"/>
            <w:szCs w:val="19"/>
          </w:rPr>
          <w:id w:val="178241349"/>
          <w:placeholder>
            <w:docPart w:val="90DDA0CF6E164B7AA28AADBB510D4165"/>
          </w:placeholder>
          <w:showingPlcHdr/>
          <w:text/>
        </w:sdtPr>
        <w:sdtEndPr/>
        <w:sdtContent>
          <w:r w:rsidR="0069361D"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</w:p>
    <w:p w:rsidR="0069361D" w:rsidRPr="000063CE" w:rsidRDefault="0069361D" w:rsidP="00A92592">
      <w:pPr>
        <w:tabs>
          <w:tab w:val="left" w:pos="567"/>
        </w:tabs>
        <w:spacing w:afterLines="100" w:after="240" w:line="264" w:lineRule="auto"/>
        <w:jc w:val="both"/>
        <w:rPr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Telefon zákonného zástupce:</w:t>
      </w:r>
      <w:r w:rsidRPr="000063C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13002630"/>
          <w:placeholder>
            <w:docPart w:val="E9282B5C9D7F48D991E27C453995127A"/>
          </w:placeholder>
          <w:showingPlcHdr/>
          <w:text/>
        </w:sdtPr>
        <w:sdtEndPr/>
        <w:sdtContent>
          <w:r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</w:p>
    <w:p w:rsidR="0069361D" w:rsidRPr="000063CE" w:rsidRDefault="0069361D" w:rsidP="00A92592">
      <w:pPr>
        <w:tabs>
          <w:tab w:val="left" w:pos="567"/>
        </w:tabs>
        <w:spacing w:afterLines="150" w:after="360" w:line="264" w:lineRule="auto"/>
        <w:jc w:val="both"/>
        <w:rPr>
          <w:sz w:val="19"/>
          <w:szCs w:val="19"/>
        </w:rPr>
      </w:pPr>
      <w:r w:rsidRPr="000063CE">
        <w:rPr>
          <w:rFonts w:ascii="Calibri" w:hAnsi="Calibri" w:cs="Calibri"/>
          <w:b/>
          <w:sz w:val="19"/>
          <w:szCs w:val="19"/>
        </w:rPr>
        <w:t>E-mail zákonného zástupce:</w:t>
      </w:r>
      <w:r w:rsidRPr="000063C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19704393"/>
          <w:placeholder>
            <w:docPart w:val="6AF16C8B98494A36A596409370D99269"/>
          </w:placeholder>
          <w:showingPlcHdr/>
          <w:text/>
        </w:sdtPr>
        <w:sdtEndPr/>
        <w:sdtContent>
          <w:r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</w:p>
    <w:p w:rsidR="00FC765F" w:rsidRPr="000063CE" w:rsidRDefault="00B34882" w:rsidP="00A92592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color w:val="FF0000"/>
          <w:sz w:val="19"/>
          <w:szCs w:val="19"/>
        </w:rPr>
      </w:pPr>
      <w:r w:rsidRPr="000063CE">
        <w:rPr>
          <w:rFonts w:ascii="Calibri" w:hAnsi="Calibri" w:cs="Calibri"/>
          <w:b/>
          <w:color w:val="FF0000"/>
          <w:sz w:val="19"/>
          <w:szCs w:val="19"/>
        </w:rPr>
        <w:t>Potvrz</w:t>
      </w:r>
      <w:r w:rsidR="00D33979" w:rsidRPr="000063CE">
        <w:rPr>
          <w:rFonts w:ascii="Calibri" w:hAnsi="Calibri" w:cs="Calibri"/>
          <w:b/>
          <w:color w:val="FF0000"/>
          <w:sz w:val="19"/>
          <w:szCs w:val="19"/>
        </w:rPr>
        <w:t>uji správnost zapsaných údajů</w:t>
      </w:r>
      <w:r w:rsidR="001A082C" w:rsidRPr="000063CE">
        <w:rPr>
          <w:rFonts w:ascii="Calibri" w:hAnsi="Calibri" w:cs="Calibri"/>
          <w:b/>
          <w:color w:val="FF0000"/>
          <w:sz w:val="19"/>
          <w:szCs w:val="19"/>
        </w:rPr>
        <w:t>. P</w:t>
      </w:r>
      <w:r w:rsidR="00FF0B05" w:rsidRPr="000063CE">
        <w:rPr>
          <w:rFonts w:ascii="Calibri" w:hAnsi="Calibri" w:cs="Calibri"/>
          <w:b/>
          <w:color w:val="FF0000"/>
          <w:sz w:val="19"/>
          <w:szCs w:val="19"/>
        </w:rPr>
        <w:t>otvrzuji, že druhý zákonný zástupce se žádostí souhlasí.</w:t>
      </w:r>
    </w:p>
    <w:p w:rsidR="00526BF7" w:rsidRPr="00526BF7" w:rsidRDefault="00526BF7" w:rsidP="00526BF7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b/>
          <w:sz w:val="19"/>
          <w:szCs w:val="19"/>
        </w:rPr>
      </w:pPr>
      <w:r w:rsidRPr="00526BF7">
        <w:rPr>
          <w:rFonts w:ascii="Calibri" w:hAnsi="Calibri" w:cs="Calibri"/>
          <w:b/>
          <w:sz w:val="19"/>
          <w:szCs w:val="19"/>
        </w:rPr>
        <w:t>Beru na vědomí, že výuka anglického jazyka probíhá v souladu s ŠVP již od 1. ročníku.</w:t>
      </w:r>
    </w:p>
    <w:p w:rsidR="00446181" w:rsidRPr="000063CE" w:rsidRDefault="00446181" w:rsidP="000063CE">
      <w:pPr>
        <w:tabs>
          <w:tab w:val="left" w:pos="567"/>
        </w:tabs>
        <w:spacing w:afterLines="100" w:after="240" w:line="264" w:lineRule="auto"/>
        <w:jc w:val="both"/>
        <w:rPr>
          <w:rFonts w:ascii="Calibri" w:hAnsi="Calibri" w:cs="Calibri"/>
          <w:sz w:val="19"/>
          <w:szCs w:val="19"/>
        </w:rPr>
      </w:pPr>
      <w:r w:rsidRPr="000063CE">
        <w:rPr>
          <w:rFonts w:ascii="Calibri" w:hAnsi="Calibri" w:cs="Calibri"/>
          <w:sz w:val="19"/>
          <w:szCs w:val="19"/>
        </w:rPr>
        <w:t>Před vydáním rozhodnutí mohou účastníci správního řízení „Zápis do 1. ročníku“ nahlédnout do spisu. Ředitelka Základní školy Průhonice, okr. Praha-západ dává možnost účastníkům přijímacího řízení „Žádost o přijetí do 1. ročníku k plnění školní docházky“ nahlédnout před vydáním rozhodnutí do spisu dle § 36, odst. 3 zák</w:t>
      </w:r>
      <w:r w:rsidR="00857FD2">
        <w:rPr>
          <w:rFonts w:ascii="Calibri" w:hAnsi="Calibri" w:cs="Calibri"/>
          <w:sz w:val="19"/>
          <w:szCs w:val="19"/>
        </w:rPr>
        <w:t>. č. 500/2004 Sb., Správní řád –</w:t>
      </w:r>
      <w:r w:rsidRPr="000063CE">
        <w:rPr>
          <w:rFonts w:ascii="Calibri" w:hAnsi="Calibri" w:cs="Calibri"/>
          <w:sz w:val="19"/>
          <w:szCs w:val="19"/>
        </w:rPr>
        <w:t xml:space="preserve">  dne </w:t>
      </w:r>
      <w:r w:rsidR="00AD0316">
        <w:rPr>
          <w:rFonts w:ascii="Calibri" w:hAnsi="Calibri" w:cs="Calibri"/>
          <w:sz w:val="19"/>
          <w:szCs w:val="19"/>
        </w:rPr>
        <w:t>2. května 2023</w:t>
      </w:r>
      <w:r w:rsidR="00857FD2">
        <w:rPr>
          <w:rFonts w:ascii="Calibri" w:hAnsi="Calibri" w:cs="Calibri"/>
          <w:sz w:val="19"/>
          <w:szCs w:val="19"/>
        </w:rPr>
        <w:t xml:space="preserve"> od 14 do 16</w:t>
      </w:r>
      <w:r w:rsidRPr="000063CE">
        <w:rPr>
          <w:rFonts w:ascii="Calibri" w:hAnsi="Calibri" w:cs="Calibri"/>
          <w:sz w:val="19"/>
          <w:szCs w:val="19"/>
        </w:rPr>
        <w:t xml:space="preserve"> hodin v kanceláři Základní školy Průhonice, okr. Praha-západ</w:t>
      </w:r>
      <w:r w:rsidR="00A92592" w:rsidRPr="000063CE">
        <w:rPr>
          <w:rFonts w:ascii="Calibri" w:hAnsi="Calibri" w:cs="Calibri"/>
          <w:sz w:val="19"/>
          <w:szCs w:val="19"/>
        </w:rPr>
        <w:t>.</w:t>
      </w:r>
    </w:p>
    <w:p w:rsidR="00B34882" w:rsidRPr="000063CE" w:rsidRDefault="00EF3E14" w:rsidP="000063CE">
      <w:pPr>
        <w:tabs>
          <w:tab w:val="left" w:pos="567"/>
        </w:tabs>
        <w:spacing w:afterLines="150" w:after="360" w:line="264" w:lineRule="auto"/>
        <w:rPr>
          <w:sz w:val="19"/>
          <w:szCs w:val="19"/>
        </w:rPr>
      </w:pPr>
      <w:proofErr w:type="gramStart"/>
      <w:r w:rsidRPr="000063CE">
        <w:rPr>
          <w:rFonts w:ascii="Calibri" w:hAnsi="Calibri" w:cs="Calibri"/>
          <w:sz w:val="19"/>
          <w:szCs w:val="19"/>
        </w:rPr>
        <w:t>V</w:t>
      </w:r>
      <w:r w:rsidRPr="000063CE">
        <w:rPr>
          <w:sz w:val="19"/>
          <w:szCs w:val="19"/>
        </w:rPr>
        <w:t> </w:t>
      </w:r>
      <w:sdt>
        <w:sdtPr>
          <w:rPr>
            <w:sz w:val="19"/>
            <w:szCs w:val="19"/>
          </w:rPr>
          <w:id w:val="1703126825"/>
          <w:placeholder>
            <w:docPart w:val="B0A4A61973AD44B793DC055824FE52F9"/>
          </w:placeholder>
          <w:showingPlcHdr/>
          <w:text/>
        </w:sdtPr>
        <w:sdtEndPr/>
        <w:sdtContent>
          <w:r w:rsidR="0069361D" w:rsidRPr="000063CE">
            <w:rPr>
              <w:rStyle w:val="Zstupntext"/>
              <w:sz w:val="19"/>
              <w:szCs w:val="19"/>
            </w:rPr>
            <w:t>Klikněte</w:t>
          </w:r>
          <w:proofErr w:type="gramEnd"/>
          <w:r w:rsidR="0069361D" w:rsidRPr="000063CE">
            <w:rPr>
              <w:rStyle w:val="Zstupntext"/>
              <w:sz w:val="19"/>
              <w:szCs w:val="19"/>
            </w:rPr>
            <w:t xml:space="preserve"> nebo klepněte sem a zadejte text.</w:t>
          </w:r>
        </w:sdtContent>
      </w:sdt>
      <w:r w:rsidR="0069361D" w:rsidRPr="000063CE">
        <w:rPr>
          <w:sz w:val="19"/>
          <w:szCs w:val="19"/>
        </w:rPr>
        <w:t xml:space="preserve"> </w:t>
      </w:r>
      <w:r w:rsidR="0069361D" w:rsidRPr="000063CE">
        <w:rPr>
          <w:rFonts w:ascii="Calibri" w:hAnsi="Calibri" w:cs="Calibri"/>
          <w:sz w:val="19"/>
          <w:szCs w:val="19"/>
        </w:rPr>
        <w:t>dne</w:t>
      </w:r>
      <w:r w:rsidR="0069361D" w:rsidRPr="000063C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344440886"/>
          <w:placeholder>
            <w:docPart w:val="FC3AD5DF136F4D6A9A5E3D159F876B81"/>
          </w:placeholder>
          <w:showingPlcHdr/>
          <w:text/>
        </w:sdtPr>
        <w:sdtEndPr/>
        <w:sdtContent>
          <w:r w:rsidR="0069361D" w:rsidRPr="000063CE">
            <w:rPr>
              <w:rStyle w:val="Zstupntext"/>
              <w:sz w:val="19"/>
              <w:szCs w:val="19"/>
            </w:rPr>
            <w:t>Klikněte nebo klepněte sem a zadejte text.</w:t>
          </w:r>
        </w:sdtContent>
      </w:sdt>
    </w:p>
    <w:p w:rsidR="007E16FB" w:rsidRPr="000063CE" w:rsidRDefault="00B34882" w:rsidP="00A92592">
      <w:pPr>
        <w:tabs>
          <w:tab w:val="left" w:pos="567"/>
        </w:tabs>
        <w:spacing w:line="264" w:lineRule="auto"/>
        <w:ind w:left="6804"/>
        <w:rPr>
          <w:rFonts w:ascii="Calibri" w:hAnsi="Calibri" w:cs="Calibri"/>
          <w:i/>
          <w:sz w:val="19"/>
          <w:szCs w:val="19"/>
        </w:rPr>
      </w:pPr>
      <w:r w:rsidRPr="000063CE">
        <w:rPr>
          <w:rFonts w:ascii="Calibri" w:hAnsi="Calibri" w:cs="Calibri"/>
          <w:i/>
          <w:sz w:val="19"/>
          <w:szCs w:val="19"/>
        </w:rPr>
        <w:t>podpis zákonného zástupce</w:t>
      </w:r>
    </w:p>
    <w:sectPr w:rsidR="007E16FB" w:rsidRPr="000063CE" w:rsidSect="000063CE">
      <w:head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85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04" w:rsidRDefault="00C17D04">
      <w:pPr>
        <w:spacing w:after="0" w:line="240" w:lineRule="auto"/>
      </w:pPr>
      <w:r>
        <w:separator/>
      </w:r>
    </w:p>
  </w:endnote>
  <w:endnote w:type="continuationSeparator" w:id="0">
    <w:p w:rsidR="00C17D04" w:rsidRDefault="00C1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 wp14:anchorId="132A82E9" wp14:editId="60ECD11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10283190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9"/>
                            <w:gridCol w:w="7387"/>
                            <w:gridCol w:w="195"/>
                            <w:gridCol w:w="195"/>
                            <w:gridCol w:w="973"/>
                          </w:tblGrid>
                          <w:tr w:rsidR="00FC765F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  <w:r>
                                  <w:t>www.zspruhonice.cz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FC765F" w:rsidRDefault="00FC765F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A8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Footer graphic" style="position:absolute;margin-left:0;margin-top:0;width:468.2pt;height:14.4pt;z-index:251657216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CgQ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9"/>
                      <w:gridCol w:w="7387"/>
                      <w:gridCol w:w="195"/>
                      <w:gridCol w:w="195"/>
                      <w:gridCol w:w="973"/>
                    </w:tblGrid>
                    <w:tr w:rsidR="00FC765F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  <w:r>
                            <w:t>www.zspruhonice.cz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</w:tr>
                  </w:tbl>
                  <w:p w:rsidR="00FC765F" w:rsidRDefault="00FC765F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04" w:rsidRDefault="00C17D04">
      <w:pPr>
        <w:spacing w:after="0" w:line="240" w:lineRule="auto"/>
      </w:pPr>
      <w:r>
        <w:separator/>
      </w:r>
    </w:p>
  </w:footnote>
  <w:footnote w:type="continuationSeparator" w:id="0">
    <w:p w:rsidR="00C17D04" w:rsidRDefault="00C1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760640" behindDoc="0" locked="0" layoutInCell="1" allowOverlap="0" wp14:anchorId="40F95EF4" wp14:editId="39BC984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10283190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76"/>
                            <w:gridCol w:w="196"/>
                            <w:gridCol w:w="196"/>
                            <w:gridCol w:w="980"/>
                          </w:tblGrid>
                          <w:tr w:rsidR="00FC765F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0063C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FC765F" w:rsidRDefault="00FC765F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95E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76064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6"/>
                      <w:gridCol w:w="196"/>
                      <w:gridCol w:w="196"/>
                      <w:gridCol w:w="980"/>
                    </w:tblGrid>
                    <w:tr w:rsidR="00FC765F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063C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</w:tr>
                  </w:tbl>
                  <w:p w:rsidR="00FC765F" w:rsidRDefault="00FC765F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69"/>
      <w:gridCol w:w="194"/>
      <w:gridCol w:w="194"/>
      <w:gridCol w:w="969"/>
    </w:tblGrid>
    <w:tr w:rsidR="00FC765F" w:rsidTr="00B7152B">
      <w:trPr>
        <w:trHeight w:hRule="exact" w:val="1296"/>
      </w:trPr>
      <w:tc>
        <w:tcPr>
          <w:tcW w:w="360" w:type="dxa"/>
          <w:shd w:val="clear" w:color="auto" w:fill="EBEBEB"/>
          <w:vAlign w:val="center"/>
        </w:tcPr>
        <w:p w:rsidR="00FC765F" w:rsidRDefault="00FC765F" w:rsidP="00EE20CA"/>
      </w:tc>
      <w:tc>
        <w:tcPr>
          <w:tcW w:w="7589" w:type="dxa"/>
          <w:shd w:val="clear" w:color="auto" w:fill="EBEBEB"/>
          <w:vAlign w:val="center"/>
        </w:tcPr>
        <w:p w:rsidR="00FC765F" w:rsidRDefault="00FC765F" w:rsidP="00755FDB">
          <w:pPr>
            <w:pStyle w:val="Name"/>
            <w:rPr>
              <w:lang w:val="cs-CZ"/>
            </w:rPr>
          </w:pPr>
          <w:r>
            <w:rPr>
              <w:lang w:val="cs-CZ"/>
            </w:rPr>
            <w:t>Základní škola Průhonice, okres Praha - západ</w:t>
          </w:r>
        </w:p>
        <w:p w:rsidR="00FC765F" w:rsidRDefault="00FC765F" w:rsidP="00755FDB">
          <w:pPr>
            <w:pStyle w:val="Bezmezer"/>
          </w:pPr>
          <w:proofErr w:type="spellStart"/>
          <w:r>
            <w:t>Školní</w:t>
          </w:r>
          <w:proofErr w:type="spellEnd"/>
          <w:r>
            <w:t xml:space="preserve"> 191, 252 43 Průhonice</w:t>
          </w:r>
        </w:p>
        <w:p w:rsidR="00FC765F" w:rsidRDefault="00FC765F" w:rsidP="00EE20CA">
          <w:pPr>
            <w:pStyle w:val="Bezmezer"/>
          </w:pPr>
          <w:r>
            <w:t>tel.: +420 267 750 493, +420 311 235 493</w:t>
          </w:r>
        </w:p>
        <w:p w:rsidR="00FC765F" w:rsidRDefault="00FC765F" w:rsidP="00EE20CA">
          <w:pPr>
            <w:pStyle w:val="Bezmezer"/>
          </w:pPr>
          <w:r>
            <w:t>skola@zspruhonice.cz</w:t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FC765F" w:rsidRDefault="00FC765F" w:rsidP="00EE20CA"/>
      </w:tc>
      <w:tc>
        <w:tcPr>
          <w:tcW w:w="202" w:type="dxa"/>
          <w:shd w:val="clear" w:color="auto" w:fill="F7A23F" w:themeFill="accent2"/>
          <w:vAlign w:val="center"/>
        </w:tcPr>
        <w:p w:rsidR="00FC765F" w:rsidRDefault="00FC765F" w:rsidP="00EE20CA"/>
      </w:tc>
      <w:tc>
        <w:tcPr>
          <w:tcW w:w="1008" w:type="dxa"/>
          <w:shd w:val="clear" w:color="auto" w:fill="6F7E84" w:themeFill="accent3"/>
          <w:vAlign w:val="center"/>
        </w:tcPr>
        <w:p w:rsidR="00FC765F" w:rsidRDefault="00FC765F" w:rsidP="00EE20CA"/>
      </w:tc>
    </w:tr>
  </w:tbl>
  <w:p w:rsidR="00FC765F" w:rsidRDefault="00FC765F" w:rsidP="00EE20CA">
    <w:pPr>
      <w:pStyle w:val="Bezmez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B"/>
    <w:rsid w:val="000063CE"/>
    <w:rsid w:val="000A305F"/>
    <w:rsid w:val="000C788C"/>
    <w:rsid w:val="00112731"/>
    <w:rsid w:val="00147A9B"/>
    <w:rsid w:val="00185F01"/>
    <w:rsid w:val="00192D9F"/>
    <w:rsid w:val="001A082C"/>
    <w:rsid w:val="001A3EEE"/>
    <w:rsid w:val="001C1357"/>
    <w:rsid w:val="001D199F"/>
    <w:rsid w:val="001F220A"/>
    <w:rsid w:val="00202941"/>
    <w:rsid w:val="00211A49"/>
    <w:rsid w:val="00221D09"/>
    <w:rsid w:val="00240314"/>
    <w:rsid w:val="00246BDC"/>
    <w:rsid w:val="00286C32"/>
    <w:rsid w:val="002E5F7C"/>
    <w:rsid w:val="00321D2C"/>
    <w:rsid w:val="0035183B"/>
    <w:rsid w:val="003574BE"/>
    <w:rsid w:val="003A3B4D"/>
    <w:rsid w:val="003E7F10"/>
    <w:rsid w:val="00446181"/>
    <w:rsid w:val="0045786D"/>
    <w:rsid w:val="004605A5"/>
    <w:rsid w:val="0048254F"/>
    <w:rsid w:val="004B7718"/>
    <w:rsid w:val="004D5BE2"/>
    <w:rsid w:val="00513430"/>
    <w:rsid w:val="00526BF7"/>
    <w:rsid w:val="00535DD6"/>
    <w:rsid w:val="00547E9D"/>
    <w:rsid w:val="00560D47"/>
    <w:rsid w:val="005D6AE1"/>
    <w:rsid w:val="0064327C"/>
    <w:rsid w:val="006668E2"/>
    <w:rsid w:val="0069361D"/>
    <w:rsid w:val="006C44B9"/>
    <w:rsid w:val="006D1717"/>
    <w:rsid w:val="00755FDB"/>
    <w:rsid w:val="007A723F"/>
    <w:rsid w:val="007B7CB2"/>
    <w:rsid w:val="007E16FB"/>
    <w:rsid w:val="007E46A8"/>
    <w:rsid w:val="0080402A"/>
    <w:rsid w:val="00857FD2"/>
    <w:rsid w:val="00876413"/>
    <w:rsid w:val="008837CB"/>
    <w:rsid w:val="00920152"/>
    <w:rsid w:val="00A04877"/>
    <w:rsid w:val="00A066E4"/>
    <w:rsid w:val="00A92592"/>
    <w:rsid w:val="00AD0316"/>
    <w:rsid w:val="00B34882"/>
    <w:rsid w:val="00B7152B"/>
    <w:rsid w:val="00BB5BF4"/>
    <w:rsid w:val="00BC321A"/>
    <w:rsid w:val="00C05FC5"/>
    <w:rsid w:val="00C17D04"/>
    <w:rsid w:val="00C22E6B"/>
    <w:rsid w:val="00C31795"/>
    <w:rsid w:val="00C610FE"/>
    <w:rsid w:val="00C77636"/>
    <w:rsid w:val="00CB7760"/>
    <w:rsid w:val="00CB7CE0"/>
    <w:rsid w:val="00D33979"/>
    <w:rsid w:val="00D84B26"/>
    <w:rsid w:val="00DA19CF"/>
    <w:rsid w:val="00DB662E"/>
    <w:rsid w:val="00DD367E"/>
    <w:rsid w:val="00DE31F7"/>
    <w:rsid w:val="00E27358"/>
    <w:rsid w:val="00E43434"/>
    <w:rsid w:val="00E91501"/>
    <w:rsid w:val="00EB560C"/>
    <w:rsid w:val="00EC76BA"/>
    <w:rsid w:val="00EE20CA"/>
    <w:rsid w:val="00EF3E14"/>
    <w:rsid w:val="00F13893"/>
    <w:rsid w:val="00FC765F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9F323"/>
  <w15:docId w15:val="{E0A8B8EB-243E-49F2-8F2E-2A99B20B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CA"/>
    <w:pPr>
      <w:spacing w:line="276" w:lineRule="auto"/>
    </w:pPr>
    <w:rPr>
      <w:rFonts w:ascii="Georgia" w:eastAsia="Times New Roman" w:hAnsi="Georgia" w:cs="Times New Roman"/>
      <w:color w:val="auto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  <w:lang w:val="en-US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ContactInfo">
    <w:name w:val="Contact Info"/>
    <w:basedOn w:val="Normln"/>
    <w:uiPriority w:val="2"/>
    <w:qFormat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PodpisChar">
    <w:name w:val="Podpis Char"/>
    <w:basedOn w:val="Standardnpsmoodstavce"/>
    <w:link w:val="Podpis"/>
    <w:uiPriority w:val="2"/>
  </w:style>
  <w:style w:type="character" w:styleId="Zdraznn">
    <w:name w:val="Emphasis"/>
    <w:qFormat/>
    <w:rsid w:val="00EE20C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DB"/>
    <w:rPr>
      <w:rFonts w:ascii="Tahoma" w:eastAsia="Times New Roman" w:hAnsi="Tahoma" w:cs="Tahoma"/>
      <w:color w:val="auto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DA19CF"/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  <w:lang w:val="cs-CZ"/>
    </w:rPr>
  </w:style>
  <w:style w:type="paragraph" w:styleId="Normlnweb">
    <w:name w:val="Normal (Web)"/>
    <w:basedOn w:val="Normln"/>
    <w:uiPriority w:val="99"/>
    <w:semiHidden/>
    <w:unhideWhenUsed/>
    <w:rsid w:val="007E1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.kracmarova\SkyDrive\Dokumenty\&#352;koln&#237;%20dokumenty\Hlavi&#269;kov&#253;%20pap&#237;r%20Z&#352;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4B0D214EA45E2ABE0B5032A1425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C55B2-BE91-4945-83B2-68BB602F863C}"/>
      </w:docPartPr>
      <w:docPartBody>
        <w:p w:rsidR="005E4BF0" w:rsidRDefault="005E4BF0" w:rsidP="005E4BF0">
          <w:pPr>
            <w:pStyle w:val="4514B0D214EA45E2ABE0B5032A142508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6CBA5D1B684CECA1224DDBDBF23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2AC79-508D-449C-A09F-C9D17887EDF3}"/>
      </w:docPartPr>
      <w:docPartBody>
        <w:p w:rsidR="005E4BF0" w:rsidRDefault="005E4BF0" w:rsidP="005E4BF0">
          <w:pPr>
            <w:pStyle w:val="9F6CBA5D1B684CECA1224DDBDBF23150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1A9285AFC14154BAB664FA0CF89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10F81-3031-4D8C-AC39-535249805E48}"/>
      </w:docPartPr>
      <w:docPartBody>
        <w:p w:rsidR="005E4BF0" w:rsidRDefault="005E4BF0" w:rsidP="005E4BF0">
          <w:pPr>
            <w:pStyle w:val="B21A9285AFC14154BAB664FA0CF89A9F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11752E6F34455C941377F3A25D0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B68305-CD06-4CA8-9842-B7EE7D4483A9}"/>
      </w:docPartPr>
      <w:docPartBody>
        <w:p w:rsidR="005E4BF0" w:rsidRDefault="005E4BF0" w:rsidP="005E4BF0">
          <w:pPr>
            <w:pStyle w:val="B711752E6F34455C941377F3A25D0BC8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7497F1C6AF44A78CC237BAFFA2B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D4637-9411-4715-B803-6D28F71D7BC7}"/>
      </w:docPartPr>
      <w:docPartBody>
        <w:p w:rsidR="005E4BF0" w:rsidRDefault="005E4BF0" w:rsidP="005E4BF0">
          <w:pPr>
            <w:pStyle w:val="087497F1C6AF44A78CC237BAFFA2B1B2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FE65638A8CD4F7189399CA977E829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A74DDF-AE3E-4852-8C42-778F30EEA224}"/>
      </w:docPartPr>
      <w:docPartBody>
        <w:p w:rsidR="005E4BF0" w:rsidRDefault="005E4BF0" w:rsidP="005E4BF0">
          <w:pPr>
            <w:pStyle w:val="0FE65638A8CD4F7189399CA977E8293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57A8B51CC94415A293DE1EC7357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5A403-EC27-402E-8957-5539A7C9C778}"/>
      </w:docPartPr>
      <w:docPartBody>
        <w:p w:rsidR="005E4BF0" w:rsidRDefault="005E4BF0" w:rsidP="005E4BF0">
          <w:pPr>
            <w:pStyle w:val="4E57A8B51CC94415A293DE1EC735758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FB6A436CAC45ABBB4214927C7E7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0B903-7A3F-4865-BB13-AD374758EAF1}"/>
      </w:docPartPr>
      <w:docPartBody>
        <w:p w:rsidR="005E4BF0" w:rsidRDefault="005E4BF0" w:rsidP="005E4BF0">
          <w:pPr>
            <w:pStyle w:val="79FB6A436CAC45ABBB4214927C7E777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DDA0CF6E164B7AA28AADBB510D4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9E6BDC-9EE1-4890-B226-AA28F93EEB57}"/>
      </w:docPartPr>
      <w:docPartBody>
        <w:p w:rsidR="00202CD8" w:rsidRDefault="005E4BF0" w:rsidP="005E4BF0">
          <w:pPr>
            <w:pStyle w:val="90DDA0CF6E164B7AA28AADBB510D4165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282B5C9D7F48D991E27C4539951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9D4701-FB1D-493B-9EB6-FF6A3612CB99}"/>
      </w:docPartPr>
      <w:docPartBody>
        <w:p w:rsidR="00202CD8" w:rsidRDefault="005E4BF0" w:rsidP="005E4BF0">
          <w:pPr>
            <w:pStyle w:val="E9282B5C9D7F48D991E27C453995127A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F16C8B98494A36A596409370D99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D05A8-F78E-4E32-8332-DB56CAC377BF}"/>
      </w:docPartPr>
      <w:docPartBody>
        <w:p w:rsidR="00202CD8" w:rsidRDefault="005E4BF0" w:rsidP="005E4BF0">
          <w:pPr>
            <w:pStyle w:val="6AF16C8B98494A36A596409370D9926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A4A61973AD44B793DC055824FE5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F43C0-453F-4D4D-BEAB-274167682C66}"/>
      </w:docPartPr>
      <w:docPartBody>
        <w:p w:rsidR="00202CD8" w:rsidRDefault="005E4BF0" w:rsidP="005E4BF0">
          <w:pPr>
            <w:pStyle w:val="B0A4A61973AD44B793DC055824FE52F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3AD5DF136F4D6A9A5E3D159F876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3FE9D-A9E5-4820-A90E-68EEC6BC6D97}"/>
      </w:docPartPr>
      <w:docPartBody>
        <w:p w:rsidR="00202CD8" w:rsidRDefault="005E4BF0" w:rsidP="005E4BF0">
          <w:pPr>
            <w:pStyle w:val="FC3AD5DF136F4D6A9A5E3D159F876B8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8FF434-2881-40AD-A56D-F5680EE111D4}"/>
      </w:docPartPr>
      <w:docPartBody>
        <w:p w:rsidR="00050621" w:rsidRDefault="004165EF">
          <w:r w:rsidRPr="003B3496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719E78D208F419B9DDB73D0871985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CAEA39-1354-4B77-9D86-72DFC48CE772}"/>
      </w:docPartPr>
      <w:docPartBody>
        <w:p w:rsidR="00050621" w:rsidRDefault="004165EF" w:rsidP="004165EF">
          <w:pPr>
            <w:pStyle w:val="A719E78D208F419B9DDB73D0871985A3"/>
          </w:pPr>
          <w:r w:rsidRPr="003B349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F0"/>
    <w:rsid w:val="00050621"/>
    <w:rsid w:val="0007275B"/>
    <w:rsid w:val="00202CD8"/>
    <w:rsid w:val="003502DA"/>
    <w:rsid w:val="004165EF"/>
    <w:rsid w:val="00511C09"/>
    <w:rsid w:val="005953F3"/>
    <w:rsid w:val="005E4BF0"/>
    <w:rsid w:val="00716607"/>
    <w:rsid w:val="007D7D46"/>
    <w:rsid w:val="00B0519F"/>
    <w:rsid w:val="00BB19C6"/>
    <w:rsid w:val="00E73DBB"/>
    <w:rsid w:val="00E9789F"/>
    <w:rsid w:val="00E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65EF"/>
    <w:rPr>
      <w:color w:val="808080"/>
    </w:rPr>
  </w:style>
  <w:style w:type="paragraph" w:customStyle="1" w:styleId="4514B0D214EA45E2ABE0B5032A142508">
    <w:name w:val="4514B0D214EA45E2ABE0B5032A142508"/>
    <w:rsid w:val="005E4BF0"/>
  </w:style>
  <w:style w:type="paragraph" w:customStyle="1" w:styleId="9F6CBA5D1B684CECA1224DDBDBF23150">
    <w:name w:val="9F6CBA5D1B684CECA1224DDBDBF23150"/>
    <w:rsid w:val="005E4BF0"/>
  </w:style>
  <w:style w:type="paragraph" w:customStyle="1" w:styleId="B21A9285AFC14154BAB664FA0CF89A9F">
    <w:name w:val="B21A9285AFC14154BAB664FA0CF89A9F"/>
    <w:rsid w:val="005E4BF0"/>
  </w:style>
  <w:style w:type="paragraph" w:customStyle="1" w:styleId="B711752E6F34455C941377F3A25D0BC8">
    <w:name w:val="B711752E6F34455C941377F3A25D0BC8"/>
    <w:rsid w:val="005E4BF0"/>
  </w:style>
  <w:style w:type="paragraph" w:customStyle="1" w:styleId="087497F1C6AF44A78CC237BAFFA2B1B2">
    <w:name w:val="087497F1C6AF44A78CC237BAFFA2B1B2"/>
    <w:rsid w:val="005E4BF0"/>
  </w:style>
  <w:style w:type="paragraph" w:customStyle="1" w:styleId="0FE65638A8CD4F7189399CA977E82931">
    <w:name w:val="0FE65638A8CD4F7189399CA977E82931"/>
    <w:rsid w:val="005E4BF0"/>
  </w:style>
  <w:style w:type="paragraph" w:customStyle="1" w:styleId="4E57A8B51CC94415A293DE1EC7357587">
    <w:name w:val="4E57A8B51CC94415A293DE1EC7357587"/>
    <w:rsid w:val="005E4BF0"/>
  </w:style>
  <w:style w:type="paragraph" w:customStyle="1" w:styleId="79FB6A436CAC45ABBB4214927C7E7777">
    <w:name w:val="79FB6A436CAC45ABBB4214927C7E7777"/>
    <w:rsid w:val="005E4BF0"/>
  </w:style>
  <w:style w:type="paragraph" w:customStyle="1" w:styleId="90DDA0CF6E164B7AA28AADBB510D4165">
    <w:name w:val="90DDA0CF6E164B7AA28AADBB510D4165"/>
    <w:rsid w:val="005E4BF0"/>
  </w:style>
  <w:style w:type="paragraph" w:customStyle="1" w:styleId="E9282B5C9D7F48D991E27C453995127A">
    <w:name w:val="E9282B5C9D7F48D991E27C453995127A"/>
    <w:rsid w:val="005E4BF0"/>
  </w:style>
  <w:style w:type="paragraph" w:customStyle="1" w:styleId="6AF16C8B98494A36A596409370D99269">
    <w:name w:val="6AF16C8B98494A36A596409370D99269"/>
    <w:rsid w:val="005E4BF0"/>
  </w:style>
  <w:style w:type="paragraph" w:customStyle="1" w:styleId="B0A4A61973AD44B793DC055824FE52F9">
    <w:name w:val="B0A4A61973AD44B793DC055824FE52F9"/>
    <w:rsid w:val="005E4BF0"/>
  </w:style>
  <w:style w:type="paragraph" w:customStyle="1" w:styleId="FC3AD5DF136F4D6A9A5E3D159F876B81">
    <w:name w:val="FC3AD5DF136F4D6A9A5E3D159F876B81"/>
    <w:rsid w:val="005E4BF0"/>
  </w:style>
  <w:style w:type="paragraph" w:customStyle="1" w:styleId="3C77002F0D1A4D4D849C89594FAF2290">
    <w:name w:val="3C77002F0D1A4D4D849C89594FAF2290"/>
    <w:rsid w:val="00511C09"/>
  </w:style>
  <w:style w:type="paragraph" w:customStyle="1" w:styleId="A719E78D208F419B9DDB73D0871985A3">
    <w:name w:val="A719E78D208F419B9DDB73D0871985A3"/>
    <w:rsid w:val="0041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33680-146B-4605-B8B8-E01BF24B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ZŠP</Template>
  <TotalTime>2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>Letterhead (Sales stripes)</vt:lpstr>
    </vt:vector>
  </TitlesOfParts>
  <Company>Základní škola Průhonice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Ester Kráčmarová</dc:creator>
  <cp:lastModifiedBy>Roman Navrátil</cp:lastModifiedBy>
  <cp:revision>4</cp:revision>
  <cp:lastPrinted>2022-03-15T12:05:00Z</cp:lastPrinted>
  <dcterms:created xsi:type="dcterms:W3CDTF">2023-03-24T12:15:00Z</dcterms:created>
  <dcterms:modified xsi:type="dcterms:W3CDTF">2023-03-24T12:28:00Z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