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257" w:rsidRPr="00EE7500" w:rsidRDefault="00EE7500" w:rsidP="00EE7500">
      <w:pPr>
        <w:spacing w:after="0" w:line="240" w:lineRule="auto"/>
        <w:ind w:left="142"/>
        <w:jc w:val="center"/>
        <w:rPr>
          <w:b/>
          <w:smallCaps/>
          <w:sz w:val="32"/>
          <w:szCs w:val="24"/>
        </w:rPr>
      </w:pPr>
      <w:r w:rsidRPr="00EE7500">
        <w:rPr>
          <w:b/>
          <w:smallCaps/>
          <w:sz w:val="32"/>
          <w:szCs w:val="24"/>
        </w:rPr>
        <w:t xml:space="preserve">Žádost o </w:t>
      </w:r>
      <w:r w:rsidR="004630EE">
        <w:rPr>
          <w:b/>
          <w:smallCaps/>
          <w:sz w:val="32"/>
          <w:szCs w:val="24"/>
        </w:rPr>
        <w:t>opakování ročníku</w:t>
      </w:r>
    </w:p>
    <w:p w:rsidR="00EE7500" w:rsidRDefault="00EE7500" w:rsidP="00034A5F">
      <w:pPr>
        <w:spacing w:after="0" w:line="240" w:lineRule="auto"/>
        <w:ind w:left="142"/>
        <w:jc w:val="both"/>
        <w:rPr>
          <w:sz w:val="24"/>
          <w:szCs w:val="24"/>
        </w:rPr>
      </w:pPr>
    </w:p>
    <w:p w:rsidR="00400C5A" w:rsidRDefault="00400C5A" w:rsidP="004630EE">
      <w:pPr>
        <w:spacing w:after="0" w:line="360" w:lineRule="auto"/>
        <w:ind w:left="142"/>
        <w:jc w:val="both"/>
        <w:rPr>
          <w:b/>
          <w:smallCaps/>
          <w:sz w:val="24"/>
          <w:szCs w:val="24"/>
        </w:rPr>
      </w:pPr>
    </w:p>
    <w:p w:rsidR="00EE7500" w:rsidRDefault="004630EE" w:rsidP="004630EE">
      <w:pPr>
        <w:spacing w:after="0" w:line="360" w:lineRule="auto"/>
        <w:ind w:left="142"/>
        <w:jc w:val="both"/>
        <w:rPr>
          <w:sz w:val="24"/>
          <w:szCs w:val="24"/>
        </w:rPr>
      </w:pPr>
      <w:r>
        <w:rPr>
          <w:b/>
          <w:smallCaps/>
          <w:sz w:val="24"/>
          <w:szCs w:val="24"/>
        </w:rPr>
        <w:t>Jméno zákonného zástupce žáka:</w:t>
      </w:r>
      <w:r w:rsidR="00EE750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22032880"/>
          <w:placeholder>
            <w:docPart w:val="DefaultPlaceholder_-1854013440"/>
          </w:placeholder>
          <w:showingPlcHdr/>
          <w:text/>
        </w:sdtPr>
        <w:sdtContent>
          <w:r w:rsidR="009565C9" w:rsidRPr="00E1030A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4630EE" w:rsidRDefault="004630EE" w:rsidP="009565C9">
      <w:pPr>
        <w:spacing w:after="0" w:line="360" w:lineRule="auto"/>
        <w:ind w:left="142"/>
        <w:jc w:val="both"/>
        <w:rPr>
          <w:sz w:val="24"/>
          <w:szCs w:val="24"/>
        </w:rPr>
      </w:pPr>
      <w:r>
        <w:rPr>
          <w:b/>
          <w:smallCaps/>
          <w:sz w:val="24"/>
          <w:szCs w:val="24"/>
        </w:rPr>
        <w:t>Adresa zákonného zástupce: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19337307"/>
          <w:placeholder>
            <w:docPart w:val="DefaultPlaceholder_-1854013440"/>
          </w:placeholder>
          <w:showingPlcHdr/>
          <w:text/>
        </w:sdtPr>
        <w:sdtContent>
          <w:r w:rsidR="009565C9" w:rsidRPr="00E1030A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4630EE" w:rsidRDefault="004630EE" w:rsidP="004630EE">
      <w:pPr>
        <w:spacing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630EE" w:rsidRPr="009565C9" w:rsidRDefault="004630EE" w:rsidP="00400C5A">
      <w:pPr>
        <w:spacing w:after="0" w:line="360" w:lineRule="auto"/>
        <w:ind w:left="142"/>
        <w:jc w:val="both"/>
        <w:rPr>
          <w:b/>
          <w:sz w:val="24"/>
          <w:szCs w:val="24"/>
        </w:rPr>
      </w:pPr>
      <w:r w:rsidRPr="009565C9">
        <w:rPr>
          <w:b/>
          <w:sz w:val="24"/>
          <w:szCs w:val="24"/>
        </w:rPr>
        <w:t>Vážená paní ředitelko,</w:t>
      </w:r>
    </w:p>
    <w:p w:rsidR="009565C9" w:rsidRDefault="004630EE" w:rsidP="00400C5A">
      <w:pPr>
        <w:spacing w:after="0" w:line="360" w:lineRule="auto"/>
        <w:ind w:left="142"/>
        <w:jc w:val="both"/>
        <w:rPr>
          <w:b/>
          <w:sz w:val="24"/>
          <w:szCs w:val="24"/>
        </w:rPr>
      </w:pPr>
      <w:proofErr w:type="gramStart"/>
      <w:r w:rsidRPr="009565C9">
        <w:rPr>
          <w:b/>
          <w:sz w:val="24"/>
          <w:szCs w:val="24"/>
        </w:rPr>
        <w:t>žádám</w:t>
      </w:r>
      <w:proofErr w:type="gramEnd"/>
      <w:r w:rsidRPr="009565C9">
        <w:rPr>
          <w:b/>
          <w:sz w:val="24"/>
          <w:szCs w:val="24"/>
        </w:rPr>
        <w:t xml:space="preserve"> Vás o opakování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69730050"/>
          <w:placeholder>
            <w:docPart w:val="DefaultPlaceholder_-1854013440"/>
          </w:placeholder>
          <w:showingPlcHdr/>
          <w:text/>
        </w:sdtPr>
        <w:sdtContent>
          <w:proofErr w:type="gramStart"/>
          <w:r w:rsidR="009565C9" w:rsidRPr="00E1030A">
            <w:rPr>
              <w:rStyle w:val="Zstupntext"/>
              <w:rFonts w:eastAsiaTheme="minorHAnsi"/>
            </w:rPr>
            <w:t>Klikněte</w:t>
          </w:r>
          <w:proofErr w:type="gramEnd"/>
          <w:r w:rsidR="009565C9" w:rsidRPr="00E1030A">
            <w:rPr>
              <w:rStyle w:val="Zstupntext"/>
              <w:rFonts w:eastAsiaTheme="minorHAnsi"/>
            </w:rPr>
            <w:t xml:space="preserve"> nebo klepněte sem a zadejte text.</w:t>
          </w:r>
        </w:sdtContent>
      </w:sdt>
      <w:r w:rsidR="009565C9">
        <w:rPr>
          <w:sz w:val="24"/>
          <w:szCs w:val="24"/>
        </w:rPr>
        <w:t xml:space="preserve"> </w:t>
      </w:r>
      <w:r w:rsidR="009565C9">
        <w:rPr>
          <w:b/>
          <w:sz w:val="24"/>
          <w:szCs w:val="24"/>
        </w:rPr>
        <w:t>ročníku</w:t>
      </w:r>
    </w:p>
    <w:p w:rsidR="004630EE" w:rsidRDefault="004630EE" w:rsidP="00400C5A">
      <w:pPr>
        <w:spacing w:after="0" w:line="360" w:lineRule="auto"/>
        <w:ind w:left="142"/>
        <w:jc w:val="both"/>
        <w:rPr>
          <w:sz w:val="24"/>
          <w:szCs w:val="24"/>
        </w:rPr>
      </w:pPr>
      <w:bookmarkStart w:id="0" w:name="_GoBack"/>
      <w:bookmarkEnd w:id="0"/>
      <w:r w:rsidRPr="009565C9">
        <w:rPr>
          <w:b/>
          <w:sz w:val="24"/>
          <w:szCs w:val="24"/>
        </w:rPr>
        <w:t>z důvodu:</w:t>
      </w:r>
    </w:p>
    <w:sdt>
      <w:sdtPr>
        <w:rPr>
          <w:sz w:val="24"/>
          <w:szCs w:val="24"/>
        </w:rPr>
        <w:id w:val="1507319575"/>
        <w:placeholder>
          <w:docPart w:val="DefaultPlaceholder_-1854013440"/>
        </w:placeholder>
        <w:showingPlcHdr/>
        <w:text/>
      </w:sdtPr>
      <w:sdtContent>
        <w:p w:rsidR="004630EE" w:rsidRDefault="009565C9" w:rsidP="004630EE">
          <w:pPr>
            <w:spacing w:after="0" w:line="240" w:lineRule="auto"/>
            <w:ind w:left="142"/>
            <w:jc w:val="both"/>
            <w:rPr>
              <w:sz w:val="24"/>
              <w:szCs w:val="24"/>
            </w:rPr>
          </w:pPr>
          <w:r w:rsidRPr="00E1030A">
            <w:rPr>
              <w:rStyle w:val="Zstupntext"/>
              <w:rFonts w:eastAsiaTheme="minorHAnsi"/>
            </w:rPr>
            <w:t>Klikněte nebo klepněte sem a zadejte text.</w:t>
          </w:r>
        </w:p>
      </w:sdtContent>
    </w:sdt>
    <w:p w:rsidR="009565C9" w:rsidRDefault="009565C9" w:rsidP="00400C5A">
      <w:pPr>
        <w:spacing w:after="0" w:line="360" w:lineRule="auto"/>
        <w:ind w:left="142"/>
        <w:jc w:val="both"/>
        <w:rPr>
          <w:b/>
          <w:smallCaps/>
          <w:sz w:val="24"/>
          <w:szCs w:val="24"/>
        </w:rPr>
      </w:pPr>
    </w:p>
    <w:p w:rsidR="004630EE" w:rsidRDefault="004630EE" w:rsidP="00400C5A">
      <w:pPr>
        <w:spacing w:after="0" w:line="360" w:lineRule="auto"/>
        <w:ind w:left="142"/>
        <w:jc w:val="both"/>
        <w:rPr>
          <w:sz w:val="24"/>
          <w:szCs w:val="24"/>
        </w:rPr>
      </w:pPr>
      <w:r w:rsidRPr="00400C5A">
        <w:rPr>
          <w:b/>
          <w:smallCaps/>
          <w:sz w:val="24"/>
          <w:szCs w:val="24"/>
        </w:rPr>
        <w:t>Jméno žáka: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52621958"/>
          <w:placeholder>
            <w:docPart w:val="DefaultPlaceholder_-1854013440"/>
          </w:placeholder>
          <w:showingPlcHdr/>
          <w:text/>
        </w:sdtPr>
        <w:sdtContent>
          <w:r w:rsidR="009565C9" w:rsidRPr="00E1030A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4630EE" w:rsidRDefault="004630EE" w:rsidP="00400C5A">
      <w:pPr>
        <w:spacing w:after="0" w:line="360" w:lineRule="auto"/>
        <w:ind w:left="142"/>
        <w:jc w:val="both"/>
        <w:rPr>
          <w:sz w:val="24"/>
          <w:szCs w:val="24"/>
        </w:rPr>
      </w:pPr>
      <w:r w:rsidRPr="00400C5A">
        <w:rPr>
          <w:b/>
          <w:smallCaps/>
          <w:sz w:val="24"/>
          <w:szCs w:val="24"/>
        </w:rPr>
        <w:t>Datum narození žáka: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81915077"/>
          <w:placeholder>
            <w:docPart w:val="DefaultPlaceholder_-1854013440"/>
          </w:placeholder>
          <w:showingPlcHdr/>
          <w:text/>
        </w:sdtPr>
        <w:sdtContent>
          <w:r w:rsidR="009565C9" w:rsidRPr="00E1030A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4630EE" w:rsidRDefault="004630EE" w:rsidP="00400C5A">
      <w:pPr>
        <w:spacing w:after="0" w:line="360" w:lineRule="auto"/>
        <w:ind w:left="142"/>
        <w:jc w:val="both"/>
        <w:rPr>
          <w:sz w:val="24"/>
          <w:szCs w:val="24"/>
        </w:rPr>
      </w:pPr>
      <w:r w:rsidRPr="00400C5A">
        <w:rPr>
          <w:b/>
          <w:smallCaps/>
          <w:sz w:val="24"/>
          <w:szCs w:val="24"/>
        </w:rPr>
        <w:t>Adresa trvalého pobytu žáka: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17150620"/>
          <w:placeholder>
            <w:docPart w:val="DefaultPlaceholder_-1854013440"/>
          </w:placeholder>
          <w:showingPlcHdr/>
          <w:text/>
        </w:sdtPr>
        <w:sdtContent>
          <w:r w:rsidR="009565C9" w:rsidRPr="00E1030A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4630EE" w:rsidRDefault="004630EE" w:rsidP="009565C9">
      <w:pPr>
        <w:spacing w:after="0" w:line="240" w:lineRule="auto"/>
        <w:jc w:val="both"/>
        <w:rPr>
          <w:sz w:val="24"/>
          <w:szCs w:val="24"/>
        </w:rPr>
      </w:pPr>
    </w:p>
    <w:p w:rsidR="009565C9" w:rsidRDefault="009565C9" w:rsidP="009565C9">
      <w:pPr>
        <w:spacing w:after="0" w:line="240" w:lineRule="auto"/>
        <w:jc w:val="both"/>
        <w:rPr>
          <w:sz w:val="24"/>
          <w:szCs w:val="24"/>
        </w:rPr>
      </w:pPr>
    </w:p>
    <w:p w:rsidR="004630EE" w:rsidRDefault="004630EE" w:rsidP="004630EE">
      <w:pPr>
        <w:spacing w:after="0" w:line="240" w:lineRule="auto"/>
        <w:ind w:left="142"/>
        <w:jc w:val="both"/>
        <w:rPr>
          <w:sz w:val="24"/>
          <w:szCs w:val="24"/>
        </w:rPr>
      </w:pPr>
      <w:r w:rsidRPr="00400C5A">
        <w:rPr>
          <w:b/>
          <w:smallCaps/>
          <w:sz w:val="24"/>
          <w:szCs w:val="24"/>
        </w:rPr>
        <w:t>V Průhonicích dne: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17773722"/>
          <w:placeholder>
            <w:docPart w:val="DefaultPlaceholder_-1854013438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="009565C9" w:rsidRPr="00E1030A">
            <w:rPr>
              <w:rStyle w:val="Zstupntext"/>
              <w:rFonts w:eastAsiaTheme="minorHAnsi"/>
            </w:rPr>
            <w:t>Klikněte nebo klepněte sem a zadejte datum.</w:t>
          </w:r>
        </w:sdtContent>
      </w:sdt>
    </w:p>
    <w:p w:rsidR="004630EE" w:rsidRDefault="004630EE" w:rsidP="004630EE">
      <w:pPr>
        <w:spacing w:after="0" w:line="240" w:lineRule="auto"/>
        <w:ind w:left="142"/>
        <w:jc w:val="both"/>
        <w:rPr>
          <w:sz w:val="24"/>
          <w:szCs w:val="24"/>
        </w:rPr>
      </w:pPr>
    </w:p>
    <w:p w:rsidR="004630EE" w:rsidRDefault="004630EE" w:rsidP="004630EE">
      <w:pPr>
        <w:spacing w:after="0" w:line="240" w:lineRule="auto"/>
        <w:ind w:left="142"/>
        <w:jc w:val="both"/>
        <w:rPr>
          <w:sz w:val="24"/>
          <w:szCs w:val="24"/>
        </w:rPr>
      </w:pPr>
      <w:r w:rsidRPr="00400C5A">
        <w:rPr>
          <w:b/>
          <w:smallCaps/>
          <w:sz w:val="24"/>
          <w:szCs w:val="24"/>
        </w:rPr>
        <w:t xml:space="preserve">Podpis zákonného zástupce: </w:t>
      </w:r>
      <w:r>
        <w:rPr>
          <w:sz w:val="24"/>
          <w:szCs w:val="24"/>
        </w:rPr>
        <w:t>……………………………………..</w:t>
      </w:r>
    </w:p>
    <w:p w:rsidR="004630EE" w:rsidRDefault="004630EE" w:rsidP="004630EE">
      <w:pPr>
        <w:spacing w:after="0" w:line="240" w:lineRule="auto"/>
        <w:ind w:left="142"/>
        <w:jc w:val="both"/>
        <w:rPr>
          <w:sz w:val="24"/>
          <w:szCs w:val="24"/>
        </w:rPr>
      </w:pPr>
    </w:p>
    <w:p w:rsidR="004630EE" w:rsidRDefault="004630EE" w:rsidP="004630EE">
      <w:pPr>
        <w:spacing w:after="0" w:line="240" w:lineRule="auto"/>
        <w:ind w:left="142"/>
        <w:jc w:val="both"/>
        <w:rPr>
          <w:sz w:val="24"/>
          <w:szCs w:val="24"/>
        </w:rPr>
      </w:pPr>
    </w:p>
    <w:p w:rsidR="004630EE" w:rsidRDefault="004630EE" w:rsidP="004630EE">
      <w:pPr>
        <w:spacing w:after="0" w:line="240" w:lineRule="auto"/>
        <w:ind w:left="142"/>
        <w:jc w:val="both"/>
        <w:rPr>
          <w:sz w:val="24"/>
          <w:szCs w:val="24"/>
        </w:rPr>
      </w:pPr>
    </w:p>
    <w:p w:rsidR="004630EE" w:rsidRDefault="004630EE" w:rsidP="004630EE">
      <w:pPr>
        <w:spacing w:after="0" w:line="240" w:lineRule="auto"/>
        <w:ind w:left="142"/>
        <w:jc w:val="both"/>
        <w:rPr>
          <w:sz w:val="24"/>
          <w:szCs w:val="24"/>
        </w:rPr>
      </w:pPr>
    </w:p>
    <w:p w:rsidR="00EE7500" w:rsidRDefault="00EE7500" w:rsidP="00034A5F">
      <w:pPr>
        <w:spacing w:after="0" w:line="240" w:lineRule="auto"/>
        <w:ind w:left="142"/>
        <w:jc w:val="both"/>
        <w:rPr>
          <w:sz w:val="24"/>
          <w:szCs w:val="24"/>
        </w:rPr>
      </w:pPr>
    </w:p>
    <w:p w:rsidR="002544C5" w:rsidRDefault="002544C5" w:rsidP="00034A5F">
      <w:pPr>
        <w:spacing w:after="0" w:line="240" w:lineRule="auto"/>
        <w:ind w:left="142"/>
        <w:jc w:val="both"/>
        <w:rPr>
          <w:sz w:val="24"/>
          <w:szCs w:val="24"/>
        </w:rPr>
      </w:pPr>
    </w:p>
    <w:p w:rsidR="00EE7500" w:rsidRPr="002544C5" w:rsidRDefault="00EE7500" w:rsidP="00034A5F">
      <w:pPr>
        <w:spacing w:after="0" w:line="240" w:lineRule="auto"/>
        <w:ind w:left="142"/>
        <w:jc w:val="both"/>
        <w:rPr>
          <w:b/>
          <w:smallCaps/>
          <w:sz w:val="24"/>
          <w:szCs w:val="24"/>
        </w:rPr>
      </w:pPr>
      <w:r w:rsidRPr="002544C5">
        <w:rPr>
          <w:b/>
          <w:smallCaps/>
          <w:sz w:val="24"/>
          <w:szCs w:val="24"/>
        </w:rPr>
        <w:t>Vyjádření ředitelky školy</w:t>
      </w:r>
    </w:p>
    <w:p w:rsidR="00EE7500" w:rsidRDefault="00EE7500" w:rsidP="00034A5F">
      <w:pPr>
        <w:spacing w:after="0" w:line="240" w:lineRule="auto"/>
        <w:ind w:left="142"/>
        <w:jc w:val="both"/>
        <w:rPr>
          <w:sz w:val="24"/>
          <w:szCs w:val="24"/>
        </w:rPr>
      </w:pPr>
    </w:p>
    <w:p w:rsidR="00EE7500" w:rsidRPr="00640FC0" w:rsidRDefault="00EE7500" w:rsidP="00640FC0">
      <w:pPr>
        <w:spacing w:after="0" w:line="360" w:lineRule="auto"/>
        <w:ind w:left="142"/>
        <w:jc w:val="both"/>
        <w:rPr>
          <w:i/>
          <w:sz w:val="24"/>
          <w:szCs w:val="24"/>
        </w:rPr>
      </w:pPr>
      <w:r w:rsidRPr="00640FC0">
        <w:rPr>
          <w:i/>
          <w:sz w:val="24"/>
          <w:szCs w:val="24"/>
        </w:rPr>
        <w:t xml:space="preserve">Vážení rodiče, </w:t>
      </w:r>
    </w:p>
    <w:p w:rsidR="00EE7500" w:rsidRDefault="004630EE" w:rsidP="00640FC0">
      <w:pPr>
        <w:spacing w:after="0" w:line="360" w:lineRule="auto"/>
        <w:ind w:left="14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 základě zákona č. 561/2004 Sb. § 52 odst. 6. povoluji opakování ………</w:t>
      </w:r>
      <w:r w:rsidR="00975833">
        <w:rPr>
          <w:i/>
          <w:sz w:val="24"/>
          <w:szCs w:val="24"/>
        </w:rPr>
        <w:t xml:space="preserve"> ročníku ve </w:t>
      </w:r>
      <w:r>
        <w:rPr>
          <w:i/>
          <w:sz w:val="24"/>
          <w:szCs w:val="24"/>
        </w:rPr>
        <w:t>školním roce ……………………………….</w:t>
      </w:r>
    </w:p>
    <w:p w:rsidR="004630EE" w:rsidRDefault="004630EE" w:rsidP="00640FC0">
      <w:pPr>
        <w:spacing w:after="0" w:line="360" w:lineRule="auto"/>
        <w:ind w:left="142"/>
        <w:jc w:val="both"/>
        <w:rPr>
          <w:i/>
          <w:sz w:val="24"/>
          <w:szCs w:val="24"/>
        </w:rPr>
      </w:pPr>
    </w:p>
    <w:p w:rsidR="00EE7500" w:rsidRDefault="00EE7500" w:rsidP="00034A5F">
      <w:pPr>
        <w:spacing w:after="0" w:line="240" w:lineRule="auto"/>
        <w:ind w:left="142"/>
        <w:jc w:val="both"/>
        <w:rPr>
          <w:sz w:val="24"/>
          <w:szCs w:val="24"/>
        </w:rPr>
      </w:pPr>
    </w:p>
    <w:p w:rsidR="00EE7500" w:rsidRDefault="00EE7500" w:rsidP="00034A5F">
      <w:pPr>
        <w:spacing w:after="0" w:line="240" w:lineRule="auto"/>
        <w:ind w:left="142"/>
        <w:jc w:val="both"/>
        <w:rPr>
          <w:sz w:val="24"/>
          <w:szCs w:val="24"/>
        </w:rPr>
      </w:pPr>
      <w:r w:rsidRPr="00640FC0">
        <w:rPr>
          <w:b/>
          <w:smallCaps/>
          <w:sz w:val="24"/>
          <w:szCs w:val="24"/>
        </w:rPr>
        <w:t>V Průhonicích dne</w:t>
      </w:r>
      <w:r>
        <w:rPr>
          <w:sz w:val="24"/>
          <w:szCs w:val="24"/>
        </w:rPr>
        <w:t xml:space="preserve"> ………………………</w:t>
      </w:r>
    </w:p>
    <w:p w:rsidR="00EE7500" w:rsidRDefault="00EE7500" w:rsidP="00034A5F">
      <w:pPr>
        <w:spacing w:after="0" w:line="240" w:lineRule="auto"/>
        <w:ind w:left="142"/>
        <w:jc w:val="both"/>
        <w:rPr>
          <w:sz w:val="24"/>
          <w:szCs w:val="24"/>
        </w:rPr>
      </w:pPr>
    </w:p>
    <w:p w:rsidR="002544C5" w:rsidRDefault="002544C5" w:rsidP="00EE7500">
      <w:pPr>
        <w:spacing w:after="0" w:line="240" w:lineRule="auto"/>
        <w:ind w:left="142"/>
        <w:jc w:val="right"/>
        <w:rPr>
          <w:sz w:val="24"/>
          <w:szCs w:val="24"/>
        </w:rPr>
      </w:pPr>
    </w:p>
    <w:p w:rsidR="002544C5" w:rsidRDefault="00EE7500" w:rsidP="00EE7500">
      <w:pPr>
        <w:spacing w:after="0" w:line="240" w:lineRule="auto"/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>M</w:t>
      </w:r>
      <w:r w:rsidR="002544C5">
        <w:rPr>
          <w:sz w:val="24"/>
          <w:szCs w:val="24"/>
        </w:rPr>
        <w:t>gr. Ester Santolíková Štorková</w:t>
      </w:r>
    </w:p>
    <w:p w:rsidR="00EE7500" w:rsidRPr="002544C5" w:rsidRDefault="00EE7500" w:rsidP="00EE7500">
      <w:pPr>
        <w:spacing w:after="0" w:line="240" w:lineRule="auto"/>
        <w:ind w:left="142"/>
        <w:jc w:val="right"/>
        <w:rPr>
          <w:i/>
          <w:sz w:val="24"/>
          <w:szCs w:val="24"/>
        </w:rPr>
      </w:pPr>
      <w:r w:rsidRPr="002544C5">
        <w:rPr>
          <w:i/>
          <w:sz w:val="24"/>
          <w:szCs w:val="24"/>
        </w:rPr>
        <w:t>ředitelka školy</w:t>
      </w:r>
    </w:p>
    <w:sectPr w:rsidR="00EE7500" w:rsidRPr="002544C5" w:rsidSect="00E17C7D">
      <w:head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850" w:footer="10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06D" w:rsidRDefault="0028206D">
      <w:pPr>
        <w:spacing w:after="0" w:line="240" w:lineRule="auto"/>
      </w:pPr>
      <w:r>
        <w:separator/>
      </w:r>
    </w:p>
  </w:endnote>
  <w:endnote w:type="continuationSeparator" w:id="0">
    <w:p w:rsidR="0028206D" w:rsidRDefault="00282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A49" w:rsidRDefault="003574BE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640080" distB="640080" distL="114300" distR="114300" simplePos="0" relativeHeight="251657216" behindDoc="0" locked="0" layoutInCell="1" allowOverlap="0" wp14:anchorId="132A82E9" wp14:editId="60ECD11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10282555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2" name="Text Box 2" descr="Footer 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8"/>
                            <w:gridCol w:w="7387"/>
                            <w:gridCol w:w="195"/>
                            <w:gridCol w:w="195"/>
                            <w:gridCol w:w="973"/>
                          </w:tblGrid>
                          <w:tr w:rsidR="00211A49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211A49" w:rsidRDefault="004B7718">
                                <w:pPr>
                                  <w:pStyle w:val="Bezmezer"/>
                                </w:pPr>
                                <w:r>
                                  <w:t>www.zspruhonice.cz</w:t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</w:tr>
                        </w:tbl>
                        <w:p w:rsidR="00211A49" w:rsidRDefault="00211A49">
                          <w:pPr>
                            <w:pStyle w:val="Bezmez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2A82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Footer graphic" style="position:absolute;margin-left:0;margin-top:0;width:468.2pt;height:14.4pt;z-index:251657216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4CgQIAAHAFAAAOAAAAZHJzL2Uyb0RvYy54bWysVFtP2zAUfp+0/2D5faTtAHUVKepAnSYh&#10;QCsTz65j02iOj2e7bbpfv89OUhDbC9NenJNzP9+5XFy2jWE75UNNtuTjkxFnykqqavtU8u8Pyw9T&#10;zkIUthKGrCr5QQV+OX//7mLvZmpCGzKV8gxObJjtXck3MbpZUQS5UY0IJ+SUhVCTb0TEr38qKi/2&#10;8N6YYjIanRd78pXzJFUI4F53Qj7P/rVWMt5pHVRkpuTILebX53ed3mJ+IWZPXrhNLfs0xD9k0Yja&#10;IujR1bWIgm19/YerppaeAul4IqkpSOtaqlwDqhmPXlWz2ginci0AJ7gjTOH/uZW3u3vP6qrkE86s&#10;aNCiB9VG9plaBk6lggRaS6KINvU4JdD2Lsxgu3Kwji200fyBH8BMWLTaN+mLKhnkgP9whDzFkGCe&#10;fTo9H59CJCEbTyfTae5J8WztfIhfFDUsESX3aGlGWuxuQkQmUB1UUjBLy9qY3FZj2b7k5x/PRtng&#10;KIGFsUlX5QHp3aSKuswzFQ9GJR1jvykNgHIBiZFHU10Zz3YCQyWkVDbm2rNfaCctjSTeYtjrP2f1&#10;FuOujiEy2Xg0bmpLPlf/Ku3qx5Cy7vQB5Iu6ExnbdZsn49jYNVUH9NtTt0bByWWNptyIEO+Fx96g&#10;j7gF8Q6PNgTwqac425D/9Td+0sc4Q8rZHntY8vBzK7zizHy1GPS0tAPhB2I9EHbbXBG6MMaVcTKT&#10;MPDRDKT21DziRCxSFIiElYhV8jiQV7G7BjgxUi0WWQmr6US8sSsnk+vUlDRiD+2j8K6fw4gJvqVh&#10;Q8Xs1Th2usnS0mIbSdd5VhOuHYo93ljrPML9aqW78fI/az0fyvlvAAAA//8DAFBLAwQUAAYACAAA&#10;ACEAJfJwJdoAAAAEAQAADwAAAGRycy9kb3ducmV2LnhtbEyPwW7CMBBE75X4B2sr9VacQgUhxEEI&#10;qQfaU0M/wIm3sUW8jmJDzN/j9tJeVhrNaOZtuYu2Z1ccvXEk4GWeAUNqnTLUCfg6vT3nwHyQpGTv&#10;CAXc0MOumj2UslBuok+81qFjqYR8IQXoEIaCc99qtNLP3YCUvG83WhmSHDuuRjmlctvzRZatuJWG&#10;0oKWAx40tuf6YgXUxxjfm87YyaybNjvp28dycxDi6THut8ACxvAXhh/8hA5VYmrchZRnvYD0SPi9&#10;ydssV6/AGgGLPAdelfw/fHUHAAD//wMAUEsBAi0AFAAGAAgAAAAhALaDOJL+AAAA4QEAABMAAAAA&#10;AAAAAAAAAAAAAAAAAFtDb250ZW50X1R5cGVzXS54bWxQSwECLQAUAAYACAAAACEAOP0h/9YAAACU&#10;AQAACwAAAAAAAAAAAAAAAAAvAQAAX3JlbHMvLnJlbHNQSwECLQAUAAYACAAAACEAAaj+AoECAABw&#10;BQAADgAAAAAAAAAAAAAAAAAuAgAAZHJzL2Uyb0RvYy54bWxQSwECLQAUAAYACAAAACEAJfJwJdoA&#10;AAAEAQAADwAAAAAAAAAAAAAAAADbBAAAZHJzL2Rvd25yZXYueG1sUEsFBgAAAAAEAAQA8wAAAOIF&#10;AAAAAA=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8"/>
                      <w:gridCol w:w="7387"/>
                      <w:gridCol w:w="195"/>
                      <w:gridCol w:w="195"/>
                      <w:gridCol w:w="973"/>
                    </w:tblGrid>
                    <w:tr w:rsidR="00211A49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211A49" w:rsidRDefault="004B7718">
                          <w:pPr>
                            <w:pStyle w:val="Bezmezer"/>
                          </w:pPr>
                          <w:r>
                            <w:t>www.zspruhonice.cz</w:t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</w:tr>
                  </w:tbl>
                  <w:p w:rsidR="00211A49" w:rsidRDefault="00211A49">
                    <w:pPr>
                      <w:pStyle w:val="Bezmezer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06D" w:rsidRDefault="0028206D">
      <w:pPr>
        <w:spacing w:after="0" w:line="240" w:lineRule="auto"/>
      </w:pPr>
      <w:r>
        <w:separator/>
      </w:r>
    </w:p>
  </w:footnote>
  <w:footnote w:type="continuationSeparator" w:id="0">
    <w:p w:rsidR="0028206D" w:rsidRDefault="00282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A49" w:rsidRDefault="003574BE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640080" distB="640080" distL="114300" distR="114300" simplePos="0" relativeHeight="251760640" behindDoc="0" locked="0" layoutInCell="1" allowOverlap="0" wp14:anchorId="40F95EF4" wp14:editId="39BC984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10282555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3" name="Text Box 3" descr="Footer graphic with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51"/>
                            <w:gridCol w:w="7375"/>
                            <w:gridCol w:w="196"/>
                            <w:gridCol w:w="196"/>
                            <w:gridCol w:w="980"/>
                          </w:tblGrid>
                          <w:tr w:rsidR="00211A49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211A49" w:rsidRDefault="003574BE">
                                <w:pPr>
                                  <w:pStyle w:val="Bezmez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9565C9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</w:tr>
                        </w:tbl>
                        <w:p w:rsidR="00211A49" w:rsidRDefault="00211A49">
                          <w:pPr>
                            <w:pStyle w:val="Bezmez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F95EF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Footer graphic with page number" style="position:absolute;margin-left:0;margin-top:0;width:468.2pt;height:14.4pt;z-index:251760640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hQrigIAAHoFAAAOAAAAZHJzL2Uyb0RvYy54bWysVFtv0zAUfkfiP1h+Z2l306iWTmVTEdI0&#10;Jja0Z9ex2wjHx9huk/Lr+ewk3TR4GeLFOTn3853L5VXXGLZTPtRkSz49mnCmrKSqtuuSf39cfrjg&#10;LERhK2HIqpLvVeBX8/fvLls3U8e0IVMpz+DEhlnrSr6J0c2KIsiNakQ4IqcshJp8IyJ+/bqovGjh&#10;vTHF8WRyXrTkK+dJqhDAvemFfJ79a61k/Kp1UJGZkiO3mF+f31V6i/mlmK29cJtaDmmIf8iiEbVF&#10;0IOrGxEF2/r6D1dNLT0F0vFIUlOQ1rVUuQZUM528quZhI5zKtQCc4A4whf/nVt7t7j2rq5KfcGZF&#10;gxY9qi6yT9QxcCoVJNBaEkW0acSpreOGObFWzG6blfIJxdaFGZw9OLiLHcwxDSM/gJnA6bRv0hdl&#10;M8jRj/2hBymoBPPs4+n59BQiCdn04vjiIjepeLZ2PsTPihqWiJJ79DhDL3a3ISITqI4qKZilZW1M&#10;7rOxrC35+cnZJBscJLAwNumqPDGDm1RRn3mm4t6opGPsN6WBWC4gMfKsqmvj2U5gyoSUysZce/YL&#10;7aSlkcRbDAf956zeYtzXMUYmGw/GTW3J5+pfpV39GFPWvT6AfFF3ImO36oZOr6jao9Ge+oUKTi5r&#10;dONWhHgvPDYIDcRViF/xaENAnQaKsw35X3/jJ30MNqSctdjIkoefW+EVZ+aLxcin9R0JPxKrkcAk&#10;XhPgn+LeOJlJGPhoRlJ7ap5wLBYpCkTCSsQqeRzJ69jfBRwbqRaLrIQldSLe2gcnk+vUjTRbj92T&#10;8G4YwIjRvaNxV8Xs1Rz2usnS0mIbSdd5SBOgPYoD0FjwPLvDkqUL8vI/az2fzPlvAAAA//8DAFBL&#10;AwQUAAYACAAAACEAJfJwJdoAAAAEAQAADwAAAGRycy9kb3ducmV2LnhtbEyPwW7CMBBE75X4B2sr&#10;9VacQgUhxEEIqQfaU0M/wIm3sUW8jmJDzN/j9tJeVhrNaOZtuYu2Z1ccvXEk4GWeAUNqnTLUCfg6&#10;vT3nwHyQpGTvCAXc0MOumj2UslBuok+81qFjqYR8IQXoEIaCc99qtNLP3YCUvG83WhmSHDuuRjml&#10;ctvzRZatuJWG0oKWAx40tuf6YgXUxxjfm87YyaybNjvp28dycxDi6THut8ACxvAXhh/8hA5VYmrc&#10;hZRnvYD0SPi9ydssV6/AGgGLPAdelfw/fHUHAAD//wMAUEsBAi0AFAAGAAgAAAAhALaDOJL+AAAA&#10;4QEAABMAAAAAAAAAAAAAAAAAAAAAAFtDb250ZW50X1R5cGVzXS54bWxQSwECLQAUAAYACAAAACEA&#10;OP0h/9YAAACUAQAACwAAAAAAAAAAAAAAAAAvAQAAX3JlbHMvLnJlbHNQSwECLQAUAAYACAAAACEA&#10;/14UK4oCAAB6BQAADgAAAAAAAAAAAAAAAAAuAgAAZHJzL2Uyb0RvYy54bWxQSwECLQAUAAYACAAA&#10;ACEAJfJwJdoAAAAEAQAADwAAAAAAAAAAAAAAAADkBAAAZHJzL2Rvd25yZXYueG1sUEsFBgAAAAAE&#10;AAQA8wAAAOsFAAAAAA=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51"/>
                      <w:gridCol w:w="7375"/>
                      <w:gridCol w:w="196"/>
                      <w:gridCol w:w="196"/>
                      <w:gridCol w:w="980"/>
                    </w:tblGrid>
                    <w:tr w:rsidR="00211A49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211A49" w:rsidRDefault="003574BE">
                          <w:pPr>
                            <w:pStyle w:val="Bezmez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565C9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</w:tr>
                  </w:tbl>
                  <w:p w:rsidR="00211A49" w:rsidRDefault="00211A49">
                    <w:pPr>
                      <w:pStyle w:val="Bezmezer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7"/>
      <w:gridCol w:w="7368"/>
      <w:gridCol w:w="194"/>
      <w:gridCol w:w="194"/>
      <w:gridCol w:w="969"/>
    </w:tblGrid>
    <w:tr w:rsidR="00EE20CA" w:rsidTr="00A665D8">
      <w:trPr>
        <w:trHeight w:hRule="exact" w:val="1296"/>
      </w:trPr>
      <w:tc>
        <w:tcPr>
          <w:tcW w:w="360" w:type="dxa"/>
          <w:shd w:val="clear" w:color="auto" w:fill="EBEBEB"/>
          <w:vAlign w:val="center"/>
        </w:tcPr>
        <w:p w:rsidR="00EE20CA" w:rsidRDefault="00EE20CA" w:rsidP="00EE20CA"/>
      </w:tc>
      <w:tc>
        <w:tcPr>
          <w:tcW w:w="7589" w:type="dxa"/>
          <w:shd w:val="clear" w:color="auto" w:fill="EBEBEB"/>
          <w:vAlign w:val="center"/>
        </w:tcPr>
        <w:p w:rsidR="00755FDB" w:rsidRDefault="00755FDB" w:rsidP="00755FDB">
          <w:pPr>
            <w:pStyle w:val="Name"/>
            <w:rPr>
              <w:lang w:val="cs-CZ"/>
            </w:rPr>
          </w:pPr>
          <w:r>
            <w:rPr>
              <w:lang w:val="cs-CZ"/>
            </w:rPr>
            <w:t>Základní škola Průhonice</w:t>
          </w:r>
          <w:r w:rsidR="00920152">
            <w:rPr>
              <w:lang w:val="cs-CZ"/>
            </w:rPr>
            <w:t>, okres Praha - západ</w:t>
          </w:r>
        </w:p>
        <w:p w:rsidR="00EE20CA" w:rsidRDefault="00EE20CA" w:rsidP="00755FDB">
          <w:pPr>
            <w:pStyle w:val="Bezmezer"/>
          </w:pPr>
          <w:proofErr w:type="spellStart"/>
          <w:r>
            <w:t>Školní</w:t>
          </w:r>
          <w:proofErr w:type="spellEnd"/>
          <w:r>
            <w:t xml:space="preserve"> 191, 252 43 </w:t>
          </w:r>
          <w:proofErr w:type="spellStart"/>
          <w:r>
            <w:t>Průhonice</w:t>
          </w:r>
          <w:proofErr w:type="spellEnd"/>
        </w:p>
        <w:p w:rsidR="00EE20CA" w:rsidRDefault="00EE20CA" w:rsidP="00EE20CA">
          <w:pPr>
            <w:pStyle w:val="Bezmezer"/>
          </w:pPr>
          <w:r>
            <w:t>tel.: +420 267 750 493, +420 311 235 493</w:t>
          </w:r>
        </w:p>
        <w:p w:rsidR="00EE20CA" w:rsidRDefault="00EE20CA" w:rsidP="00EE20CA">
          <w:pPr>
            <w:pStyle w:val="Bezmezer"/>
          </w:pPr>
          <w:r>
            <w:t>skola@zspruhonice.cz</w:t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EE20CA" w:rsidRDefault="00EE20CA" w:rsidP="00EE20CA"/>
      </w:tc>
      <w:tc>
        <w:tcPr>
          <w:tcW w:w="202" w:type="dxa"/>
          <w:shd w:val="clear" w:color="auto" w:fill="F7A23F" w:themeFill="accent2"/>
          <w:vAlign w:val="center"/>
        </w:tcPr>
        <w:p w:rsidR="00EE20CA" w:rsidRDefault="00EE20CA" w:rsidP="00EE20CA"/>
      </w:tc>
      <w:tc>
        <w:tcPr>
          <w:tcW w:w="1008" w:type="dxa"/>
          <w:shd w:val="clear" w:color="auto" w:fill="6F7E84" w:themeFill="accent3"/>
          <w:vAlign w:val="center"/>
        </w:tcPr>
        <w:p w:rsidR="00EE20CA" w:rsidRDefault="00EE20CA" w:rsidP="00EE20CA"/>
      </w:tc>
    </w:tr>
  </w:tbl>
  <w:p w:rsidR="00EE20CA" w:rsidRDefault="00EE20CA" w:rsidP="00EE20CA">
    <w:pPr>
      <w:pStyle w:val="Bezmez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17036"/>
    <w:multiLevelType w:val="hybridMultilevel"/>
    <w:tmpl w:val="02860CF4"/>
    <w:lvl w:ilvl="0" w:tplc="0405000F">
      <w:start w:val="1"/>
      <w:numFmt w:val="decimal"/>
      <w:lvlText w:val="%1."/>
      <w:lvlJc w:val="left"/>
      <w:pPr>
        <w:ind w:left="1065" w:hanging="7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DB"/>
    <w:rsid w:val="00034A5F"/>
    <w:rsid w:val="0007124B"/>
    <w:rsid w:val="0007388F"/>
    <w:rsid w:val="001628F9"/>
    <w:rsid w:val="00192D9F"/>
    <w:rsid w:val="001A3EEE"/>
    <w:rsid w:val="001B2CB2"/>
    <w:rsid w:val="001C5457"/>
    <w:rsid w:val="001F6F46"/>
    <w:rsid w:val="00206A55"/>
    <w:rsid w:val="00211A49"/>
    <w:rsid w:val="00240314"/>
    <w:rsid w:val="00246836"/>
    <w:rsid w:val="002544C5"/>
    <w:rsid w:val="0028206D"/>
    <w:rsid w:val="00295F20"/>
    <w:rsid w:val="002B7B96"/>
    <w:rsid w:val="002E5F7C"/>
    <w:rsid w:val="002F50CC"/>
    <w:rsid w:val="002F533C"/>
    <w:rsid w:val="00336D0D"/>
    <w:rsid w:val="003574BE"/>
    <w:rsid w:val="00370A4C"/>
    <w:rsid w:val="00400C5A"/>
    <w:rsid w:val="00422257"/>
    <w:rsid w:val="00442176"/>
    <w:rsid w:val="004630EE"/>
    <w:rsid w:val="004652D9"/>
    <w:rsid w:val="0048254F"/>
    <w:rsid w:val="004B7718"/>
    <w:rsid w:val="004C0CE3"/>
    <w:rsid w:val="004D5BE2"/>
    <w:rsid w:val="00513430"/>
    <w:rsid w:val="00525884"/>
    <w:rsid w:val="005B2809"/>
    <w:rsid w:val="00603E22"/>
    <w:rsid w:val="00640FC0"/>
    <w:rsid w:val="006C7840"/>
    <w:rsid w:val="006D00DE"/>
    <w:rsid w:val="00755FDB"/>
    <w:rsid w:val="0080402A"/>
    <w:rsid w:val="008E02D5"/>
    <w:rsid w:val="00920152"/>
    <w:rsid w:val="009376A8"/>
    <w:rsid w:val="009565C9"/>
    <w:rsid w:val="00975833"/>
    <w:rsid w:val="009877F9"/>
    <w:rsid w:val="009E10F7"/>
    <w:rsid w:val="00A04877"/>
    <w:rsid w:val="00A4404F"/>
    <w:rsid w:val="00A6375E"/>
    <w:rsid w:val="00A84ECB"/>
    <w:rsid w:val="00A92018"/>
    <w:rsid w:val="00B86D9B"/>
    <w:rsid w:val="00BB5BF4"/>
    <w:rsid w:val="00BC321A"/>
    <w:rsid w:val="00BE44C3"/>
    <w:rsid w:val="00BF4C95"/>
    <w:rsid w:val="00C05FC5"/>
    <w:rsid w:val="00C137C0"/>
    <w:rsid w:val="00C34570"/>
    <w:rsid w:val="00C36116"/>
    <w:rsid w:val="00C445CA"/>
    <w:rsid w:val="00C610FE"/>
    <w:rsid w:val="00C61EB1"/>
    <w:rsid w:val="00D00EF3"/>
    <w:rsid w:val="00D42533"/>
    <w:rsid w:val="00D84B26"/>
    <w:rsid w:val="00DA19CF"/>
    <w:rsid w:val="00E17C7D"/>
    <w:rsid w:val="00E2696F"/>
    <w:rsid w:val="00E30DBA"/>
    <w:rsid w:val="00E43434"/>
    <w:rsid w:val="00E91501"/>
    <w:rsid w:val="00EE20CA"/>
    <w:rsid w:val="00EE7500"/>
    <w:rsid w:val="00F4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3D295"/>
  <w15:docId w15:val="{2AB36629-7FEA-4842-9A5A-7A49F964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0CA"/>
    <w:pPr>
      <w:spacing w:line="276" w:lineRule="auto"/>
    </w:pPr>
    <w:rPr>
      <w:rFonts w:ascii="Georgia" w:eastAsia="Times New Roman" w:hAnsi="Georgia" w:cs="Times New Roman"/>
      <w:color w:val="auto"/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A19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1826C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58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1826C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19"/>
    <w:unhideWhenUsed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ZpatChar">
    <w:name w:val="Zápatí Char"/>
    <w:basedOn w:val="Standardnpsmoodstavce"/>
    <w:link w:val="Zpat"/>
    <w:uiPriority w:val="19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19"/>
    <w:unhideWhenUsed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ZhlavChar">
    <w:name w:val="Záhlaví Char"/>
    <w:basedOn w:val="Standardnpsmoodstavce"/>
    <w:link w:val="Zhlav"/>
    <w:uiPriority w:val="19"/>
  </w:style>
  <w:style w:type="paragraph" w:styleId="Bezmezer">
    <w:name w:val="No Spacing"/>
    <w:uiPriority w:val="1"/>
    <w:qFormat/>
    <w:pPr>
      <w:spacing w:after="0" w:line="264" w:lineRule="auto"/>
    </w:pPr>
  </w:style>
  <w:style w:type="paragraph" w:customStyle="1" w:styleId="Name">
    <w:name w:val="Name"/>
    <w:basedOn w:val="Normln"/>
    <w:uiPriority w:val="2"/>
    <w:qFormat/>
    <w:pPr>
      <w:spacing w:after="0" w:line="216" w:lineRule="auto"/>
    </w:pPr>
    <w:rPr>
      <w:rFonts w:asciiTheme="majorHAnsi" w:eastAsiaTheme="majorEastAsia" w:hAnsiTheme="majorHAnsi" w:cstheme="majorBidi"/>
      <w:color w:val="11826C" w:themeColor="accent1" w:themeShade="BF"/>
      <w:sz w:val="28"/>
      <w:szCs w:val="28"/>
      <w:lang w:val="en-US"/>
    </w:rPr>
  </w:style>
  <w:style w:type="paragraph" w:styleId="Datum">
    <w:name w:val="Date"/>
    <w:basedOn w:val="Normln"/>
    <w:next w:val="Normln"/>
    <w:link w:val="DatumChar"/>
    <w:uiPriority w:val="2"/>
    <w:unhideWhenUsed/>
    <w:pPr>
      <w:spacing w:after="400" w:line="288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DatumChar">
    <w:name w:val="Datum Char"/>
    <w:basedOn w:val="Standardnpsmoodstavce"/>
    <w:link w:val="Datum"/>
    <w:uiPriority w:val="2"/>
  </w:style>
  <w:style w:type="paragraph" w:customStyle="1" w:styleId="ContactInfo">
    <w:name w:val="Contact Info"/>
    <w:basedOn w:val="Normln"/>
    <w:uiPriority w:val="2"/>
    <w:qFormat/>
    <w:pPr>
      <w:spacing w:after="480" w:line="288" w:lineRule="auto"/>
      <w:contextualSpacing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paragraph" w:styleId="Zvr">
    <w:name w:val="Closing"/>
    <w:basedOn w:val="Normln"/>
    <w:link w:val="ZvrChar"/>
    <w:uiPriority w:val="2"/>
    <w:unhideWhenUsed/>
    <w:qFormat/>
    <w:pPr>
      <w:spacing w:before="600" w:after="800" w:line="288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ZvrChar">
    <w:name w:val="Závěr Char"/>
    <w:basedOn w:val="Standardnpsmoodstavce"/>
    <w:link w:val="Zvr"/>
    <w:uiPriority w:val="2"/>
  </w:style>
  <w:style w:type="paragraph" w:styleId="Podpis">
    <w:name w:val="Signature"/>
    <w:basedOn w:val="Normln"/>
    <w:link w:val="PodpisChar"/>
    <w:uiPriority w:val="2"/>
    <w:unhideWhenUsed/>
    <w:qFormat/>
    <w:pPr>
      <w:spacing w:after="600" w:line="288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PodpisChar">
    <w:name w:val="Podpis Char"/>
    <w:basedOn w:val="Standardnpsmoodstavce"/>
    <w:link w:val="Podpis"/>
    <w:uiPriority w:val="2"/>
  </w:style>
  <w:style w:type="character" w:styleId="Zdraznn">
    <w:name w:val="Emphasis"/>
    <w:qFormat/>
    <w:rsid w:val="00EE20C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DB"/>
    <w:rPr>
      <w:rFonts w:ascii="Tahoma" w:eastAsia="Times New Roman" w:hAnsi="Tahoma" w:cs="Tahoma"/>
      <w:color w:val="auto"/>
      <w:sz w:val="16"/>
      <w:szCs w:val="16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DA19CF"/>
    <w:rPr>
      <w:rFonts w:asciiTheme="majorHAnsi" w:eastAsiaTheme="majorEastAsia" w:hAnsiTheme="majorHAnsi" w:cstheme="majorBidi"/>
      <w:b/>
      <w:bCs/>
      <w:color w:val="11826C" w:themeColor="accent1" w:themeShade="BF"/>
      <w:sz w:val="28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5884"/>
    <w:rPr>
      <w:rFonts w:asciiTheme="majorHAnsi" w:eastAsiaTheme="majorEastAsia" w:hAnsiTheme="majorHAnsi" w:cstheme="majorBidi"/>
      <w:color w:val="11826C" w:themeColor="accent1" w:themeShade="BF"/>
      <w:sz w:val="26"/>
      <w:szCs w:val="2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er.kracmarova\SkyDrive\Dokumenty\&#352;koln&#237;%20dokumenty\Hlavi&#269;kov&#253;%20pap&#237;r%20Z&#352;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5FFD22-49C2-4C97-8C55-D62EE72566F4}"/>
      </w:docPartPr>
      <w:docPartBody>
        <w:p w:rsidR="00000000" w:rsidRDefault="000D797A">
          <w:r w:rsidRPr="00E1030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E00A0C-9860-4F4B-9D25-1F5226B35BF1}"/>
      </w:docPartPr>
      <w:docPartBody>
        <w:p w:rsidR="00000000" w:rsidRDefault="000D797A">
          <w:r w:rsidRPr="00E1030A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7A"/>
    <w:rsid w:val="000D797A"/>
    <w:rsid w:val="0087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D79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Description xmlns="01bc5467-3ec8-464a-899d-fdf4b7ceb609" xsi:nil="true"/>
    <FormLocale xmlns="01bc5467-3ec8-464a-899d-fdf4b7ceb609" xsi:nil="true"/>
    <CustomContentTypeId xmlns="01bc5467-3ec8-464a-899d-fdf4b7ceb609" xsi:nil="true"/>
    <FormId xmlns="01bc5467-3ec8-464a-899d-fdf4b7ceb609" xsi:nil="true"/>
    <ShowInCatalog xmlns="01bc5467-3ec8-464a-899d-fdf4b7ceb609">false</ShowInCatalog>
    <FormName xmlns="01bc5467-3ec8-464a-899d-fdf4b7ceb609" xsi:nil="true"/>
    <FormVersion xmlns="01bc5467-3ec8-464a-899d-fdf4b7ceb609" xsi:nil="true"/>
    <FormCategory xmlns="01bc5467-3ec8-464a-899d-fdf4b7ceb60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Šablona formuláře aplikace InfoPath" ma:contentTypeID="0x010100F8EF98760CBA4A94994F13BA881038FA0093889E81F42CC342BD68D633A9064D10" ma:contentTypeVersion="0" ma:contentTypeDescription="Šablona formuláře aplikace Microsoft InfoPath" ma:contentTypeScope="" ma:versionID="faf8c19fb29ff8b83e70de177eeb9e36">
  <xsd:schema xmlns:xsd="http://www.w3.org/2001/XMLSchema" xmlns:xs="http://www.w3.org/2001/XMLSchema" xmlns:p="http://schemas.microsoft.com/office/2006/metadata/properties" xmlns:ns2="01bc5467-3ec8-464a-899d-fdf4b7ceb609" targetNamespace="http://schemas.microsoft.com/office/2006/metadata/properties" ma:root="true" ma:fieldsID="4a69112d770b9ff52f5befb849d06f90" ns2:_="">
    <xsd:import namespace="01bc5467-3ec8-464a-899d-fdf4b7ceb609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c5467-3ec8-464a-899d-fdf4b7ceb609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Název formuláře" ma:internalName="FormName">
      <xsd:simpleType>
        <xsd:restriction base="dms:Text"/>
      </xsd:simpleType>
    </xsd:element>
    <xsd:element name="FormCategory" ma:index="9" nillable="true" ma:displayName="Kategorie formuláře" ma:internalName="FormCategory">
      <xsd:simpleType>
        <xsd:restriction base="dms:Text"/>
      </xsd:simpleType>
    </xsd:element>
    <xsd:element name="FormVersion" ma:index="10" nillable="true" ma:displayName="Verze formuláře" ma:internalName="FormVersion">
      <xsd:simpleType>
        <xsd:restriction base="dms:Text"/>
      </xsd:simpleType>
    </xsd:element>
    <xsd:element name="FormId" ma:index="11" nillable="true" ma:displayName="ID formuláře" ma:internalName="FormId">
      <xsd:simpleType>
        <xsd:restriction base="dms:Text"/>
      </xsd:simpleType>
    </xsd:element>
    <xsd:element name="FormLocale" ma:index="12" nillable="true" ma:displayName="Národní prostředí formuláře" ma:internalName="FormLocale">
      <xsd:simpleType>
        <xsd:restriction base="dms:Text"/>
      </xsd:simpleType>
    </xsd:element>
    <xsd:element name="FormDescription" ma:index="13" nillable="true" ma:displayName="Popis formuláře" ma:internalName="FormDescription">
      <xsd:simpleType>
        <xsd:restriction base="dms:Text"/>
      </xsd:simpleType>
    </xsd:element>
    <xsd:element name="CustomContentTypeId" ma:index="14" nillable="true" ma:displayName="ID typu obsahu" ma:hidden="true" ma:internalName="CustomContentTypeId">
      <xsd:simpleType>
        <xsd:restriction base="dms:Text"/>
      </xsd:simpleType>
    </xsd:element>
    <xsd:element name="ShowInCatalog" ma:index="15" nillable="true" ma:displayName="Zobrazit v katalogu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BF62FA-4BF6-4AA8-BB82-8BED92F3324E}">
  <ds:schemaRefs>
    <ds:schemaRef ds:uri="http://schemas.microsoft.com/office/2006/metadata/properties"/>
    <ds:schemaRef ds:uri="http://schemas.microsoft.com/office/infopath/2007/PartnerControls"/>
    <ds:schemaRef ds:uri="01bc5467-3ec8-464a-899d-fdf4b7ceb609"/>
  </ds:schemaRefs>
</ds:datastoreItem>
</file>

<file path=customXml/itemProps2.xml><?xml version="1.0" encoding="utf-8"?>
<ds:datastoreItem xmlns:ds="http://schemas.openxmlformats.org/officeDocument/2006/customXml" ds:itemID="{C9A0FB89-07A8-4B6E-9E6C-26268C37E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c5467-3ec8-464a-899d-fdf4b7ceb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2C95F6-C056-4FCA-947E-1D07272D9D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ZŠP</Template>
  <TotalTime>1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>Letterhead (Sales stripes)</vt:lpstr>
    </vt:vector>
  </TitlesOfParts>
  <Company>Základní škola Průhonice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creator>Ester Kráčmarová</dc:creator>
  <cp:lastModifiedBy>Roman Navrátil</cp:lastModifiedBy>
  <cp:revision>2</cp:revision>
  <cp:lastPrinted>2021-03-25T10:54:00Z</cp:lastPrinted>
  <dcterms:created xsi:type="dcterms:W3CDTF">2021-03-25T10:57:00Z</dcterms:created>
  <dcterms:modified xsi:type="dcterms:W3CDTF">2021-03-25T10:57:00Z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  <property fmtid="{D5CDD505-2E9C-101B-9397-08002B2CF9AE}" pid="3" name="ContentTypeId">
    <vt:lpwstr>0x010100F8EF98760CBA4A94994F13BA881038FA0093889E81F42CC342BD68D633A9064D10</vt:lpwstr>
  </property>
</Properties>
</file>