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84" w:rsidRPr="00A71CC3" w:rsidRDefault="00A71CC3" w:rsidP="00A71CC3">
      <w:pPr>
        <w:spacing w:after="0" w:line="240" w:lineRule="auto"/>
        <w:jc w:val="center"/>
        <w:rPr>
          <w:b/>
          <w:smallCaps/>
          <w:sz w:val="32"/>
        </w:rPr>
      </w:pPr>
      <w:r w:rsidRPr="00A71CC3">
        <w:rPr>
          <w:b/>
          <w:smallCaps/>
          <w:sz w:val="32"/>
        </w:rPr>
        <w:t>Žádost o přestup žáka jiné základní školy</w:t>
      </w:r>
    </w:p>
    <w:p w:rsidR="00A71CC3" w:rsidRPr="00A71CC3" w:rsidRDefault="00A71CC3" w:rsidP="00A71CC3">
      <w:pPr>
        <w:spacing w:after="0" w:line="240" w:lineRule="auto"/>
        <w:jc w:val="center"/>
        <w:rPr>
          <w:b/>
          <w:smallCaps/>
          <w:sz w:val="32"/>
        </w:rPr>
      </w:pPr>
      <w:r w:rsidRPr="00A71CC3">
        <w:rPr>
          <w:b/>
          <w:smallCaps/>
          <w:sz w:val="32"/>
        </w:rPr>
        <w:t>do Základní školy Průhonice, okres Praha-západ</w:t>
      </w:r>
    </w:p>
    <w:p w:rsidR="00A71CC3" w:rsidRPr="002C44B2" w:rsidRDefault="00A71CC3" w:rsidP="00525884">
      <w:pPr>
        <w:spacing w:after="0" w:line="480" w:lineRule="auto"/>
        <w:rPr>
          <w:sz w:val="14"/>
        </w:rPr>
      </w:pPr>
    </w:p>
    <w:p w:rsidR="00A71CC3" w:rsidRPr="004D4F53" w:rsidRDefault="00A71CC3" w:rsidP="00525884">
      <w:pPr>
        <w:spacing w:after="0" w:line="480" w:lineRule="auto"/>
        <w:rPr>
          <w:b/>
        </w:rPr>
      </w:pPr>
      <w:r w:rsidRPr="004D4F53">
        <w:rPr>
          <w:b/>
        </w:rPr>
        <w:t>Žádám o přestup mého syna/mé dcery</w:t>
      </w:r>
    </w:p>
    <w:p w:rsidR="00525884" w:rsidRPr="00A71CC3" w:rsidRDefault="00A71CC3" w:rsidP="00525884">
      <w:pPr>
        <w:spacing w:after="0" w:line="480" w:lineRule="auto"/>
      </w:pPr>
      <w:r w:rsidRPr="004D4F53">
        <w:rPr>
          <w:b/>
          <w:smallCaps/>
        </w:rPr>
        <w:t>Jméno a příjmení</w:t>
      </w:r>
      <w:r w:rsidR="00525884" w:rsidRPr="004D4F53">
        <w:rPr>
          <w:b/>
          <w:smallCaps/>
        </w:rPr>
        <w:t>:</w:t>
      </w:r>
      <w:r w:rsidRPr="00A71CC3">
        <w:t xml:space="preserve"> ………………………………………………………</w:t>
      </w:r>
      <w:r>
        <w:t>………………………………………………</w:t>
      </w:r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Datum narození:</w:t>
      </w:r>
      <w:r w:rsidR="00A71CC3" w:rsidRPr="004D4F53">
        <w:rPr>
          <w:b/>
          <w:smallCaps/>
        </w:rPr>
        <w:t xml:space="preserve"> </w:t>
      </w:r>
      <w:r w:rsidR="00A71CC3">
        <w:t>……………………………………………………</w:t>
      </w:r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Místo narození:</w:t>
      </w:r>
      <w:r w:rsidR="00A71CC3">
        <w:t xml:space="preserve"> ……………………………………………………..</w:t>
      </w:r>
    </w:p>
    <w:p w:rsidR="004D4F53" w:rsidRDefault="00525884" w:rsidP="00525884">
      <w:pPr>
        <w:spacing w:after="0" w:line="480" w:lineRule="auto"/>
      </w:pPr>
      <w:r w:rsidRPr="004D4F53">
        <w:rPr>
          <w:b/>
          <w:smallCaps/>
        </w:rPr>
        <w:t>Rodné číslo:</w:t>
      </w:r>
      <w:r w:rsidR="00A71CC3">
        <w:t xml:space="preserve"> …………………………………………..</w:t>
      </w:r>
    </w:p>
    <w:p w:rsidR="004D4F53" w:rsidRPr="00A71CC3" w:rsidRDefault="004D4F53" w:rsidP="00525884">
      <w:pPr>
        <w:spacing w:after="0" w:line="480" w:lineRule="auto"/>
      </w:pPr>
      <w:r w:rsidRPr="004D4F53">
        <w:rPr>
          <w:b/>
          <w:smallCaps/>
        </w:rPr>
        <w:t>Zdravotní pojišťovna (kód a název):</w:t>
      </w:r>
      <w:r>
        <w:t xml:space="preserve"> ……………………………………………………………………..</w:t>
      </w:r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Státní příslušnost:</w:t>
      </w:r>
      <w:r w:rsidR="00A71CC3">
        <w:t xml:space="preserve"> ………………………………….</w:t>
      </w:r>
    </w:p>
    <w:p w:rsidR="00525884" w:rsidRDefault="00A71CC3" w:rsidP="004D4F53">
      <w:pPr>
        <w:spacing w:after="0" w:line="480" w:lineRule="auto"/>
      </w:pPr>
      <w:r w:rsidRPr="004D4F53">
        <w:rPr>
          <w:b/>
          <w:smallCaps/>
        </w:rPr>
        <w:t>Adresa</w:t>
      </w:r>
      <w:r w:rsidR="00525884" w:rsidRPr="004D4F53">
        <w:rPr>
          <w:b/>
          <w:smallCaps/>
        </w:rPr>
        <w:t xml:space="preserve"> trvalého pobytu:</w:t>
      </w:r>
      <w:r>
        <w:t xml:space="preserve"> …………………………………………………………………………………………</w:t>
      </w:r>
    </w:p>
    <w:p w:rsidR="00A71CC3" w:rsidRDefault="00A71CC3" w:rsidP="004D4F53">
      <w:pPr>
        <w:spacing w:after="0" w:line="480" w:lineRule="auto"/>
      </w:pPr>
      <w:r w:rsidRPr="004D4F53">
        <w:rPr>
          <w:b/>
          <w:smallCaps/>
        </w:rPr>
        <w:t>Stávající škola (název, adresa):</w:t>
      </w:r>
      <w:r>
        <w:t xml:space="preserve"> …………………………………………………………………………….</w:t>
      </w:r>
      <w:r w:rsidR="0079346B">
        <w:t xml:space="preserve"> ……………………………………………………………………………………………………………………………………..</w:t>
      </w:r>
    </w:p>
    <w:p w:rsidR="00A71CC3" w:rsidRPr="004D4F53" w:rsidRDefault="003F2AC0" w:rsidP="00525884">
      <w:pPr>
        <w:spacing w:after="0" w:line="360" w:lineRule="auto"/>
        <w:rPr>
          <w:b/>
        </w:rPr>
      </w:pPr>
      <w:r>
        <w:rPr>
          <w:b/>
        </w:rPr>
        <w:t>do ……..</w:t>
      </w:r>
      <w:r w:rsidR="00A71CC3" w:rsidRPr="004D4F53">
        <w:rPr>
          <w:b/>
        </w:rPr>
        <w:t xml:space="preserve"> ročníku Základní školy Průhonice, okres Praha-západ</w:t>
      </w:r>
    </w:p>
    <w:p w:rsidR="00A71CC3" w:rsidRPr="004D4F53" w:rsidRDefault="00A71CC3" w:rsidP="00525884">
      <w:pPr>
        <w:spacing w:after="0" w:line="360" w:lineRule="auto"/>
        <w:rPr>
          <w:b/>
        </w:rPr>
      </w:pPr>
      <w:r w:rsidRPr="004D4F53">
        <w:rPr>
          <w:b/>
        </w:rPr>
        <w:t>od …………………………………. (datum přestupu).</w:t>
      </w:r>
    </w:p>
    <w:p w:rsidR="004D4F53" w:rsidRPr="002C44B2" w:rsidRDefault="004D4F53" w:rsidP="00525884">
      <w:pPr>
        <w:spacing w:after="0" w:line="360" w:lineRule="auto"/>
        <w:rPr>
          <w:sz w:val="16"/>
        </w:rPr>
      </w:pPr>
    </w:p>
    <w:p w:rsidR="004D4F53" w:rsidRPr="00A71CC3" w:rsidRDefault="004D4F53" w:rsidP="00525884">
      <w:pPr>
        <w:spacing w:after="0" w:line="360" w:lineRule="auto"/>
      </w:pPr>
      <w:r w:rsidRPr="004D4F53">
        <w:rPr>
          <w:b/>
          <w:smallCaps/>
        </w:rPr>
        <w:t>Důvod žádosti o přestup:</w:t>
      </w:r>
      <w:r>
        <w:t xml:space="preserve"> …………………………………………………………………………………………</w:t>
      </w:r>
    </w:p>
    <w:p w:rsidR="00A71CC3" w:rsidRPr="002C44B2" w:rsidRDefault="00A71CC3" w:rsidP="00525884">
      <w:pPr>
        <w:spacing w:after="0" w:line="360" w:lineRule="auto"/>
        <w:rPr>
          <w:b/>
          <w:sz w:val="16"/>
        </w:rPr>
      </w:pPr>
      <w:bookmarkStart w:id="0" w:name="_GoBack"/>
      <w:bookmarkEnd w:id="0"/>
    </w:p>
    <w:p w:rsidR="00525884" w:rsidRPr="004D4F53" w:rsidRDefault="00A71CC3" w:rsidP="00525884">
      <w:pPr>
        <w:spacing w:after="0" w:line="360" w:lineRule="auto"/>
        <w:rPr>
          <w:b/>
          <w:smallCaps/>
        </w:rPr>
      </w:pPr>
      <w:r w:rsidRPr="004D4F53">
        <w:rPr>
          <w:b/>
          <w:smallCaps/>
        </w:rPr>
        <w:t>Zákonný zástupce dítěte</w:t>
      </w:r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Jméno a příjmení:</w:t>
      </w:r>
      <w:r w:rsidR="00A71CC3">
        <w:t xml:space="preserve"> </w:t>
      </w:r>
      <w:r w:rsidR="00A71CC3" w:rsidRPr="00A71CC3">
        <w:t>………………………………………………………</w:t>
      </w:r>
      <w:r w:rsidR="00A71CC3">
        <w:t>…………………………………………….</w:t>
      </w:r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Datum narození:</w:t>
      </w:r>
      <w:r w:rsidR="00A71CC3">
        <w:t xml:space="preserve"> ……………………………………………………</w:t>
      </w:r>
    </w:p>
    <w:p w:rsidR="004D4F53" w:rsidRPr="00A71CC3" w:rsidRDefault="00A71CC3" w:rsidP="00525884">
      <w:pPr>
        <w:spacing w:after="0" w:line="480" w:lineRule="auto"/>
      </w:pPr>
      <w:r w:rsidRPr="004D4F53">
        <w:rPr>
          <w:b/>
          <w:smallCaps/>
        </w:rPr>
        <w:t>Adresa</w:t>
      </w:r>
      <w:r w:rsidR="00525884" w:rsidRPr="004D4F53">
        <w:rPr>
          <w:b/>
          <w:smallCaps/>
        </w:rPr>
        <w:t xml:space="preserve"> </w:t>
      </w:r>
      <w:r w:rsidR="004D4F53">
        <w:rPr>
          <w:b/>
          <w:smallCaps/>
        </w:rPr>
        <w:t xml:space="preserve">trvalého pobytu </w:t>
      </w:r>
      <w:r w:rsidR="00525884" w:rsidRPr="004D4F53">
        <w:rPr>
          <w:b/>
          <w:smallCaps/>
        </w:rPr>
        <w:t>(liší-li se od adresy dítěte):</w:t>
      </w:r>
      <w:r w:rsidR="004D4F53">
        <w:t xml:space="preserve"> ……………………………………………………………………………………………………………………………………</w:t>
      </w:r>
    </w:p>
    <w:p w:rsidR="004D4F53" w:rsidRDefault="00525884" w:rsidP="00A71CC3">
      <w:pPr>
        <w:spacing w:after="0" w:line="360" w:lineRule="auto"/>
      </w:pPr>
      <w:r w:rsidRPr="004D4F53">
        <w:rPr>
          <w:b/>
          <w:smallCaps/>
        </w:rPr>
        <w:t>Kontakt (telefon, e-mail):</w:t>
      </w:r>
      <w:r w:rsidR="00A71CC3" w:rsidRPr="004D4F53">
        <w:rPr>
          <w:b/>
          <w:smallCaps/>
        </w:rPr>
        <w:t xml:space="preserve"> </w:t>
      </w:r>
      <w:r w:rsidR="00A71CC3">
        <w:t>……………………………………………………………………</w:t>
      </w:r>
    </w:p>
    <w:p w:rsidR="004D4F53" w:rsidRDefault="004D4F53" w:rsidP="00A71CC3">
      <w:pPr>
        <w:spacing w:after="0" w:line="360" w:lineRule="auto"/>
      </w:pPr>
    </w:p>
    <w:p w:rsidR="004D4F53" w:rsidRDefault="004D4F53" w:rsidP="00A71CC3">
      <w:pPr>
        <w:spacing w:after="0" w:line="360" w:lineRule="auto"/>
      </w:pPr>
      <w:r w:rsidRPr="003F2AC0">
        <w:rPr>
          <w:b/>
          <w:smallCaps/>
        </w:rPr>
        <w:t>V</w:t>
      </w:r>
      <w:r>
        <w:t xml:space="preserve"> ……………………………………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 w:rsidRPr="003F2AC0">
        <w:rPr>
          <w:b/>
          <w:smallCaps/>
        </w:rPr>
        <w:t>dne</w:t>
      </w:r>
      <w:proofErr w:type="gramEnd"/>
      <w:r w:rsidRPr="003F2AC0">
        <w:rPr>
          <w:b/>
          <w:smallCaps/>
        </w:rPr>
        <w:t xml:space="preserve"> </w:t>
      </w:r>
      <w:r>
        <w:t>……………………………</w:t>
      </w:r>
    </w:p>
    <w:p w:rsidR="002C44B2" w:rsidRDefault="002C44B2" w:rsidP="002C44B2">
      <w:pPr>
        <w:spacing w:after="0" w:line="360" w:lineRule="auto"/>
        <w:rPr>
          <w:color w:val="FF0000"/>
          <w:sz w:val="20"/>
        </w:rPr>
      </w:pPr>
    </w:p>
    <w:p w:rsidR="002C44B2" w:rsidRPr="002C44B2" w:rsidRDefault="002C44B2" w:rsidP="002C44B2">
      <w:pPr>
        <w:spacing w:after="0" w:line="360" w:lineRule="auto"/>
        <w:rPr>
          <w:color w:val="FF0000"/>
          <w:sz w:val="20"/>
        </w:rPr>
      </w:pPr>
      <w:r w:rsidRPr="002C44B2">
        <w:rPr>
          <w:color w:val="FF0000"/>
          <w:sz w:val="20"/>
        </w:rPr>
        <w:t>Potvrzuji správnost zapsaných údajů. Potvrzuji, že druhý zákonný zástupce se žádostí souhlasí.</w:t>
      </w:r>
    </w:p>
    <w:p w:rsidR="004D4F53" w:rsidRPr="002C44B2" w:rsidRDefault="004D4F53" w:rsidP="00A71CC3">
      <w:pPr>
        <w:spacing w:after="0" w:line="360" w:lineRule="auto"/>
        <w:rPr>
          <w:sz w:val="12"/>
        </w:rPr>
      </w:pPr>
    </w:p>
    <w:p w:rsidR="004D4F53" w:rsidRDefault="004D4F53" w:rsidP="004D4F53">
      <w:pPr>
        <w:spacing w:after="0" w:line="360" w:lineRule="auto"/>
        <w:jc w:val="right"/>
      </w:pPr>
      <w:r w:rsidRPr="004D4F53">
        <w:rPr>
          <w:b/>
          <w:smallCaps/>
        </w:rPr>
        <w:t>Podpis</w:t>
      </w:r>
      <w:r>
        <w:rPr>
          <w:b/>
          <w:smallCaps/>
        </w:rPr>
        <w:t>y</w:t>
      </w:r>
      <w:r w:rsidRPr="004D4F53">
        <w:rPr>
          <w:b/>
          <w:smallCaps/>
        </w:rPr>
        <w:t xml:space="preserve"> zákonných zástupců žáka:</w:t>
      </w:r>
      <w:r>
        <w:t xml:space="preserve"> </w:t>
      </w:r>
      <w:r w:rsidR="0079346B">
        <w:t>………………………..</w:t>
      </w:r>
      <w:r>
        <w:t>………………………………</w:t>
      </w:r>
    </w:p>
    <w:p w:rsidR="00422257" w:rsidRPr="00A71CC3" w:rsidRDefault="004D4F53" w:rsidP="004D4F53">
      <w:pPr>
        <w:spacing w:after="0" w:line="240" w:lineRule="auto"/>
        <w:jc w:val="both"/>
        <w:rPr>
          <w:sz w:val="24"/>
          <w:szCs w:val="24"/>
        </w:rPr>
      </w:pPr>
      <w:r w:rsidRPr="0079346B">
        <w:rPr>
          <w:b/>
          <w:smallCaps/>
          <w:sz w:val="24"/>
          <w:szCs w:val="24"/>
        </w:rPr>
        <w:t xml:space="preserve">č. j.: </w:t>
      </w:r>
      <w:r>
        <w:rPr>
          <w:sz w:val="24"/>
          <w:szCs w:val="24"/>
        </w:rPr>
        <w:t>……………………………………………</w:t>
      </w:r>
    </w:p>
    <w:sectPr w:rsidR="00422257" w:rsidRPr="00A71CC3" w:rsidSect="00195E77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92" w:rsidRDefault="00B66592">
      <w:pPr>
        <w:spacing w:after="0" w:line="240" w:lineRule="auto"/>
      </w:pPr>
      <w:r>
        <w:separator/>
      </w:r>
    </w:p>
  </w:endnote>
  <w:endnote w:type="continuationSeparator" w:id="0">
    <w:p w:rsidR="00B66592" w:rsidRDefault="00B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87"/>
                      <w:gridCol w:w="195"/>
                      <w:gridCol w:w="195"/>
                      <w:gridCol w:w="973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92" w:rsidRDefault="00B66592">
      <w:pPr>
        <w:spacing w:after="0" w:line="240" w:lineRule="auto"/>
      </w:pPr>
      <w:r>
        <w:separator/>
      </w:r>
    </w:p>
  </w:footnote>
  <w:footnote w:type="continuationSeparator" w:id="0">
    <w:p w:rsidR="00B66592" w:rsidRDefault="00B6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5"/>
                            <w:gridCol w:w="196"/>
                            <w:gridCol w:w="196"/>
                            <w:gridCol w:w="980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C44B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5"/>
                      <w:gridCol w:w="196"/>
                      <w:gridCol w:w="196"/>
                      <w:gridCol w:w="980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44B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8"/>
      <w:gridCol w:w="194"/>
      <w:gridCol w:w="194"/>
      <w:gridCol w:w="969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036"/>
    <w:multiLevelType w:val="hybridMultilevel"/>
    <w:tmpl w:val="02860CF4"/>
    <w:lvl w:ilvl="0" w:tplc="0405000F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34A5F"/>
    <w:rsid w:val="0007124B"/>
    <w:rsid w:val="0007388F"/>
    <w:rsid w:val="000952EE"/>
    <w:rsid w:val="001343AE"/>
    <w:rsid w:val="00186B83"/>
    <w:rsid w:val="00192D9F"/>
    <w:rsid w:val="00195E77"/>
    <w:rsid w:val="001A3EEE"/>
    <w:rsid w:val="001C5457"/>
    <w:rsid w:val="001F6F46"/>
    <w:rsid w:val="00206A55"/>
    <w:rsid w:val="00211A49"/>
    <w:rsid w:val="00240314"/>
    <w:rsid w:val="00246836"/>
    <w:rsid w:val="00295F20"/>
    <w:rsid w:val="002B7B96"/>
    <w:rsid w:val="002C44B2"/>
    <w:rsid w:val="002E5F7C"/>
    <w:rsid w:val="002F50CC"/>
    <w:rsid w:val="00336D0D"/>
    <w:rsid w:val="003574BE"/>
    <w:rsid w:val="003F2AC0"/>
    <w:rsid w:val="00422257"/>
    <w:rsid w:val="00442176"/>
    <w:rsid w:val="004652D9"/>
    <w:rsid w:val="0048254F"/>
    <w:rsid w:val="004B7718"/>
    <w:rsid w:val="004C0CE3"/>
    <w:rsid w:val="004D4F53"/>
    <w:rsid w:val="004D5BE2"/>
    <w:rsid w:val="00513430"/>
    <w:rsid w:val="00525884"/>
    <w:rsid w:val="00582500"/>
    <w:rsid w:val="005B2809"/>
    <w:rsid w:val="00603E22"/>
    <w:rsid w:val="006C7840"/>
    <w:rsid w:val="006D00DE"/>
    <w:rsid w:val="00755FDB"/>
    <w:rsid w:val="0079346B"/>
    <w:rsid w:val="0080402A"/>
    <w:rsid w:val="008E02D5"/>
    <w:rsid w:val="00920152"/>
    <w:rsid w:val="009376A8"/>
    <w:rsid w:val="009877F9"/>
    <w:rsid w:val="00A04877"/>
    <w:rsid w:val="00A4404F"/>
    <w:rsid w:val="00A6375E"/>
    <w:rsid w:val="00A71CC3"/>
    <w:rsid w:val="00A84ECB"/>
    <w:rsid w:val="00A92018"/>
    <w:rsid w:val="00B66592"/>
    <w:rsid w:val="00B86D9B"/>
    <w:rsid w:val="00BB5BF4"/>
    <w:rsid w:val="00BC321A"/>
    <w:rsid w:val="00BE44C3"/>
    <w:rsid w:val="00BF4C95"/>
    <w:rsid w:val="00C05FC5"/>
    <w:rsid w:val="00C137C0"/>
    <w:rsid w:val="00C34570"/>
    <w:rsid w:val="00C36116"/>
    <w:rsid w:val="00C445CA"/>
    <w:rsid w:val="00C610FE"/>
    <w:rsid w:val="00C61EB1"/>
    <w:rsid w:val="00D00EF3"/>
    <w:rsid w:val="00D84B26"/>
    <w:rsid w:val="00DA19CF"/>
    <w:rsid w:val="00E2696F"/>
    <w:rsid w:val="00E30DBA"/>
    <w:rsid w:val="00E43434"/>
    <w:rsid w:val="00E91501"/>
    <w:rsid w:val="00E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1220F"/>
  <w15:docId w15:val="{2AB36629-7FEA-4842-9A5A-7A49F96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884"/>
    <w:rPr>
      <w:rFonts w:asciiTheme="majorHAnsi" w:eastAsiaTheme="majorEastAsia" w:hAnsiTheme="majorHAnsi" w:cstheme="majorBidi"/>
      <w:color w:val="11826C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customXml/itemProps2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4</cp:revision>
  <cp:lastPrinted>2021-03-26T12:35:00Z</cp:lastPrinted>
  <dcterms:created xsi:type="dcterms:W3CDTF">2021-03-26T12:37:00Z</dcterms:created>
  <dcterms:modified xsi:type="dcterms:W3CDTF">2022-06-20T13:50:00Z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