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A92592">
      <w:pPr>
        <w:pStyle w:val="Nadpis1"/>
        <w:spacing w:before="100" w:beforeAutospacing="1" w:line="264" w:lineRule="auto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0063CE" w:rsidRDefault="00B34882" w:rsidP="00A92592">
      <w:pPr>
        <w:spacing w:line="264" w:lineRule="auto"/>
        <w:jc w:val="center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K rukám ředit</w:t>
      </w:r>
      <w:r w:rsidR="00EC76BA" w:rsidRPr="000063CE">
        <w:rPr>
          <w:rFonts w:ascii="Calibri" w:hAnsi="Calibri" w:cs="Calibri"/>
          <w:sz w:val="19"/>
          <w:szCs w:val="19"/>
        </w:rPr>
        <w:t xml:space="preserve">elky školy Mgr. Ester </w:t>
      </w:r>
      <w:r w:rsidR="00FF0B05" w:rsidRPr="000063CE">
        <w:rPr>
          <w:rFonts w:ascii="Calibri" w:hAnsi="Calibri" w:cs="Calibri"/>
          <w:sz w:val="19"/>
          <w:szCs w:val="19"/>
        </w:rPr>
        <w:t xml:space="preserve">Santolíkové </w:t>
      </w:r>
      <w:r w:rsidR="00EC76BA" w:rsidRPr="000063CE">
        <w:rPr>
          <w:rFonts w:ascii="Calibri" w:hAnsi="Calibri" w:cs="Calibri"/>
          <w:sz w:val="19"/>
          <w:szCs w:val="19"/>
        </w:rPr>
        <w:t>Štorkové</w:t>
      </w:r>
      <w:r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B34882" w:rsidP="00A92592">
      <w:pPr>
        <w:tabs>
          <w:tab w:val="left" w:pos="567"/>
        </w:tabs>
        <w:spacing w:line="264" w:lineRule="auto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 xml:space="preserve">Žádám o přijetí svého dítěte k povinné školní docházce do Základní školy Průhonice, okres </w:t>
      </w:r>
      <w:r w:rsidR="00FC765F" w:rsidRPr="000063CE">
        <w:rPr>
          <w:rFonts w:ascii="Calibri" w:hAnsi="Calibri" w:cs="Calibri"/>
          <w:sz w:val="19"/>
          <w:szCs w:val="19"/>
        </w:rPr>
        <w:t>Praha</w:t>
      </w:r>
      <w:r w:rsidR="00DD367E" w:rsidRPr="000063CE">
        <w:rPr>
          <w:rFonts w:ascii="Calibri" w:hAnsi="Calibri" w:cs="Calibri"/>
          <w:sz w:val="19"/>
          <w:szCs w:val="19"/>
        </w:rPr>
        <w:t>-západ ve </w:t>
      </w:r>
      <w:r w:rsidR="00A066E4" w:rsidRPr="000063CE">
        <w:rPr>
          <w:rFonts w:ascii="Calibri" w:hAnsi="Calibri" w:cs="Calibri"/>
          <w:sz w:val="19"/>
          <w:szCs w:val="19"/>
        </w:rPr>
        <w:t xml:space="preserve">školním roce </w:t>
      </w:r>
      <w:sdt>
        <w:sdtPr>
          <w:rPr>
            <w:sz w:val="19"/>
            <w:szCs w:val="19"/>
          </w:rPr>
          <w:id w:val="-419947181"/>
          <w:placeholder>
            <w:docPart w:val="3C77002F0D1A4D4D849C89594FAF2290"/>
          </w:placeholder>
          <w:showingPlcHdr/>
          <w:text/>
        </w:sdtPr>
        <w:sdtEndPr/>
        <w:sdtContent>
          <w:r w:rsidR="00A066E4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  <w:r w:rsidR="00FF0B05" w:rsidRPr="000063CE">
        <w:rPr>
          <w:rFonts w:ascii="Calibri" w:hAnsi="Calibri" w:cs="Calibri"/>
          <w:sz w:val="19"/>
          <w:szCs w:val="19"/>
        </w:rPr>
        <w:t>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 a příjmení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Rodné číslo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Státní občanství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Místo </w:t>
      </w:r>
      <w:r w:rsidR="00DD367E" w:rsidRPr="000063CE">
        <w:rPr>
          <w:rFonts w:ascii="Calibri" w:hAnsi="Calibri" w:cs="Calibri"/>
          <w:b/>
          <w:sz w:val="19"/>
          <w:szCs w:val="19"/>
        </w:rPr>
        <w:t>trvalého pobytu dítěte</w:t>
      </w:r>
      <w:r w:rsidRPr="000063CE">
        <w:rPr>
          <w:rFonts w:ascii="Calibri" w:hAnsi="Calibri" w:cs="Calibri"/>
          <w:b/>
          <w:sz w:val="19"/>
          <w:szCs w:val="19"/>
        </w:rPr>
        <w:t xml:space="preserve"> (obec, PSČ, ulice, č. p.)</w:t>
      </w:r>
      <w:r w:rsidR="0069361D" w:rsidRPr="000063CE">
        <w:rPr>
          <w:rFonts w:ascii="Calibri" w:hAnsi="Calibri" w:cs="Calibri"/>
          <w:b/>
          <w:sz w:val="19"/>
          <w:szCs w:val="19"/>
        </w:rPr>
        <w:t>:</w:t>
      </w:r>
    </w:p>
    <w:p w:rsidR="00FC765F" w:rsidRPr="000063CE" w:rsidRDefault="00560D47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sdt>
        <w:sdtPr>
          <w:rPr>
            <w:sz w:val="19"/>
            <w:szCs w:val="19"/>
          </w:rPr>
          <w:id w:val="-1239086099"/>
          <w:placeholder>
            <w:docPart w:val="0FE65638A8CD4F7189399CA977E82931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DD367E" w:rsidRPr="000063CE" w:rsidRDefault="00DD367E" w:rsidP="00A92592">
      <w:pPr>
        <w:tabs>
          <w:tab w:val="left" w:pos="567"/>
        </w:tabs>
        <w:spacing w:afterLines="150" w:after="36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Dítě navštěvovalo MŠ (název a místo): </w:t>
      </w:r>
      <w:sdt>
        <w:sdtPr>
          <w:rPr>
            <w:rFonts w:ascii="Calibri" w:hAnsi="Calibri" w:cs="Calibri"/>
            <w:b/>
            <w:sz w:val="19"/>
            <w:szCs w:val="19"/>
          </w:rPr>
          <w:id w:val="-672177546"/>
          <w:placeholder>
            <w:docPart w:val="DefaultPlaceholder_-1854013440"/>
          </w:placeholder>
          <w:showingPlcHdr/>
          <w:text/>
        </w:sdtPr>
        <w:sdtEndPr/>
        <w:sdtContent>
          <w:r w:rsidRPr="000063CE">
            <w:rPr>
              <w:rStyle w:val="Zstupntext"/>
              <w:rFonts w:eastAsiaTheme="minorHAnsi"/>
              <w:sz w:val="19"/>
              <w:szCs w:val="19"/>
            </w:rPr>
            <w:t>Klikněte nebo klepněte sem a zadejte text.</w:t>
          </w:r>
        </w:sdtContent>
      </w:sdt>
    </w:p>
    <w:p w:rsidR="00DD367E" w:rsidRPr="000063CE" w:rsidRDefault="00DD367E" w:rsidP="00A92592">
      <w:pPr>
        <w:tabs>
          <w:tab w:val="left" w:pos="567"/>
        </w:tabs>
        <w:spacing w:before="120"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Jméno, příjmení a třída sourozence v ZŠ Průhonice: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094008853"/>
          <w:placeholder>
            <w:docPart w:val="A719E78D208F419B9DDB73D0871985A3"/>
          </w:placeholder>
          <w:showingPlcHdr/>
          <w:text/>
        </w:sdtPr>
        <w:sdtEndPr/>
        <w:sdtContent>
          <w:r w:rsidRPr="000063CE">
            <w:rPr>
              <w:rStyle w:val="Zstupntext"/>
              <w:rFonts w:eastAsiaTheme="minorHAnsi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a příjmení zákonného zástupce: </w:t>
      </w:r>
      <w:sdt>
        <w:sdtPr>
          <w:rPr>
            <w:sz w:val="19"/>
            <w:szCs w:val="19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  <w:r w:rsidRPr="000063CE">
        <w:rPr>
          <w:sz w:val="19"/>
          <w:szCs w:val="19"/>
        </w:rPr>
        <w:t xml:space="preserve"> </w:t>
      </w:r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zákonného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zástupce: </w:t>
      </w:r>
      <w:sdt>
        <w:sdtPr>
          <w:rPr>
            <w:sz w:val="19"/>
            <w:szCs w:val="19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  <w:r w:rsidRPr="000063CE">
        <w:rPr>
          <w:sz w:val="19"/>
          <w:szCs w:val="19"/>
        </w:rPr>
        <w:t xml:space="preserve"> </w:t>
      </w:r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trvalého pobytu zákonného zástupce (obec, PSČ, ulice, č. p.):</w:t>
      </w:r>
    </w:p>
    <w:p w:rsidR="0069361D" w:rsidRPr="000063CE" w:rsidRDefault="00560D47" w:rsidP="00A92592">
      <w:pPr>
        <w:tabs>
          <w:tab w:val="left" w:pos="567"/>
        </w:tabs>
        <w:spacing w:afterLines="100" w:after="240" w:line="264" w:lineRule="auto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Telefon zákonného zástupce: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69361D" w:rsidP="00A92592">
      <w:pPr>
        <w:tabs>
          <w:tab w:val="left" w:pos="567"/>
        </w:tabs>
        <w:spacing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E-mail zákonného zástupce: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B34882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0063CE">
        <w:rPr>
          <w:rFonts w:ascii="Calibri" w:hAnsi="Calibri" w:cs="Calibri"/>
          <w:b/>
          <w:color w:val="FF0000"/>
          <w:sz w:val="19"/>
          <w:szCs w:val="19"/>
        </w:rPr>
        <w:t>Potvrz</w:t>
      </w:r>
      <w:r w:rsidR="00D33979" w:rsidRPr="000063CE">
        <w:rPr>
          <w:rFonts w:ascii="Calibri" w:hAnsi="Calibri" w:cs="Calibri"/>
          <w:b/>
          <w:color w:val="FF0000"/>
          <w:sz w:val="19"/>
          <w:szCs w:val="19"/>
        </w:rPr>
        <w:t>uji správnost zapsaných údajů</w:t>
      </w:r>
      <w:r w:rsidR="001A082C" w:rsidRPr="000063CE">
        <w:rPr>
          <w:rFonts w:ascii="Calibri" w:hAnsi="Calibri" w:cs="Calibri"/>
          <w:b/>
          <w:color w:val="FF0000"/>
          <w:sz w:val="19"/>
          <w:szCs w:val="19"/>
        </w:rPr>
        <w:t>. P</w:t>
      </w:r>
      <w:r w:rsidR="00FF0B05" w:rsidRPr="000063CE">
        <w:rPr>
          <w:rFonts w:ascii="Calibri" w:hAnsi="Calibri" w:cs="Calibri"/>
          <w:b/>
          <w:color w:val="FF0000"/>
          <w:sz w:val="19"/>
          <w:szCs w:val="19"/>
        </w:rPr>
        <w:t>otvrzuji, že druhý zákonný zástupce se žádostí souhlasí.</w:t>
      </w:r>
    </w:p>
    <w:p w:rsidR="00526BF7" w:rsidRPr="00526BF7" w:rsidRDefault="00526BF7" w:rsidP="00526BF7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526BF7">
        <w:rPr>
          <w:rFonts w:ascii="Calibri" w:hAnsi="Calibri" w:cs="Calibri"/>
          <w:b/>
          <w:sz w:val="19"/>
          <w:szCs w:val="19"/>
        </w:rPr>
        <w:t>Beru na vědomí, že výuka anglického jazyka probíhá v souladu s ŠVP již od 1. ročníku.</w:t>
      </w:r>
    </w:p>
    <w:p w:rsidR="00446181" w:rsidRPr="000063CE" w:rsidRDefault="00446181" w:rsidP="000063CE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Před vydáním rozhodnutí mohou účastníci správního řízení „Zápis do 1. ročníku“ nahlédnout do spisu. Ředitelka Základní školy Průhonice, okr. Praha-západ dává možnost účastníkům přijímacího řízení „Žádost o přijetí do 1. ročníku k plnění školní docházky“ nahlédnout před vydáním rozhodnutí do spisu dle § 36, odst. 3 zák. č. 500/2004 Sb., Správní řád -  dne 28. dubna 2022 od 14 do 18 hodin v kanceláři Základní školy Průhonice, okr. Praha-západ</w:t>
      </w:r>
      <w:r w:rsidR="00A92592"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EF3E14" w:rsidP="000063CE">
      <w:pPr>
        <w:tabs>
          <w:tab w:val="left" w:pos="567"/>
        </w:tabs>
        <w:spacing w:afterLines="150" w:after="360" w:line="264" w:lineRule="auto"/>
        <w:rPr>
          <w:sz w:val="19"/>
          <w:szCs w:val="19"/>
        </w:rPr>
      </w:pPr>
      <w:proofErr w:type="gramStart"/>
      <w:r w:rsidRPr="000063CE">
        <w:rPr>
          <w:rFonts w:ascii="Calibri" w:hAnsi="Calibri" w:cs="Calibri"/>
          <w:sz w:val="19"/>
          <w:szCs w:val="19"/>
        </w:rPr>
        <w:t>V</w:t>
      </w:r>
      <w:r w:rsidRPr="000063CE">
        <w:rPr>
          <w:sz w:val="19"/>
          <w:szCs w:val="19"/>
        </w:rPr>
        <w:t> </w:t>
      </w:r>
      <w:sdt>
        <w:sdtPr>
          <w:rPr>
            <w:sz w:val="19"/>
            <w:szCs w:val="19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</w:t>
          </w:r>
          <w:proofErr w:type="gramEnd"/>
          <w:r w:rsidR="0069361D" w:rsidRPr="000063CE">
            <w:rPr>
              <w:rStyle w:val="Zstupntext"/>
              <w:sz w:val="19"/>
              <w:szCs w:val="19"/>
            </w:rPr>
            <w:t xml:space="preserve"> nebo klepněte sem a zadejte text.</w:t>
          </w:r>
        </w:sdtContent>
      </w:sdt>
      <w:r w:rsidR="0069361D" w:rsidRPr="000063CE">
        <w:rPr>
          <w:sz w:val="19"/>
          <w:szCs w:val="19"/>
        </w:rPr>
        <w:t xml:space="preserve"> </w:t>
      </w:r>
      <w:r w:rsidR="0069361D" w:rsidRPr="000063CE">
        <w:rPr>
          <w:rFonts w:ascii="Calibri" w:hAnsi="Calibri" w:cs="Calibri"/>
          <w:sz w:val="19"/>
          <w:szCs w:val="19"/>
        </w:rPr>
        <w:t>dne</w:t>
      </w:r>
      <w:r w:rsidR="0069361D"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7E16FB" w:rsidRPr="000063CE" w:rsidRDefault="00B34882" w:rsidP="00A92592">
      <w:pPr>
        <w:tabs>
          <w:tab w:val="left" w:pos="567"/>
        </w:tabs>
        <w:spacing w:line="264" w:lineRule="auto"/>
        <w:ind w:left="6804"/>
        <w:rPr>
          <w:rFonts w:ascii="Calibri" w:hAnsi="Calibri" w:cs="Calibri"/>
          <w:i/>
          <w:sz w:val="19"/>
          <w:szCs w:val="19"/>
        </w:rPr>
      </w:pPr>
      <w:r w:rsidRPr="000063CE">
        <w:rPr>
          <w:rFonts w:ascii="Calibri" w:hAnsi="Calibri" w:cs="Calibri"/>
          <w:i/>
          <w:sz w:val="19"/>
          <w:szCs w:val="19"/>
        </w:rPr>
        <w:t>podpis zákonného zástupce</w:t>
      </w:r>
    </w:p>
    <w:sectPr w:rsidR="007E16FB" w:rsidRPr="000063CE" w:rsidSect="000063CE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47" w:rsidRDefault="00560D47">
      <w:pPr>
        <w:spacing w:after="0" w:line="240" w:lineRule="auto"/>
      </w:pPr>
      <w:r>
        <w:separator/>
      </w:r>
    </w:p>
  </w:endnote>
  <w:endnote w:type="continuationSeparator" w:id="0">
    <w:p w:rsidR="00560D47" w:rsidRDefault="0056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47" w:rsidRDefault="00560D47">
      <w:pPr>
        <w:spacing w:after="0" w:line="240" w:lineRule="auto"/>
      </w:pPr>
      <w:r>
        <w:separator/>
      </w:r>
    </w:p>
  </w:footnote>
  <w:footnote w:type="continuationSeparator" w:id="0">
    <w:p w:rsidR="00560D47" w:rsidRDefault="0056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063C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63C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063CE"/>
    <w:rsid w:val="000A305F"/>
    <w:rsid w:val="000C788C"/>
    <w:rsid w:val="00112731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21D09"/>
    <w:rsid w:val="00240314"/>
    <w:rsid w:val="00246BDC"/>
    <w:rsid w:val="00286C32"/>
    <w:rsid w:val="002E5F7C"/>
    <w:rsid w:val="00321D2C"/>
    <w:rsid w:val="0035183B"/>
    <w:rsid w:val="003574BE"/>
    <w:rsid w:val="003A3B4D"/>
    <w:rsid w:val="003E7F10"/>
    <w:rsid w:val="00446181"/>
    <w:rsid w:val="0045786D"/>
    <w:rsid w:val="0048254F"/>
    <w:rsid w:val="004B7718"/>
    <w:rsid w:val="004D5BE2"/>
    <w:rsid w:val="00513430"/>
    <w:rsid w:val="00526BF7"/>
    <w:rsid w:val="00535DD6"/>
    <w:rsid w:val="00547E9D"/>
    <w:rsid w:val="00560D47"/>
    <w:rsid w:val="005D6AE1"/>
    <w:rsid w:val="0064327C"/>
    <w:rsid w:val="006668E2"/>
    <w:rsid w:val="0069361D"/>
    <w:rsid w:val="006C44B9"/>
    <w:rsid w:val="00755FDB"/>
    <w:rsid w:val="007E16FB"/>
    <w:rsid w:val="007E46A8"/>
    <w:rsid w:val="0080402A"/>
    <w:rsid w:val="00876413"/>
    <w:rsid w:val="008837CB"/>
    <w:rsid w:val="00920152"/>
    <w:rsid w:val="00A04877"/>
    <w:rsid w:val="00A066E4"/>
    <w:rsid w:val="00A92592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D367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3F1E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65638A8CD4F7189399CA977E8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74DDF-AE3E-4852-8C42-778F30EEA224}"/>
      </w:docPartPr>
      <w:docPartBody>
        <w:p w:rsidR="005E4BF0" w:rsidRDefault="005E4BF0" w:rsidP="005E4BF0">
          <w:pPr>
            <w:pStyle w:val="0FE65638A8CD4F7189399CA977E8293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77002F0D1A4D4D849C89594FAF2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28ADC-1774-46DB-A976-7F5E9DBDD492}"/>
      </w:docPartPr>
      <w:docPartBody>
        <w:p w:rsidR="004165EF" w:rsidRDefault="00511C09" w:rsidP="00511C09">
          <w:pPr>
            <w:pStyle w:val="3C77002F0D1A4D4D849C89594FAF229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FF434-2881-40AD-A56D-F5680EE111D4}"/>
      </w:docPartPr>
      <w:docPartBody>
        <w:p w:rsidR="00050621" w:rsidRDefault="004165EF">
          <w:r w:rsidRPr="003B34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19E78D208F419B9DDB73D087198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AEA39-1354-4B77-9D86-72DFC48CE772}"/>
      </w:docPartPr>
      <w:docPartBody>
        <w:p w:rsidR="00050621" w:rsidRDefault="004165EF" w:rsidP="004165EF">
          <w:pPr>
            <w:pStyle w:val="A719E78D208F419B9DDB73D0871985A3"/>
          </w:pPr>
          <w:r w:rsidRPr="003B349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50621"/>
    <w:rsid w:val="0007275B"/>
    <w:rsid w:val="00202CD8"/>
    <w:rsid w:val="003502DA"/>
    <w:rsid w:val="004165EF"/>
    <w:rsid w:val="00511C09"/>
    <w:rsid w:val="005E4BF0"/>
    <w:rsid w:val="00B0519F"/>
    <w:rsid w:val="00BB19C6"/>
    <w:rsid w:val="00E73DBB"/>
    <w:rsid w:val="00E9789F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EF"/>
    <w:rPr>
      <w:color w:val="808080"/>
    </w:rPr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3C77002F0D1A4D4D849C89594FAF2290">
    <w:name w:val="3C77002F0D1A4D4D849C89594FAF2290"/>
    <w:rsid w:val="00511C09"/>
  </w:style>
  <w:style w:type="paragraph" w:customStyle="1" w:styleId="A719E78D208F419B9DDB73D0871985A3">
    <w:name w:val="A719E78D208F419B9DDB73D0871985A3"/>
    <w:rsid w:val="0041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E0DBA-5461-4AB2-B01E-739C27E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4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5</cp:revision>
  <cp:lastPrinted>2022-03-15T12:05:00Z</cp:lastPrinted>
  <dcterms:created xsi:type="dcterms:W3CDTF">2022-03-15T09:24:00Z</dcterms:created>
  <dcterms:modified xsi:type="dcterms:W3CDTF">2022-03-15T12:06:00Z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