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82" w:rsidRPr="00FC765F" w:rsidRDefault="00B34882" w:rsidP="00B34882">
      <w:pPr>
        <w:pStyle w:val="Nadpis1"/>
        <w:spacing w:before="100" w:beforeAutospacing="1"/>
        <w:jc w:val="center"/>
        <w:rPr>
          <w:smallCaps/>
          <w:sz w:val="36"/>
        </w:rPr>
      </w:pPr>
      <w:r w:rsidRPr="00FC765F">
        <w:rPr>
          <w:smallCaps/>
          <w:sz w:val="36"/>
        </w:rPr>
        <w:t xml:space="preserve">Žádost o </w:t>
      </w:r>
      <w:r w:rsidR="008F10FF">
        <w:rPr>
          <w:smallCaps/>
          <w:sz w:val="36"/>
        </w:rPr>
        <w:t>odklad povinné školní docházky</w:t>
      </w:r>
    </w:p>
    <w:p w:rsidR="00B34882" w:rsidRPr="00FC765F" w:rsidRDefault="00B34882" w:rsidP="00B34882">
      <w:pPr>
        <w:jc w:val="center"/>
        <w:rPr>
          <w:rFonts w:ascii="Calibri" w:hAnsi="Calibri" w:cs="Calibri"/>
        </w:rPr>
      </w:pPr>
      <w:r w:rsidRPr="00FC765F">
        <w:rPr>
          <w:rFonts w:ascii="Calibri" w:hAnsi="Calibri" w:cs="Calibri"/>
        </w:rPr>
        <w:t>K rukám ředit</w:t>
      </w:r>
      <w:r w:rsidR="00EC76BA" w:rsidRPr="00FC765F">
        <w:rPr>
          <w:rFonts w:ascii="Calibri" w:hAnsi="Calibri" w:cs="Calibri"/>
        </w:rPr>
        <w:t xml:space="preserve">elky školy Mgr. Ester </w:t>
      </w:r>
      <w:r w:rsidR="00FF0B05">
        <w:rPr>
          <w:rFonts w:ascii="Calibri" w:hAnsi="Calibri" w:cs="Calibri"/>
        </w:rPr>
        <w:t xml:space="preserve">Santolíkové </w:t>
      </w:r>
      <w:r w:rsidR="00EC76BA" w:rsidRPr="00FC765F">
        <w:rPr>
          <w:rFonts w:ascii="Calibri" w:hAnsi="Calibri" w:cs="Calibri"/>
        </w:rPr>
        <w:t>Štorkové</w:t>
      </w:r>
      <w:r w:rsidRPr="00FC765F">
        <w:rPr>
          <w:rFonts w:ascii="Calibri" w:hAnsi="Calibri" w:cs="Calibri"/>
        </w:rPr>
        <w:t>.</w:t>
      </w:r>
    </w:p>
    <w:p w:rsidR="00FC765F" w:rsidRPr="0069361D" w:rsidRDefault="008F10FF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dítěte</w:t>
      </w:r>
      <w:r w:rsidR="0069361D">
        <w:rPr>
          <w:rFonts w:ascii="Calibri" w:hAnsi="Calibri" w:cs="Calibri"/>
          <w:b/>
        </w:rPr>
        <w:t xml:space="preserve">: </w:t>
      </w:r>
      <w:sdt>
        <w:sdtPr>
          <w:rPr>
            <w:sz w:val="24"/>
            <w:szCs w:val="24"/>
          </w:rPr>
          <w:id w:val="976801172"/>
          <w:placeholder>
            <w:docPart w:val="4514B0D214EA45E2ABE0B5032A142508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Pr="0069361D" w:rsidRDefault="008F10FF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narození dítěte</w:t>
      </w:r>
      <w:r w:rsidR="0069361D">
        <w:rPr>
          <w:rFonts w:ascii="Calibri" w:hAnsi="Calibri" w:cs="Calibri"/>
          <w:b/>
        </w:rPr>
        <w:t xml:space="preserve">: </w:t>
      </w:r>
      <w:sdt>
        <w:sdtPr>
          <w:rPr>
            <w:sz w:val="24"/>
            <w:szCs w:val="24"/>
          </w:rPr>
          <w:id w:val="1047419402"/>
          <w:placeholder>
            <w:docPart w:val="9F6CBA5D1B684CECA1224DDBDBF23150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Pr="0069361D" w:rsidRDefault="0068429A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Rodné číslo dítěte</w:t>
      </w:r>
      <w:r w:rsidR="0069361D">
        <w:rPr>
          <w:rFonts w:ascii="Calibri" w:hAnsi="Calibri" w:cs="Calibri"/>
          <w:b/>
        </w:rPr>
        <w:t xml:space="preserve">: </w:t>
      </w:r>
      <w:sdt>
        <w:sdtPr>
          <w:rPr>
            <w:sz w:val="24"/>
            <w:szCs w:val="24"/>
          </w:rPr>
          <w:id w:val="-1113194014"/>
          <w:placeholder>
            <w:docPart w:val="B21A9285AFC14154BAB664FA0CF89A9F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Pr="0069361D" w:rsidRDefault="0068429A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Místo narození dítěte</w:t>
      </w:r>
      <w:r w:rsidR="0069361D">
        <w:rPr>
          <w:rFonts w:ascii="Calibri" w:hAnsi="Calibri" w:cs="Calibri"/>
          <w:b/>
        </w:rPr>
        <w:t xml:space="preserve">: </w:t>
      </w:r>
      <w:sdt>
        <w:sdtPr>
          <w:rPr>
            <w:sz w:val="24"/>
            <w:szCs w:val="24"/>
          </w:rPr>
          <w:id w:val="-1272395253"/>
          <w:placeholder>
            <w:docPart w:val="B711752E6F34455C941377F3A25D0BC8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FC765F" w:rsidRPr="0069361D" w:rsidRDefault="0068429A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Státní občanství dítěte</w:t>
      </w:r>
      <w:bookmarkStart w:id="0" w:name="_GoBack"/>
      <w:bookmarkEnd w:id="0"/>
      <w:r w:rsidR="0069361D">
        <w:rPr>
          <w:rFonts w:ascii="Calibri" w:hAnsi="Calibri" w:cs="Calibri"/>
          <w:b/>
        </w:rPr>
        <w:t xml:space="preserve">: </w:t>
      </w:r>
      <w:sdt>
        <w:sdtPr>
          <w:rPr>
            <w:sz w:val="24"/>
            <w:szCs w:val="24"/>
          </w:rPr>
          <w:id w:val="1786613999"/>
          <w:placeholder>
            <w:docPart w:val="087497F1C6AF44A78CC237BAFFA2B1B2"/>
          </w:placeholder>
          <w:showingPlcHdr/>
          <w:text/>
        </w:sdtPr>
        <w:sdtEndPr/>
        <w:sdtContent>
          <w:r w:rsidR="00FC765F">
            <w:rPr>
              <w:rStyle w:val="Zstupntext"/>
            </w:rPr>
            <w:t>Klikněte nebo klepněte sem a zadejte text.</w:t>
          </w:r>
        </w:sdtContent>
      </w:sdt>
    </w:p>
    <w:p w:rsidR="008F10FF" w:rsidRDefault="008F10FF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</w:p>
    <w:p w:rsidR="00FC765F" w:rsidRPr="0069361D" w:rsidRDefault="00FC765F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 w:rsidRPr="00FC765F">
        <w:rPr>
          <w:rFonts w:ascii="Calibri" w:hAnsi="Calibri" w:cs="Calibri"/>
          <w:b/>
        </w:rPr>
        <w:t>Jméno</w:t>
      </w:r>
      <w:r w:rsidR="0069361D">
        <w:rPr>
          <w:rFonts w:ascii="Calibri" w:hAnsi="Calibri" w:cs="Calibri"/>
          <w:b/>
        </w:rPr>
        <w:t xml:space="preserve"> a příjmení zákonného zástupce: </w:t>
      </w:r>
      <w:sdt>
        <w:sdtPr>
          <w:rPr>
            <w:sz w:val="24"/>
            <w:szCs w:val="24"/>
          </w:rPr>
          <w:id w:val="-2124602021"/>
          <w:placeholder>
            <w:docPart w:val="4E57A8B51CC94415A293DE1EC7357587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  <w:r w:rsidRPr="00D33979">
        <w:t xml:space="preserve"> </w:t>
      </w:r>
    </w:p>
    <w:p w:rsidR="00FC765F" w:rsidRPr="0069361D" w:rsidRDefault="00FC765F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 w:rsidRPr="00FC765F">
        <w:rPr>
          <w:rFonts w:ascii="Calibri" w:hAnsi="Calibri" w:cs="Calibri"/>
          <w:b/>
        </w:rPr>
        <w:t>Datum narození zákonného</w:t>
      </w:r>
      <w:r w:rsidR="0069361D">
        <w:rPr>
          <w:rFonts w:ascii="Calibri" w:hAnsi="Calibri" w:cs="Calibri"/>
          <w:b/>
        </w:rPr>
        <w:t xml:space="preserve"> zástupce: </w:t>
      </w:r>
      <w:sdt>
        <w:sdtPr>
          <w:rPr>
            <w:sz w:val="24"/>
            <w:szCs w:val="24"/>
          </w:rPr>
          <w:id w:val="-1571486314"/>
          <w:placeholder>
            <w:docPart w:val="79FB6A436CAC45ABBB4214927C7E7777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  <w:r w:rsidRPr="00D33979">
        <w:t xml:space="preserve"> </w:t>
      </w:r>
    </w:p>
    <w:p w:rsidR="0069361D" w:rsidRPr="0069361D" w:rsidRDefault="0069361D" w:rsidP="008F10FF">
      <w:pPr>
        <w:tabs>
          <w:tab w:val="left" w:pos="567"/>
        </w:tabs>
        <w:spacing w:after="40" w:line="312" w:lineRule="auto"/>
        <w:jc w:val="both"/>
        <w:rPr>
          <w:rFonts w:ascii="Calibri" w:hAnsi="Calibri" w:cs="Calibri"/>
          <w:b/>
        </w:rPr>
      </w:pPr>
      <w:r w:rsidRPr="0069361D">
        <w:rPr>
          <w:rFonts w:ascii="Calibri" w:hAnsi="Calibri" w:cs="Calibri"/>
          <w:b/>
        </w:rPr>
        <w:t>Místo trvalého pobytu zákonného zástupce (obec, PSČ, ulice, č. p.):</w:t>
      </w:r>
    </w:p>
    <w:p w:rsidR="0069361D" w:rsidRDefault="00510CDC" w:rsidP="008F10FF">
      <w:pPr>
        <w:tabs>
          <w:tab w:val="left" w:pos="567"/>
        </w:tabs>
        <w:spacing w:after="40" w:line="312" w:lineRule="auto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178241349"/>
          <w:placeholder>
            <w:docPart w:val="90DDA0CF6E164B7AA28AADBB510D4165"/>
          </w:placeholder>
          <w:showingPlcHdr/>
          <w:text/>
        </w:sdtPr>
        <w:sdtEndPr/>
        <w:sdtContent>
          <w:r w:rsidR="0069361D">
            <w:rPr>
              <w:rStyle w:val="Zstupntext"/>
            </w:rPr>
            <w:t>Klikněte nebo klepněte sem a zadejte text.</w:t>
          </w:r>
        </w:sdtContent>
      </w:sdt>
    </w:p>
    <w:p w:rsidR="0069361D" w:rsidRDefault="0069361D" w:rsidP="008F10FF">
      <w:pPr>
        <w:tabs>
          <w:tab w:val="left" w:pos="567"/>
        </w:tabs>
        <w:spacing w:after="40" w:line="312" w:lineRule="auto"/>
        <w:jc w:val="both"/>
        <w:rPr>
          <w:sz w:val="24"/>
          <w:szCs w:val="24"/>
        </w:rPr>
      </w:pPr>
      <w:r w:rsidRPr="0069361D">
        <w:rPr>
          <w:rFonts w:ascii="Calibri" w:hAnsi="Calibri" w:cs="Calibri"/>
          <w:b/>
        </w:rPr>
        <w:t>Telefon zákonného zástupce: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02630"/>
          <w:placeholder>
            <w:docPart w:val="E9282B5C9D7F48D991E27C453995127A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:rsidR="0069361D" w:rsidRDefault="0069361D" w:rsidP="008F10FF">
      <w:pPr>
        <w:tabs>
          <w:tab w:val="left" w:pos="567"/>
        </w:tabs>
        <w:spacing w:after="40" w:line="312" w:lineRule="auto"/>
        <w:jc w:val="both"/>
      </w:pPr>
      <w:r w:rsidRPr="0069361D">
        <w:rPr>
          <w:rFonts w:ascii="Calibri" w:hAnsi="Calibri" w:cs="Calibri"/>
          <w:b/>
        </w:rPr>
        <w:t>E-mail zákonného zástupce: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704393"/>
          <w:placeholder>
            <w:docPart w:val="6AF16C8B98494A36A596409370D99269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</w:p>
    <w:p w:rsidR="0069361D" w:rsidRDefault="0069361D" w:rsidP="00D33979">
      <w:pPr>
        <w:tabs>
          <w:tab w:val="left" w:pos="567"/>
        </w:tabs>
        <w:spacing w:after="40"/>
        <w:jc w:val="both"/>
      </w:pPr>
    </w:p>
    <w:p w:rsidR="00FC765F" w:rsidRDefault="008F10FF" w:rsidP="00B34882">
      <w:pPr>
        <w:tabs>
          <w:tab w:val="left" w:pos="567"/>
        </w:tabs>
      </w:pPr>
      <w:r w:rsidRPr="008F10FF">
        <w:rPr>
          <w:rFonts w:ascii="Calibri" w:hAnsi="Calibri" w:cs="Calibri"/>
          <w:b/>
        </w:rPr>
        <w:t>Ředitelka školy:</w:t>
      </w:r>
      <w:r>
        <w:t xml:space="preserve"> Mgr. Ester Santolíková Štorková</w:t>
      </w:r>
    </w:p>
    <w:p w:rsidR="008F10FF" w:rsidRDefault="008F10FF" w:rsidP="00B34882">
      <w:pPr>
        <w:tabs>
          <w:tab w:val="left" w:pos="567"/>
        </w:tabs>
      </w:pPr>
      <w:r w:rsidRPr="008F10FF">
        <w:rPr>
          <w:rFonts w:ascii="Calibri" w:hAnsi="Calibri" w:cs="Calibri"/>
          <w:b/>
        </w:rPr>
        <w:t>Škola:</w:t>
      </w:r>
      <w:r>
        <w:t xml:space="preserve"> Základní škola Průhonice, okres </w:t>
      </w:r>
      <w:proofErr w:type="gramStart"/>
      <w:r>
        <w:t>Praha</w:t>
      </w:r>
      <w:proofErr w:type="gramEnd"/>
      <w:r>
        <w:t>–</w:t>
      </w:r>
      <w:proofErr w:type="gramStart"/>
      <w:r>
        <w:t>západ</w:t>
      </w:r>
      <w:proofErr w:type="gramEnd"/>
      <w:r>
        <w:t>, Školní 191, 252 43 Průhonice</w:t>
      </w:r>
    </w:p>
    <w:p w:rsidR="008F10FF" w:rsidRDefault="008F10FF" w:rsidP="00B34882">
      <w:pPr>
        <w:tabs>
          <w:tab w:val="left" w:pos="567"/>
        </w:tabs>
        <w:rPr>
          <w:sz w:val="24"/>
          <w:szCs w:val="24"/>
        </w:rPr>
      </w:pPr>
      <w:proofErr w:type="gramStart"/>
      <w:r w:rsidRPr="008F10FF">
        <w:rPr>
          <w:b/>
        </w:rPr>
        <w:t>Žádám</w:t>
      </w:r>
      <w:proofErr w:type="gramEnd"/>
      <w:r w:rsidRPr="008F10FF">
        <w:rPr>
          <w:b/>
        </w:rPr>
        <w:t xml:space="preserve"> o odklad povinné školní docházky pro školní rok</w:t>
      </w:r>
      <w:r>
        <w:t xml:space="preserve"> </w:t>
      </w:r>
      <w:sdt>
        <w:sdtPr>
          <w:rPr>
            <w:sz w:val="24"/>
            <w:szCs w:val="24"/>
          </w:rPr>
          <w:id w:val="-1236388695"/>
          <w:placeholder>
            <w:docPart w:val="D3DA1DFCB4A44D9A97C755629F866B7C"/>
          </w:placeholder>
          <w:showingPlcHdr/>
          <w:text/>
        </w:sdtPr>
        <w:sdtEndPr/>
        <w:sdtContent>
          <w:proofErr w:type="gramStart"/>
          <w:r>
            <w:rPr>
              <w:rStyle w:val="Zstupntext"/>
            </w:rPr>
            <w:t>Klikněte</w:t>
          </w:r>
          <w:proofErr w:type="gramEnd"/>
          <w:r>
            <w:rPr>
              <w:rStyle w:val="Zstupntext"/>
            </w:rPr>
            <w:t xml:space="preserve"> nebo klepněte sem a zadejte text.</w:t>
          </w:r>
        </w:sdtContent>
      </w:sdt>
      <w:r>
        <w:t xml:space="preserve"> </w:t>
      </w:r>
      <w:r w:rsidRPr="008F10FF">
        <w:rPr>
          <w:b/>
        </w:rPr>
        <w:t>z důvodu</w:t>
      </w:r>
      <w:r>
        <w:t xml:space="preserve"> </w:t>
      </w:r>
      <w:sdt>
        <w:sdtPr>
          <w:rPr>
            <w:sz w:val="24"/>
            <w:szCs w:val="24"/>
          </w:rPr>
          <w:id w:val="2058118465"/>
          <w:placeholder>
            <w:docPart w:val="4957557281B14E15B0859ED991760CE1"/>
          </w:placeholder>
          <w:showingPlcHdr/>
          <w:text/>
        </w:sdtPr>
        <w:sdtEndPr/>
        <w:sdtContent>
          <w:r>
            <w:rPr>
              <w:rStyle w:val="Zstupntext"/>
            </w:rPr>
            <w:t>Klikněte nebo klepněte sem a zadejte text.</w:t>
          </w:r>
        </w:sdtContent>
      </w:sdt>
      <w:r>
        <w:rPr>
          <w:sz w:val="24"/>
          <w:szCs w:val="24"/>
        </w:rPr>
        <w:t>.</w:t>
      </w:r>
    </w:p>
    <w:p w:rsidR="008F10FF" w:rsidRDefault="008F10FF" w:rsidP="008F10FF">
      <w:pPr>
        <w:tabs>
          <w:tab w:val="left" w:pos="567"/>
        </w:tabs>
        <w:spacing w:after="40"/>
        <w:rPr>
          <w:b/>
          <w:sz w:val="24"/>
          <w:szCs w:val="24"/>
        </w:rPr>
      </w:pPr>
    </w:p>
    <w:p w:rsidR="008F10FF" w:rsidRPr="008F10FF" w:rsidRDefault="008F10FF" w:rsidP="008F10FF">
      <w:pPr>
        <w:tabs>
          <w:tab w:val="left" w:pos="567"/>
        </w:tabs>
        <w:spacing w:after="40"/>
        <w:rPr>
          <w:b/>
          <w:sz w:val="24"/>
          <w:szCs w:val="24"/>
        </w:rPr>
      </w:pPr>
      <w:r w:rsidRPr="008F10FF">
        <w:rPr>
          <w:b/>
          <w:sz w:val="24"/>
          <w:szCs w:val="24"/>
        </w:rPr>
        <w:t>Přílohy:</w:t>
      </w:r>
    </w:p>
    <w:p w:rsidR="008F10FF" w:rsidRPr="008F10FF" w:rsidRDefault="008F10FF" w:rsidP="008F10FF">
      <w:pPr>
        <w:pStyle w:val="Odstavecseseznamem"/>
        <w:numPr>
          <w:ilvl w:val="0"/>
          <w:numId w:val="1"/>
        </w:numPr>
        <w:tabs>
          <w:tab w:val="left" w:pos="567"/>
        </w:tabs>
        <w:spacing w:after="40"/>
        <w:rPr>
          <w:sz w:val="24"/>
          <w:szCs w:val="24"/>
        </w:rPr>
      </w:pPr>
      <w:r w:rsidRPr="008F10FF">
        <w:rPr>
          <w:sz w:val="24"/>
          <w:szCs w:val="24"/>
        </w:rPr>
        <w:t>Doporučení příslušného školského poradenského zařízení.</w:t>
      </w:r>
    </w:p>
    <w:p w:rsidR="008F10FF" w:rsidRPr="008F10FF" w:rsidRDefault="008F10FF" w:rsidP="008F10FF">
      <w:pPr>
        <w:pStyle w:val="Odstavecseseznamem"/>
        <w:numPr>
          <w:ilvl w:val="0"/>
          <w:numId w:val="1"/>
        </w:numPr>
        <w:tabs>
          <w:tab w:val="left" w:pos="567"/>
        </w:tabs>
        <w:spacing w:after="40"/>
      </w:pPr>
      <w:r w:rsidRPr="008F10FF">
        <w:rPr>
          <w:sz w:val="24"/>
          <w:szCs w:val="24"/>
        </w:rPr>
        <w:t>Doporučení dětského lékaře.</w:t>
      </w:r>
    </w:p>
    <w:p w:rsidR="008F10FF" w:rsidRDefault="008F10FF" w:rsidP="008F10FF">
      <w:pPr>
        <w:tabs>
          <w:tab w:val="left" w:pos="567"/>
        </w:tabs>
        <w:spacing w:after="40"/>
      </w:pPr>
    </w:p>
    <w:p w:rsidR="00B34882" w:rsidRDefault="00EF3E14" w:rsidP="00B34882">
      <w:pPr>
        <w:tabs>
          <w:tab w:val="left" w:pos="567"/>
        </w:tabs>
      </w:pPr>
      <w:proofErr w:type="gramStart"/>
      <w:r>
        <w:t>V </w:t>
      </w:r>
      <w:sdt>
        <w:sdtPr>
          <w:rPr>
            <w:sz w:val="24"/>
            <w:szCs w:val="24"/>
          </w:rPr>
          <w:id w:val="1703126825"/>
          <w:placeholder>
            <w:docPart w:val="B0A4A61973AD44B793DC055824FE52F9"/>
          </w:placeholder>
          <w:showingPlcHdr/>
          <w:text/>
        </w:sdtPr>
        <w:sdtEndPr/>
        <w:sdtContent>
          <w:r w:rsidR="0069361D">
            <w:rPr>
              <w:rStyle w:val="Zstupntext"/>
            </w:rPr>
            <w:t>Klikněte</w:t>
          </w:r>
          <w:proofErr w:type="gramEnd"/>
          <w:r w:rsidR="0069361D">
            <w:rPr>
              <w:rStyle w:val="Zstupntext"/>
            </w:rPr>
            <w:t xml:space="preserve"> nebo klepněte sem a zadejte text.</w:t>
          </w:r>
        </w:sdtContent>
      </w:sdt>
      <w:r w:rsidR="0069361D">
        <w:rPr>
          <w:sz w:val="24"/>
          <w:szCs w:val="24"/>
        </w:rPr>
        <w:t xml:space="preserve"> dne </w:t>
      </w:r>
      <w:sdt>
        <w:sdtPr>
          <w:rPr>
            <w:sz w:val="24"/>
            <w:szCs w:val="24"/>
          </w:rPr>
          <w:id w:val="1344440886"/>
          <w:placeholder>
            <w:docPart w:val="FC3AD5DF136F4D6A9A5E3D159F876B81"/>
          </w:placeholder>
          <w:showingPlcHdr/>
          <w:text/>
        </w:sdtPr>
        <w:sdtEndPr/>
        <w:sdtContent>
          <w:r w:rsidR="0069361D">
            <w:rPr>
              <w:rStyle w:val="Zstupntext"/>
            </w:rPr>
            <w:t>Klikněte nebo klepněte sem a zadejte text.</w:t>
          </w:r>
        </w:sdtContent>
      </w:sdt>
    </w:p>
    <w:p w:rsidR="00B34882" w:rsidRDefault="00B34882" w:rsidP="00B34882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10FF" w:rsidRDefault="008F10FF" w:rsidP="00B34882">
      <w:pPr>
        <w:tabs>
          <w:tab w:val="left" w:pos="567"/>
        </w:tabs>
      </w:pPr>
    </w:p>
    <w:p w:rsidR="008F10FF" w:rsidRDefault="00B34882" w:rsidP="008F10FF">
      <w:pPr>
        <w:tabs>
          <w:tab w:val="left" w:pos="567"/>
        </w:tabs>
        <w:spacing w:after="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  <w:r w:rsidR="008F10FF" w:rsidRPr="008F10FF">
        <w:t xml:space="preserve"> </w:t>
      </w:r>
    </w:p>
    <w:p w:rsidR="008F10FF" w:rsidRDefault="008F10FF" w:rsidP="008F10FF">
      <w:pPr>
        <w:tabs>
          <w:tab w:val="left" w:pos="567"/>
        </w:tabs>
        <w:spacing w:after="40"/>
        <w:jc w:val="both"/>
        <w:rPr>
          <w:b/>
          <w:color w:val="FF0000"/>
        </w:rPr>
      </w:pPr>
    </w:p>
    <w:p w:rsidR="008F10FF" w:rsidRDefault="008F10FF" w:rsidP="008F10FF">
      <w:pPr>
        <w:tabs>
          <w:tab w:val="left" w:pos="567"/>
        </w:tabs>
        <w:spacing w:after="40"/>
        <w:jc w:val="both"/>
        <w:rPr>
          <w:b/>
          <w:color w:val="FF0000"/>
        </w:rPr>
      </w:pPr>
    </w:p>
    <w:p w:rsidR="008F10FF" w:rsidRPr="00FF0B05" w:rsidRDefault="008F10FF" w:rsidP="008F10FF">
      <w:pPr>
        <w:tabs>
          <w:tab w:val="left" w:pos="567"/>
        </w:tabs>
        <w:spacing w:after="40"/>
        <w:jc w:val="both"/>
        <w:rPr>
          <w:b/>
          <w:color w:val="FF0000"/>
          <w:sz w:val="16"/>
        </w:rPr>
      </w:pPr>
      <w:r>
        <w:rPr>
          <w:b/>
          <w:color w:val="FF0000"/>
        </w:rPr>
        <w:t>Žádost o odklad je nutné podat do 30. dubna příslušného kalendářního roku.</w:t>
      </w:r>
    </w:p>
    <w:p w:rsidR="007E16FB" w:rsidRPr="00FF0B05" w:rsidRDefault="007E16FB" w:rsidP="00FF0B05">
      <w:pPr>
        <w:tabs>
          <w:tab w:val="left" w:pos="567"/>
        </w:tabs>
      </w:pPr>
    </w:p>
    <w:sectPr w:rsidR="007E16FB" w:rsidRPr="00FF0B05" w:rsidSect="00CB7760">
      <w:head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850" w:footer="10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DC" w:rsidRDefault="00510CDC">
      <w:pPr>
        <w:spacing w:after="0" w:line="240" w:lineRule="auto"/>
      </w:pPr>
      <w:r>
        <w:separator/>
      </w:r>
    </w:p>
  </w:endnote>
  <w:endnote w:type="continuationSeparator" w:id="0">
    <w:p w:rsidR="00510CDC" w:rsidRDefault="0051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657216" behindDoc="0" locked="0" layoutInCell="1" allowOverlap="0" wp14:anchorId="132A82E9" wp14:editId="60ECD113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2" name="Text Box 2" descr="Footer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49"/>
                            <w:gridCol w:w="7387"/>
                            <w:gridCol w:w="195"/>
                            <w:gridCol w:w="195"/>
                            <w:gridCol w:w="973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t>www.zspruhonice.cz</w:t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A82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Footer graphic" style="position:absolute;margin-left:0;margin-top:0;width:468.2pt;height:14.4pt;z-index:251657216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49"/>
                      <w:gridCol w:w="7387"/>
                      <w:gridCol w:w="195"/>
                      <w:gridCol w:w="195"/>
                      <w:gridCol w:w="973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t>www.zspruhonice.cz</w:t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DC" w:rsidRDefault="00510CDC">
      <w:pPr>
        <w:spacing w:after="0" w:line="240" w:lineRule="auto"/>
      </w:pPr>
      <w:r>
        <w:separator/>
      </w:r>
    </w:p>
  </w:footnote>
  <w:footnote w:type="continuationSeparator" w:id="0">
    <w:p w:rsidR="00510CDC" w:rsidRDefault="00510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640080" distB="640080" distL="114300" distR="114300" simplePos="0" relativeHeight="251760640" behindDoc="0" locked="0" layoutInCell="1" allowOverlap="0" wp14:anchorId="40F95EF4" wp14:editId="39BC984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10283190</wp:posOffset>
                  </wp:positionV>
                </mc:Fallback>
              </mc:AlternateContent>
              <wp:extent cx="5946140" cy="182880"/>
              <wp:effectExtent l="0" t="0" r="0" b="7620"/>
              <wp:wrapNone/>
              <wp:docPr id="3" name="Text Box 3" descr="Footer graphic with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614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1"/>
                            <w:gridCol w:w="7376"/>
                            <w:gridCol w:w="196"/>
                            <w:gridCol w:w="196"/>
                            <w:gridCol w:w="980"/>
                          </w:tblGrid>
                          <w:tr w:rsidR="00FC765F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FF0B05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FC765F" w:rsidRDefault="00FC765F">
                                <w:pPr>
                                  <w:pStyle w:val="Bezmezer"/>
                                </w:pPr>
                              </w:p>
                            </w:tc>
                          </w:tr>
                        </w:tbl>
                        <w:p w:rsidR="00FC765F" w:rsidRDefault="00FC765F">
                          <w:pPr>
                            <w:pStyle w:val="Bezmez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F95E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Footer graphic with page number" style="position:absolute;margin-left:0;margin-top:0;width:468.2pt;height:14.4pt;z-index:25176064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1"/>
                      <w:gridCol w:w="7376"/>
                      <w:gridCol w:w="196"/>
                      <w:gridCol w:w="196"/>
                      <w:gridCol w:w="980"/>
                    </w:tblGrid>
                    <w:tr w:rsidR="00FC765F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F0B0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FC765F" w:rsidRDefault="00FC765F">
                          <w:pPr>
                            <w:pStyle w:val="Bezmezer"/>
                          </w:pPr>
                        </w:p>
                      </w:tc>
                    </w:tr>
                  </w:tbl>
                  <w:p w:rsidR="00FC765F" w:rsidRDefault="00FC765F">
                    <w:pPr>
                      <w:pStyle w:val="Bezmezer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69"/>
      <w:gridCol w:w="194"/>
      <w:gridCol w:w="194"/>
      <w:gridCol w:w="969"/>
    </w:tblGrid>
    <w:tr w:rsidR="00FC765F" w:rsidTr="00B7152B">
      <w:trPr>
        <w:trHeight w:hRule="exact" w:val="1296"/>
      </w:trPr>
      <w:tc>
        <w:tcPr>
          <w:tcW w:w="360" w:type="dxa"/>
          <w:shd w:val="clear" w:color="auto" w:fill="EBEBEB"/>
          <w:vAlign w:val="center"/>
        </w:tcPr>
        <w:p w:rsidR="00FC765F" w:rsidRDefault="00FC765F" w:rsidP="00EE20CA"/>
      </w:tc>
      <w:tc>
        <w:tcPr>
          <w:tcW w:w="7589" w:type="dxa"/>
          <w:shd w:val="clear" w:color="auto" w:fill="EBEBEB"/>
          <w:vAlign w:val="center"/>
        </w:tcPr>
        <w:p w:rsidR="00FC765F" w:rsidRDefault="00FC765F" w:rsidP="00755FDB">
          <w:pPr>
            <w:pStyle w:val="Name"/>
            <w:rPr>
              <w:lang w:val="cs-CZ"/>
            </w:rPr>
          </w:pPr>
          <w:r>
            <w:rPr>
              <w:lang w:val="cs-CZ"/>
            </w:rPr>
            <w:t>Základní škola Průhonice, okres Praha - západ</w:t>
          </w:r>
        </w:p>
        <w:p w:rsidR="00FC765F" w:rsidRDefault="00FC765F" w:rsidP="00755FDB">
          <w:pPr>
            <w:pStyle w:val="Bezmezer"/>
          </w:pPr>
          <w:proofErr w:type="spellStart"/>
          <w:r>
            <w:t>Školní</w:t>
          </w:r>
          <w:proofErr w:type="spellEnd"/>
          <w:r>
            <w:t xml:space="preserve"> 191, 252 43 </w:t>
          </w:r>
          <w:proofErr w:type="spellStart"/>
          <w:r>
            <w:t>Průhonice</w:t>
          </w:r>
          <w:proofErr w:type="spellEnd"/>
        </w:p>
        <w:p w:rsidR="00FC765F" w:rsidRDefault="00FC765F" w:rsidP="00EE20CA">
          <w:pPr>
            <w:pStyle w:val="Bezmezer"/>
          </w:pPr>
          <w:r>
            <w:t>tel.: +420 267 750 493, +420 311 235 493</w:t>
          </w:r>
        </w:p>
        <w:p w:rsidR="00FC765F" w:rsidRDefault="00FC765F" w:rsidP="00EE20CA">
          <w:pPr>
            <w:pStyle w:val="Bezmezer"/>
          </w:pPr>
          <w:r>
            <w:t>skola@zspruhonice.cz</w:t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FC765F" w:rsidRDefault="00FC765F" w:rsidP="00EE20CA"/>
      </w:tc>
      <w:tc>
        <w:tcPr>
          <w:tcW w:w="202" w:type="dxa"/>
          <w:shd w:val="clear" w:color="auto" w:fill="F7A23F" w:themeFill="accent2"/>
          <w:vAlign w:val="center"/>
        </w:tcPr>
        <w:p w:rsidR="00FC765F" w:rsidRDefault="00FC765F" w:rsidP="00EE20CA"/>
      </w:tc>
      <w:tc>
        <w:tcPr>
          <w:tcW w:w="1008" w:type="dxa"/>
          <w:shd w:val="clear" w:color="auto" w:fill="6F7E84" w:themeFill="accent3"/>
          <w:vAlign w:val="center"/>
        </w:tcPr>
        <w:p w:rsidR="00FC765F" w:rsidRDefault="00FC765F" w:rsidP="00EE20CA"/>
      </w:tc>
    </w:tr>
  </w:tbl>
  <w:p w:rsidR="00FC765F" w:rsidRDefault="00FC765F" w:rsidP="00EE20CA">
    <w:pPr>
      <w:pStyle w:val="Bezmez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D4D4C"/>
    <w:multiLevelType w:val="hybridMultilevel"/>
    <w:tmpl w:val="63D69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FDB"/>
    <w:rsid w:val="000A305F"/>
    <w:rsid w:val="000C788C"/>
    <w:rsid w:val="00147A9B"/>
    <w:rsid w:val="00185F01"/>
    <w:rsid w:val="00192D9F"/>
    <w:rsid w:val="001A082C"/>
    <w:rsid w:val="001A3EEE"/>
    <w:rsid w:val="001A5900"/>
    <w:rsid w:val="001C1357"/>
    <w:rsid w:val="001D199F"/>
    <w:rsid w:val="001F220A"/>
    <w:rsid w:val="00202941"/>
    <w:rsid w:val="00211A49"/>
    <w:rsid w:val="00240314"/>
    <w:rsid w:val="00246BDC"/>
    <w:rsid w:val="002E5F7C"/>
    <w:rsid w:val="00321D2C"/>
    <w:rsid w:val="0035183B"/>
    <w:rsid w:val="003574BE"/>
    <w:rsid w:val="003A3B4D"/>
    <w:rsid w:val="003C53E3"/>
    <w:rsid w:val="003E7F10"/>
    <w:rsid w:val="003F5976"/>
    <w:rsid w:val="0045786D"/>
    <w:rsid w:val="0048254F"/>
    <w:rsid w:val="004B7718"/>
    <w:rsid w:val="004D5BE2"/>
    <w:rsid w:val="00510CDC"/>
    <w:rsid w:val="00513430"/>
    <w:rsid w:val="00535DD6"/>
    <w:rsid w:val="005D6AE1"/>
    <w:rsid w:val="0064327C"/>
    <w:rsid w:val="006668E2"/>
    <w:rsid w:val="0068429A"/>
    <w:rsid w:val="0069361D"/>
    <w:rsid w:val="006C44B9"/>
    <w:rsid w:val="00755FDB"/>
    <w:rsid w:val="007E16FB"/>
    <w:rsid w:val="007E46A8"/>
    <w:rsid w:val="0080402A"/>
    <w:rsid w:val="00876413"/>
    <w:rsid w:val="008F10FF"/>
    <w:rsid w:val="00920152"/>
    <w:rsid w:val="00A04877"/>
    <w:rsid w:val="00B34882"/>
    <w:rsid w:val="00B7152B"/>
    <w:rsid w:val="00BB5BF4"/>
    <w:rsid w:val="00BC321A"/>
    <w:rsid w:val="00C05FC5"/>
    <w:rsid w:val="00C22E6B"/>
    <w:rsid w:val="00C31795"/>
    <w:rsid w:val="00C610FE"/>
    <w:rsid w:val="00C77636"/>
    <w:rsid w:val="00CB7760"/>
    <w:rsid w:val="00CB7CE0"/>
    <w:rsid w:val="00D33979"/>
    <w:rsid w:val="00D84B26"/>
    <w:rsid w:val="00DA19CF"/>
    <w:rsid w:val="00DB662E"/>
    <w:rsid w:val="00DE31F7"/>
    <w:rsid w:val="00E27358"/>
    <w:rsid w:val="00E43434"/>
    <w:rsid w:val="00E91501"/>
    <w:rsid w:val="00EB560C"/>
    <w:rsid w:val="00EC76BA"/>
    <w:rsid w:val="00EE20CA"/>
    <w:rsid w:val="00EF3E14"/>
    <w:rsid w:val="00F13893"/>
    <w:rsid w:val="00FC765F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C0FA61"/>
  <w15:docId w15:val="{E0A8B8EB-243E-49F2-8F2E-2A99B20BE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20CA"/>
    <w:pPr>
      <w:spacing w:line="276" w:lineRule="auto"/>
    </w:pPr>
    <w:rPr>
      <w:rFonts w:ascii="Georgia" w:eastAsia="Times New Roman" w:hAnsi="Georgia" w:cs="Times New Roman"/>
      <w:color w:val="auto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1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19"/>
    <w:unhideWhenUsed/>
    <w:pPr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patChar">
    <w:name w:val="Zápatí Char"/>
    <w:basedOn w:val="Standardnpsmoodstavce"/>
    <w:link w:val="Zpat"/>
    <w:uiPriority w:val="19"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19"/>
    <w:unhideWhenUsed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hlavChar">
    <w:name w:val="Záhlaví Char"/>
    <w:basedOn w:val="Standardnpsmoodstavce"/>
    <w:link w:val="Zhlav"/>
    <w:uiPriority w:val="19"/>
  </w:style>
  <w:style w:type="paragraph" w:styleId="Bezmezer">
    <w:name w:val="No Spacing"/>
    <w:uiPriority w:val="1"/>
    <w:qFormat/>
    <w:pPr>
      <w:spacing w:after="0" w:line="264" w:lineRule="auto"/>
    </w:pPr>
  </w:style>
  <w:style w:type="paragraph" w:customStyle="1" w:styleId="Name">
    <w:name w:val="Name"/>
    <w:basedOn w:val="Normln"/>
    <w:uiPriority w:val="2"/>
    <w:qFormat/>
    <w:pPr>
      <w:spacing w:after="0" w:line="216" w:lineRule="auto"/>
    </w:pPr>
    <w:rPr>
      <w:rFonts w:asciiTheme="majorHAnsi" w:eastAsiaTheme="majorEastAsia" w:hAnsiTheme="majorHAnsi" w:cstheme="majorBidi"/>
      <w:color w:val="11826C" w:themeColor="accent1" w:themeShade="BF"/>
      <w:sz w:val="28"/>
      <w:szCs w:val="28"/>
      <w:lang w:val="en-US"/>
    </w:rPr>
  </w:style>
  <w:style w:type="paragraph" w:styleId="Datum">
    <w:name w:val="Date"/>
    <w:basedOn w:val="Normln"/>
    <w:next w:val="Normln"/>
    <w:link w:val="DatumChar"/>
    <w:uiPriority w:val="2"/>
    <w:unhideWhenUsed/>
    <w:pPr>
      <w:spacing w:after="4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DatumChar">
    <w:name w:val="Datum Char"/>
    <w:basedOn w:val="Standardnpsmoodstavce"/>
    <w:link w:val="Datum"/>
    <w:uiPriority w:val="2"/>
  </w:style>
  <w:style w:type="paragraph" w:customStyle="1" w:styleId="ContactInfo">
    <w:name w:val="Contact Info"/>
    <w:basedOn w:val="Normln"/>
    <w:uiPriority w:val="2"/>
    <w:qFormat/>
    <w:pPr>
      <w:spacing w:after="480" w:line="288" w:lineRule="auto"/>
      <w:contextualSpacing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paragraph" w:styleId="Zvr">
    <w:name w:val="Closing"/>
    <w:basedOn w:val="Normln"/>
    <w:link w:val="ZvrChar"/>
    <w:uiPriority w:val="2"/>
    <w:unhideWhenUsed/>
    <w:qFormat/>
    <w:pPr>
      <w:spacing w:before="600" w:after="8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ZvrChar">
    <w:name w:val="Závěr Char"/>
    <w:basedOn w:val="Standardnpsmoodstavce"/>
    <w:link w:val="Zvr"/>
    <w:uiPriority w:val="2"/>
  </w:style>
  <w:style w:type="paragraph" w:styleId="Podpis">
    <w:name w:val="Signature"/>
    <w:basedOn w:val="Normln"/>
    <w:link w:val="PodpisChar"/>
    <w:uiPriority w:val="2"/>
    <w:unhideWhenUsed/>
    <w:qFormat/>
    <w:pPr>
      <w:spacing w:after="600" w:line="288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  <w:lang w:val="en-US"/>
    </w:rPr>
  </w:style>
  <w:style w:type="character" w:customStyle="1" w:styleId="PodpisChar">
    <w:name w:val="Podpis Char"/>
    <w:basedOn w:val="Standardnpsmoodstavce"/>
    <w:link w:val="Podpis"/>
    <w:uiPriority w:val="2"/>
  </w:style>
  <w:style w:type="character" w:styleId="Zdraznn">
    <w:name w:val="Emphasis"/>
    <w:qFormat/>
    <w:rsid w:val="00EE20C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DB"/>
    <w:rPr>
      <w:rFonts w:ascii="Tahoma" w:eastAsia="Times New Roman" w:hAnsi="Tahoma" w:cs="Tahoma"/>
      <w:color w:val="auto"/>
      <w:sz w:val="16"/>
      <w:szCs w:val="16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DA19CF"/>
    <w:rPr>
      <w:rFonts w:asciiTheme="majorHAnsi" w:eastAsiaTheme="majorEastAsia" w:hAnsiTheme="majorHAnsi" w:cstheme="majorBidi"/>
      <w:b/>
      <w:bCs/>
      <w:color w:val="11826C" w:themeColor="accent1" w:themeShade="BF"/>
      <w:sz w:val="28"/>
      <w:szCs w:val="28"/>
      <w:lang w:val="cs-CZ"/>
    </w:rPr>
  </w:style>
  <w:style w:type="paragraph" w:styleId="Normlnweb">
    <w:name w:val="Normal (Web)"/>
    <w:basedOn w:val="Normln"/>
    <w:uiPriority w:val="99"/>
    <w:semiHidden/>
    <w:unhideWhenUsed/>
    <w:rsid w:val="007E16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F1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r.kracmarova\SkyDrive\Dokumenty\&#352;koln&#237;%20dokumenty\Hlavi&#269;kov&#253;%20pap&#237;r%20Z&#352;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14B0D214EA45E2ABE0B5032A1425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C55B2-BE91-4945-83B2-68BB602F863C}"/>
      </w:docPartPr>
      <w:docPartBody>
        <w:p w:rsidR="005E4BF0" w:rsidRDefault="005E4BF0" w:rsidP="005E4BF0">
          <w:pPr>
            <w:pStyle w:val="4514B0D214EA45E2ABE0B5032A14250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6CBA5D1B684CECA1224DDBDBF231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2AC79-508D-449C-A09F-C9D17887EDF3}"/>
      </w:docPartPr>
      <w:docPartBody>
        <w:p w:rsidR="005E4BF0" w:rsidRDefault="005E4BF0" w:rsidP="005E4BF0">
          <w:pPr>
            <w:pStyle w:val="9F6CBA5D1B684CECA1224DDBDBF23150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21A9285AFC14154BAB664FA0CF89A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B10F81-3031-4D8C-AC39-535249805E48}"/>
      </w:docPartPr>
      <w:docPartBody>
        <w:p w:rsidR="005E4BF0" w:rsidRDefault="005E4BF0" w:rsidP="005E4BF0">
          <w:pPr>
            <w:pStyle w:val="B21A9285AFC14154BAB664FA0CF89A9F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711752E6F34455C941377F3A25D0B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B68305-CD06-4CA8-9842-B7EE7D4483A9}"/>
      </w:docPartPr>
      <w:docPartBody>
        <w:p w:rsidR="005E4BF0" w:rsidRDefault="005E4BF0" w:rsidP="005E4BF0">
          <w:pPr>
            <w:pStyle w:val="B711752E6F34455C941377F3A25D0BC8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87497F1C6AF44A78CC237BAFFA2B1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AD4637-9411-4715-B803-6D28F71D7BC7}"/>
      </w:docPartPr>
      <w:docPartBody>
        <w:p w:rsidR="005E4BF0" w:rsidRDefault="005E4BF0" w:rsidP="005E4BF0">
          <w:pPr>
            <w:pStyle w:val="087497F1C6AF44A78CC237BAFFA2B1B2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E57A8B51CC94415A293DE1EC73575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95A403-EC27-402E-8957-5539A7C9C778}"/>
      </w:docPartPr>
      <w:docPartBody>
        <w:p w:rsidR="005E4BF0" w:rsidRDefault="005E4BF0" w:rsidP="005E4BF0">
          <w:pPr>
            <w:pStyle w:val="4E57A8B51CC94415A293DE1EC735758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9FB6A436CAC45ABBB4214927C7E7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60B903-7A3F-4865-BB13-AD374758EAF1}"/>
      </w:docPartPr>
      <w:docPartBody>
        <w:p w:rsidR="005E4BF0" w:rsidRDefault="005E4BF0" w:rsidP="005E4BF0">
          <w:pPr>
            <w:pStyle w:val="79FB6A436CAC45ABBB4214927C7E7777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0DDA0CF6E164B7AA28AADBB510D41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9E6BDC-9EE1-4890-B226-AA28F93EEB57}"/>
      </w:docPartPr>
      <w:docPartBody>
        <w:p w:rsidR="00202CD8" w:rsidRDefault="005E4BF0" w:rsidP="005E4BF0">
          <w:pPr>
            <w:pStyle w:val="90DDA0CF6E164B7AA28AADBB510D4165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9282B5C9D7F48D991E27C45399512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9D4701-FB1D-493B-9EB6-FF6A3612CB99}"/>
      </w:docPartPr>
      <w:docPartBody>
        <w:p w:rsidR="00202CD8" w:rsidRDefault="005E4BF0" w:rsidP="005E4BF0">
          <w:pPr>
            <w:pStyle w:val="E9282B5C9D7F48D991E27C453995127A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AF16C8B98494A36A596409370D992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D05A8-F78E-4E32-8332-DB56CAC377BF}"/>
      </w:docPartPr>
      <w:docPartBody>
        <w:p w:rsidR="00202CD8" w:rsidRDefault="005E4BF0" w:rsidP="005E4BF0">
          <w:pPr>
            <w:pStyle w:val="6AF16C8B98494A36A596409370D9926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A4A61973AD44B793DC055824FE52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EF43C0-453F-4D4D-BEAB-274167682C66}"/>
      </w:docPartPr>
      <w:docPartBody>
        <w:p w:rsidR="00202CD8" w:rsidRDefault="005E4BF0" w:rsidP="005E4BF0">
          <w:pPr>
            <w:pStyle w:val="B0A4A61973AD44B793DC055824FE52F9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C3AD5DF136F4D6A9A5E3D159F876B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83FE9D-A9E5-4820-A90E-68EEC6BC6D97}"/>
      </w:docPartPr>
      <w:docPartBody>
        <w:p w:rsidR="00202CD8" w:rsidRDefault="005E4BF0" w:rsidP="005E4BF0">
          <w:pPr>
            <w:pStyle w:val="FC3AD5DF136F4D6A9A5E3D159F876B81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3DA1DFCB4A44D9A97C755629F866B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B568C2-F4A1-4C9E-8C2A-3CD05C601309}"/>
      </w:docPartPr>
      <w:docPartBody>
        <w:p w:rsidR="00247AD3" w:rsidRDefault="007E1AE8" w:rsidP="007E1AE8">
          <w:pPr>
            <w:pStyle w:val="D3DA1DFCB4A44D9A97C755629F866B7C"/>
          </w:pPr>
          <w:r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957557281B14E15B0859ED991760C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2A8AF3-54A7-497A-90EF-1EE13B06BED9}"/>
      </w:docPartPr>
      <w:docPartBody>
        <w:p w:rsidR="00247AD3" w:rsidRDefault="007E1AE8" w:rsidP="007E1AE8">
          <w:pPr>
            <w:pStyle w:val="4957557281B14E15B0859ED991760CE1"/>
          </w:pPr>
          <w:r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F0"/>
    <w:rsid w:val="0007275B"/>
    <w:rsid w:val="00202CD8"/>
    <w:rsid w:val="00217484"/>
    <w:rsid w:val="00247AD3"/>
    <w:rsid w:val="004A4374"/>
    <w:rsid w:val="005E4BF0"/>
    <w:rsid w:val="007E1AE8"/>
    <w:rsid w:val="00EC07CF"/>
    <w:rsid w:val="00EC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E1AE8"/>
  </w:style>
  <w:style w:type="paragraph" w:customStyle="1" w:styleId="4514B0D214EA45E2ABE0B5032A142508">
    <w:name w:val="4514B0D214EA45E2ABE0B5032A142508"/>
    <w:rsid w:val="005E4BF0"/>
  </w:style>
  <w:style w:type="paragraph" w:customStyle="1" w:styleId="9F6CBA5D1B684CECA1224DDBDBF23150">
    <w:name w:val="9F6CBA5D1B684CECA1224DDBDBF23150"/>
    <w:rsid w:val="005E4BF0"/>
  </w:style>
  <w:style w:type="paragraph" w:customStyle="1" w:styleId="B21A9285AFC14154BAB664FA0CF89A9F">
    <w:name w:val="B21A9285AFC14154BAB664FA0CF89A9F"/>
    <w:rsid w:val="005E4BF0"/>
  </w:style>
  <w:style w:type="paragraph" w:customStyle="1" w:styleId="B711752E6F34455C941377F3A25D0BC8">
    <w:name w:val="B711752E6F34455C941377F3A25D0BC8"/>
    <w:rsid w:val="005E4BF0"/>
  </w:style>
  <w:style w:type="paragraph" w:customStyle="1" w:styleId="087497F1C6AF44A78CC237BAFFA2B1B2">
    <w:name w:val="087497F1C6AF44A78CC237BAFFA2B1B2"/>
    <w:rsid w:val="005E4BF0"/>
  </w:style>
  <w:style w:type="paragraph" w:customStyle="1" w:styleId="0FE65638A8CD4F7189399CA977E82931">
    <w:name w:val="0FE65638A8CD4F7189399CA977E82931"/>
    <w:rsid w:val="005E4BF0"/>
  </w:style>
  <w:style w:type="paragraph" w:customStyle="1" w:styleId="4E57A8B51CC94415A293DE1EC7357587">
    <w:name w:val="4E57A8B51CC94415A293DE1EC7357587"/>
    <w:rsid w:val="005E4BF0"/>
  </w:style>
  <w:style w:type="paragraph" w:customStyle="1" w:styleId="79FB6A436CAC45ABBB4214927C7E7777">
    <w:name w:val="79FB6A436CAC45ABBB4214927C7E7777"/>
    <w:rsid w:val="005E4BF0"/>
  </w:style>
  <w:style w:type="paragraph" w:customStyle="1" w:styleId="90DDA0CF6E164B7AA28AADBB510D4165">
    <w:name w:val="90DDA0CF6E164B7AA28AADBB510D4165"/>
    <w:rsid w:val="005E4BF0"/>
  </w:style>
  <w:style w:type="paragraph" w:customStyle="1" w:styleId="E9282B5C9D7F48D991E27C453995127A">
    <w:name w:val="E9282B5C9D7F48D991E27C453995127A"/>
    <w:rsid w:val="005E4BF0"/>
  </w:style>
  <w:style w:type="paragraph" w:customStyle="1" w:styleId="6AF16C8B98494A36A596409370D99269">
    <w:name w:val="6AF16C8B98494A36A596409370D99269"/>
    <w:rsid w:val="005E4BF0"/>
  </w:style>
  <w:style w:type="paragraph" w:customStyle="1" w:styleId="B0A4A61973AD44B793DC055824FE52F9">
    <w:name w:val="B0A4A61973AD44B793DC055824FE52F9"/>
    <w:rsid w:val="005E4BF0"/>
  </w:style>
  <w:style w:type="paragraph" w:customStyle="1" w:styleId="FC3AD5DF136F4D6A9A5E3D159F876B81">
    <w:name w:val="FC3AD5DF136F4D6A9A5E3D159F876B81"/>
    <w:rsid w:val="005E4BF0"/>
  </w:style>
  <w:style w:type="paragraph" w:customStyle="1" w:styleId="4962661E6EE449E0B3E7136955FECAD1">
    <w:name w:val="4962661E6EE449E0B3E7136955FECAD1"/>
    <w:rsid w:val="007E1AE8"/>
  </w:style>
  <w:style w:type="paragraph" w:customStyle="1" w:styleId="D3DA1DFCB4A44D9A97C755629F866B7C">
    <w:name w:val="D3DA1DFCB4A44D9A97C755629F866B7C"/>
    <w:rsid w:val="007E1AE8"/>
  </w:style>
  <w:style w:type="paragraph" w:customStyle="1" w:styleId="4957557281B14E15B0859ED991760CE1">
    <w:name w:val="4957557281B14E15B0859ED991760CE1"/>
    <w:rsid w:val="007E1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395B4-5DB5-4F6B-AFAE-378574DD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ZŠP</Template>
  <TotalTime>1</TotalTime>
  <Pages>1</Pages>
  <Words>211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>Letterhead (Sales stripes)</vt:lpstr>
    </vt:vector>
  </TitlesOfParts>
  <Company>Základní škola Průhonice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creator>Ester Kráčmarová</dc:creator>
  <cp:lastModifiedBy>Roman Navrátil</cp:lastModifiedBy>
  <cp:revision>3</cp:revision>
  <cp:lastPrinted>2020-03-23T12:49:00Z</cp:lastPrinted>
  <dcterms:created xsi:type="dcterms:W3CDTF">2021-03-10T10:31:00Z</dcterms:created>
  <dcterms:modified xsi:type="dcterms:W3CDTF">2021-03-10T10:39:00Z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