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84" w:rsidRPr="00DB5E4E" w:rsidRDefault="00525884" w:rsidP="00525884">
      <w:pPr>
        <w:pStyle w:val="Nadpis1"/>
        <w:spacing w:before="0" w:line="240" w:lineRule="auto"/>
        <w:jc w:val="center"/>
        <w:rPr>
          <w:b w:val="0"/>
          <w:color w:val="auto"/>
        </w:rPr>
      </w:pPr>
      <w:r w:rsidRPr="00DB5E4E">
        <w:rPr>
          <w:color w:val="auto"/>
        </w:rPr>
        <w:t>ŽÁDOST O PŘESTUP</w:t>
      </w:r>
    </w:p>
    <w:p w:rsidR="00525884" w:rsidRPr="00DB5E4E" w:rsidRDefault="00525884" w:rsidP="00525884">
      <w:pPr>
        <w:pStyle w:val="Nadpis2"/>
        <w:spacing w:before="0" w:line="480" w:lineRule="auto"/>
        <w:jc w:val="center"/>
        <w:rPr>
          <w:color w:val="auto"/>
        </w:rPr>
      </w:pPr>
      <w:r w:rsidRPr="00DB5E4E">
        <w:rPr>
          <w:color w:val="auto"/>
        </w:rPr>
        <w:t>(základní vzdělávání)</w:t>
      </w:r>
    </w:p>
    <w:p w:rsidR="00525884" w:rsidRPr="006E1A0E" w:rsidRDefault="00525884" w:rsidP="00525884">
      <w:pPr>
        <w:spacing w:after="0" w:line="480" w:lineRule="auto"/>
        <w:rPr>
          <w:b/>
        </w:rPr>
      </w:pPr>
      <w:r w:rsidRPr="006E1A0E">
        <w:rPr>
          <w:b/>
        </w:rPr>
        <w:t>Jméno a příjmení dítěte:</w:t>
      </w:r>
    </w:p>
    <w:p w:rsidR="00525884" w:rsidRPr="006E1A0E" w:rsidRDefault="00525884" w:rsidP="00525884">
      <w:pPr>
        <w:spacing w:after="0" w:line="480" w:lineRule="auto"/>
      </w:pPr>
      <w:r w:rsidRPr="006E1A0E">
        <w:t>Datum narození:</w:t>
      </w:r>
    </w:p>
    <w:p w:rsidR="00525884" w:rsidRPr="006E1A0E" w:rsidRDefault="00525884" w:rsidP="00525884">
      <w:pPr>
        <w:spacing w:after="0" w:line="480" w:lineRule="auto"/>
      </w:pPr>
      <w:r w:rsidRPr="006E1A0E">
        <w:t>Místo narození:</w:t>
      </w:r>
    </w:p>
    <w:p w:rsidR="00525884" w:rsidRPr="006E1A0E" w:rsidRDefault="00525884" w:rsidP="00525884">
      <w:pPr>
        <w:spacing w:after="0" w:line="480" w:lineRule="auto"/>
      </w:pPr>
      <w:r w:rsidRPr="006E1A0E">
        <w:t>Rodné číslo:</w:t>
      </w:r>
    </w:p>
    <w:p w:rsidR="00525884" w:rsidRDefault="00525884" w:rsidP="00525884">
      <w:pPr>
        <w:spacing w:after="0" w:line="480" w:lineRule="auto"/>
      </w:pPr>
      <w:r w:rsidRPr="006E1A0E">
        <w:t>Státní příslušnost:</w:t>
      </w:r>
    </w:p>
    <w:p w:rsidR="00525884" w:rsidRDefault="00525884" w:rsidP="00525884">
      <w:pPr>
        <w:spacing w:after="0" w:line="360" w:lineRule="auto"/>
      </w:pPr>
      <w:r>
        <w:t>Místo trvalého pobytu:</w:t>
      </w:r>
    </w:p>
    <w:p w:rsidR="00525884" w:rsidRDefault="00525884" w:rsidP="00525884">
      <w:pPr>
        <w:spacing w:after="0" w:line="360" w:lineRule="auto"/>
        <w:rPr>
          <w:b/>
        </w:rPr>
      </w:pPr>
    </w:p>
    <w:p w:rsidR="00525884" w:rsidRPr="006E1A0E" w:rsidRDefault="00525884" w:rsidP="00525884">
      <w:pPr>
        <w:spacing w:after="0" w:line="360" w:lineRule="auto"/>
        <w:rPr>
          <w:b/>
        </w:rPr>
      </w:pPr>
      <w:r w:rsidRPr="006E1A0E">
        <w:rPr>
          <w:b/>
        </w:rPr>
        <w:t>Zákonný zástupce dítěte:</w:t>
      </w:r>
    </w:p>
    <w:p w:rsidR="00525884" w:rsidRPr="006E1A0E" w:rsidRDefault="00525884" w:rsidP="00525884">
      <w:pPr>
        <w:spacing w:after="0" w:line="480" w:lineRule="auto"/>
      </w:pPr>
      <w:r w:rsidRPr="006E1A0E">
        <w:t>Jméno a příjmení:</w:t>
      </w:r>
    </w:p>
    <w:p w:rsidR="00525884" w:rsidRPr="006E1A0E" w:rsidRDefault="00525884" w:rsidP="00525884">
      <w:pPr>
        <w:spacing w:after="0" w:line="480" w:lineRule="auto"/>
      </w:pPr>
      <w:r w:rsidRPr="006E1A0E">
        <w:t>Datum narození:</w:t>
      </w:r>
    </w:p>
    <w:p w:rsidR="00525884" w:rsidRDefault="00525884" w:rsidP="00525884">
      <w:pPr>
        <w:spacing w:after="0" w:line="480" w:lineRule="auto"/>
      </w:pPr>
      <w:r w:rsidRPr="006E1A0E">
        <w:t>Místo trvalého pobytu</w:t>
      </w:r>
      <w:r>
        <w:t xml:space="preserve"> (liší-li se od adresy dítěte)</w:t>
      </w:r>
      <w:r w:rsidRPr="006E1A0E">
        <w:t>:</w:t>
      </w:r>
    </w:p>
    <w:p w:rsidR="00525884" w:rsidRDefault="00525884" w:rsidP="00525884">
      <w:pPr>
        <w:spacing w:after="0" w:line="360" w:lineRule="auto"/>
      </w:pPr>
      <w:r>
        <w:t>Kontakt (telefon, e-mail):</w:t>
      </w:r>
    </w:p>
    <w:p w:rsidR="00525884" w:rsidRDefault="00525884" w:rsidP="00525884">
      <w:pPr>
        <w:spacing w:after="0" w:line="360" w:lineRule="auto"/>
      </w:pPr>
    </w:p>
    <w:p w:rsidR="00525884" w:rsidRPr="006E1A0E" w:rsidRDefault="00525884" w:rsidP="00525884">
      <w:pPr>
        <w:spacing w:after="0" w:line="360" w:lineRule="auto"/>
        <w:rPr>
          <w:b/>
        </w:rPr>
      </w:pPr>
      <w:r w:rsidRPr="006E1A0E">
        <w:rPr>
          <w:b/>
        </w:rPr>
        <w:t xml:space="preserve">Ředitel školy: Mgr. Ester </w:t>
      </w:r>
      <w:r>
        <w:rPr>
          <w:b/>
        </w:rPr>
        <w:t>Santolíková Štorková</w:t>
      </w:r>
    </w:p>
    <w:p w:rsidR="00525884" w:rsidRPr="006E1A0E" w:rsidRDefault="00525884" w:rsidP="00525884">
      <w:pPr>
        <w:spacing w:after="0" w:line="480" w:lineRule="auto"/>
      </w:pPr>
      <w:r w:rsidRPr="006E1A0E">
        <w:t xml:space="preserve">Škola: Základní škola </w:t>
      </w:r>
      <w:r>
        <w:t>Průhonice, Školní 191, 252 43 Průhonice</w:t>
      </w:r>
    </w:p>
    <w:p w:rsidR="00525884" w:rsidRDefault="00525884" w:rsidP="00525884">
      <w:pPr>
        <w:spacing w:after="0" w:line="480" w:lineRule="auto"/>
      </w:pPr>
      <w:r w:rsidRPr="006E1A0E">
        <w:t xml:space="preserve">Žádám o přestup svého dítěte </w:t>
      </w:r>
      <w:r>
        <w:t>do zdejší základní školy od</w:t>
      </w:r>
      <w:r>
        <w:tab/>
      </w:r>
      <w:r>
        <w:tab/>
      </w:r>
      <w:r w:rsidRPr="006E1A0E">
        <w:t>z důvodu:</w:t>
      </w:r>
    </w:p>
    <w:tbl>
      <w:tblPr>
        <w:tblpPr w:leftFromText="142" w:rightFromText="142" w:vertAnchor="page" w:horzAnchor="margin" w:tblpY="10718"/>
        <w:tblW w:w="4670" w:type="pct"/>
        <w:tblLook w:val="04A0" w:firstRow="1" w:lastRow="0" w:firstColumn="1" w:lastColumn="0" w:noHBand="0" w:noVBand="1"/>
      </w:tblPr>
      <w:tblGrid>
        <w:gridCol w:w="4236"/>
        <w:gridCol w:w="4237"/>
      </w:tblGrid>
      <w:tr w:rsidR="00525884" w:rsidRPr="00CA6290" w:rsidTr="005D1E50">
        <w:trPr>
          <w:trHeight w:hRule="exact" w:val="3431"/>
        </w:trPr>
        <w:tc>
          <w:tcPr>
            <w:tcW w:w="2500" w:type="pct"/>
          </w:tcPr>
          <w:p w:rsidR="00525884" w:rsidRPr="00CA6290" w:rsidRDefault="00525884" w:rsidP="005D1E50">
            <w:pPr>
              <w:spacing w:after="0" w:line="480" w:lineRule="auto"/>
            </w:pPr>
            <w:r w:rsidRPr="00CA6290">
              <w:t>Stávající škola:</w:t>
            </w:r>
          </w:p>
          <w:p w:rsidR="00525884" w:rsidRPr="00CA6290" w:rsidRDefault="00525884" w:rsidP="005D1E50">
            <w:pPr>
              <w:spacing w:after="0" w:line="480" w:lineRule="auto"/>
            </w:pPr>
          </w:p>
          <w:p w:rsidR="00525884" w:rsidRPr="00CA6290" w:rsidRDefault="00525884" w:rsidP="005D1E50">
            <w:pPr>
              <w:spacing w:after="0" w:line="480" w:lineRule="auto"/>
            </w:pPr>
            <w:r w:rsidRPr="00CA6290">
              <w:t>V Průhonicích dne:</w:t>
            </w:r>
          </w:p>
          <w:p w:rsidR="00525884" w:rsidRPr="00CA6290" w:rsidRDefault="00525884" w:rsidP="005D1E50">
            <w:pPr>
              <w:spacing w:after="0" w:line="480" w:lineRule="auto"/>
            </w:pPr>
          </w:p>
          <w:p w:rsidR="00525884" w:rsidRPr="00CA6290" w:rsidRDefault="00525884" w:rsidP="005D1E50">
            <w:pPr>
              <w:spacing w:after="0" w:line="480" w:lineRule="auto"/>
            </w:pPr>
            <w:r w:rsidRPr="00CA6290">
              <w:t>Převzal dne:</w:t>
            </w:r>
          </w:p>
          <w:p w:rsidR="00525884" w:rsidRPr="00CA6290" w:rsidRDefault="00525884" w:rsidP="005D1E50">
            <w:pPr>
              <w:spacing w:after="0" w:line="480" w:lineRule="auto"/>
            </w:pPr>
          </w:p>
          <w:p w:rsidR="00525884" w:rsidRPr="00CA6290" w:rsidRDefault="00525884" w:rsidP="005D1E50">
            <w:pPr>
              <w:spacing w:after="0" w:line="480" w:lineRule="auto"/>
            </w:pPr>
            <w:r w:rsidRPr="00CA6290">
              <w:t>Č.</w:t>
            </w:r>
            <w:r>
              <w:t xml:space="preserve"> </w:t>
            </w:r>
            <w:r w:rsidRPr="00CA6290">
              <w:t>j.:</w:t>
            </w:r>
          </w:p>
        </w:tc>
        <w:tc>
          <w:tcPr>
            <w:tcW w:w="2500" w:type="pct"/>
          </w:tcPr>
          <w:p w:rsidR="00525884" w:rsidRPr="00CA6290" w:rsidRDefault="00525884" w:rsidP="005D1E50">
            <w:pPr>
              <w:spacing w:after="0" w:line="480" w:lineRule="auto"/>
            </w:pPr>
          </w:p>
          <w:p w:rsidR="00525884" w:rsidRPr="00CA6290" w:rsidRDefault="00525884" w:rsidP="005D1E50">
            <w:pPr>
              <w:spacing w:after="0" w:line="480" w:lineRule="auto"/>
            </w:pPr>
          </w:p>
          <w:p w:rsidR="00525884" w:rsidRPr="00CA6290" w:rsidRDefault="00525884" w:rsidP="005D1E50">
            <w:pPr>
              <w:spacing w:after="0" w:line="480" w:lineRule="auto"/>
            </w:pPr>
          </w:p>
          <w:p w:rsidR="00525884" w:rsidRPr="00CA6290" w:rsidRDefault="00525884" w:rsidP="005D1E50">
            <w:pPr>
              <w:spacing w:after="0" w:line="480" w:lineRule="auto"/>
            </w:pPr>
            <w:r w:rsidRPr="00CA6290">
              <w:t>…..................................................</w:t>
            </w:r>
          </w:p>
          <w:p w:rsidR="00525884" w:rsidRPr="00CA6290" w:rsidRDefault="00525884" w:rsidP="005D1E50">
            <w:pPr>
              <w:spacing w:after="0" w:line="480" w:lineRule="auto"/>
            </w:pPr>
            <w:r w:rsidRPr="00CA6290">
              <w:t>podpis zákonných zástupců dítěte</w:t>
            </w:r>
          </w:p>
        </w:tc>
      </w:tr>
    </w:tbl>
    <w:p w:rsidR="00525884" w:rsidRDefault="00525884" w:rsidP="00525884"/>
    <w:p w:rsidR="00034A5F" w:rsidRDefault="00034A5F" w:rsidP="00034A5F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422257" w:rsidRPr="00422257" w:rsidRDefault="00422257" w:rsidP="00034A5F">
      <w:pPr>
        <w:spacing w:after="0" w:line="240" w:lineRule="auto"/>
        <w:ind w:left="142"/>
        <w:jc w:val="both"/>
        <w:rPr>
          <w:sz w:val="24"/>
          <w:szCs w:val="24"/>
        </w:rPr>
      </w:pPr>
    </w:p>
    <w:sectPr w:rsidR="00422257" w:rsidRPr="00422257" w:rsidSect="00195E77">
      <w:head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AE" w:rsidRDefault="001343AE">
      <w:pPr>
        <w:spacing w:after="0" w:line="240" w:lineRule="auto"/>
      </w:pPr>
      <w:r>
        <w:separator/>
      </w:r>
    </w:p>
  </w:endnote>
  <w:endnote w:type="continuationSeparator" w:id="0">
    <w:p w:rsidR="001343AE" w:rsidRDefault="0013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8"/>
                            <w:gridCol w:w="7387"/>
                            <w:gridCol w:w="195"/>
                            <w:gridCol w:w="195"/>
                            <w:gridCol w:w="973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4B7718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8"/>
                      <w:gridCol w:w="7387"/>
                      <w:gridCol w:w="195"/>
                      <w:gridCol w:w="195"/>
                      <w:gridCol w:w="973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4B7718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AE" w:rsidRDefault="001343AE">
      <w:pPr>
        <w:spacing w:after="0" w:line="240" w:lineRule="auto"/>
      </w:pPr>
      <w:r>
        <w:separator/>
      </w:r>
    </w:p>
  </w:footnote>
  <w:footnote w:type="continuationSeparator" w:id="0">
    <w:p w:rsidR="001343AE" w:rsidRDefault="0013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49" w:rsidRDefault="003574BE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10282555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1"/>
                            <w:gridCol w:w="7595"/>
                            <w:gridCol w:w="202"/>
                            <w:gridCol w:w="202"/>
                            <w:gridCol w:w="1009"/>
                          </w:tblGrid>
                          <w:tr w:rsidR="00211A49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211A49" w:rsidRDefault="003574BE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1F6F46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211A49" w:rsidRDefault="00211A49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211A49" w:rsidRDefault="00211A49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1"/>
                      <w:gridCol w:w="7595"/>
                      <w:gridCol w:w="202"/>
                      <w:gridCol w:w="202"/>
                      <w:gridCol w:w="1009"/>
                    </w:tblGrid>
                    <w:tr w:rsidR="00211A49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211A49" w:rsidRDefault="003574BE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F6F4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211A49" w:rsidRDefault="00211A49">
                          <w:pPr>
                            <w:pStyle w:val="Bezmezer"/>
                          </w:pPr>
                        </w:p>
                      </w:tc>
                    </w:tr>
                  </w:tbl>
                  <w:p w:rsidR="00211A49" w:rsidRDefault="00211A49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68"/>
      <w:gridCol w:w="194"/>
      <w:gridCol w:w="194"/>
      <w:gridCol w:w="969"/>
    </w:tblGrid>
    <w:tr w:rsidR="00EE20CA" w:rsidTr="00A665D8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EE20CA" w:rsidRDefault="00EE20CA" w:rsidP="00EE20CA"/>
      </w:tc>
      <w:tc>
        <w:tcPr>
          <w:tcW w:w="7589" w:type="dxa"/>
          <w:shd w:val="clear" w:color="auto" w:fill="EBEBEB"/>
          <w:vAlign w:val="center"/>
        </w:tcPr>
        <w:p w:rsidR="00755FDB" w:rsidRDefault="00755FDB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</w:t>
          </w:r>
          <w:r w:rsidR="00920152">
            <w:rPr>
              <w:lang w:val="cs-CZ"/>
            </w:rPr>
            <w:t>, okres Praha - západ</w:t>
          </w:r>
        </w:p>
        <w:p w:rsidR="00EE20CA" w:rsidRDefault="00EE20CA" w:rsidP="00755FDB">
          <w:pPr>
            <w:pStyle w:val="Bezmezer"/>
          </w:pPr>
          <w:proofErr w:type="spellStart"/>
          <w:r>
            <w:t>Školní</w:t>
          </w:r>
          <w:proofErr w:type="spellEnd"/>
          <w:r>
            <w:t xml:space="preserve"> 191, 252 43 </w:t>
          </w:r>
          <w:proofErr w:type="spellStart"/>
          <w:r>
            <w:t>Průhonice</w:t>
          </w:r>
          <w:proofErr w:type="spellEnd"/>
        </w:p>
        <w:p w:rsidR="00EE20CA" w:rsidRDefault="00EE20CA" w:rsidP="00EE20CA">
          <w:pPr>
            <w:pStyle w:val="Bezmezer"/>
          </w:pPr>
          <w:r>
            <w:t>tel.: +420 267 750 493, +420 311 235 493</w:t>
          </w:r>
        </w:p>
        <w:p w:rsidR="00EE20CA" w:rsidRDefault="00EE20CA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EE20CA" w:rsidRDefault="00EE20CA" w:rsidP="00EE20CA"/>
      </w:tc>
      <w:tc>
        <w:tcPr>
          <w:tcW w:w="202" w:type="dxa"/>
          <w:shd w:val="clear" w:color="auto" w:fill="F7A23F" w:themeFill="accent2"/>
          <w:vAlign w:val="center"/>
        </w:tcPr>
        <w:p w:rsidR="00EE20CA" w:rsidRDefault="00EE20CA" w:rsidP="00EE20CA"/>
      </w:tc>
      <w:tc>
        <w:tcPr>
          <w:tcW w:w="1008" w:type="dxa"/>
          <w:shd w:val="clear" w:color="auto" w:fill="6F7E84" w:themeFill="accent3"/>
          <w:vAlign w:val="center"/>
        </w:tcPr>
        <w:p w:rsidR="00EE20CA" w:rsidRDefault="00EE20CA" w:rsidP="00EE20CA"/>
      </w:tc>
    </w:tr>
  </w:tbl>
  <w:p w:rsidR="00EE20CA" w:rsidRDefault="00EE20CA" w:rsidP="00EE20CA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7036"/>
    <w:multiLevelType w:val="hybridMultilevel"/>
    <w:tmpl w:val="02860CF4"/>
    <w:lvl w:ilvl="0" w:tplc="0405000F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034A5F"/>
    <w:rsid w:val="0007124B"/>
    <w:rsid w:val="0007388F"/>
    <w:rsid w:val="000952EE"/>
    <w:rsid w:val="001343AE"/>
    <w:rsid w:val="00192D9F"/>
    <w:rsid w:val="00195E77"/>
    <w:rsid w:val="001A3EEE"/>
    <w:rsid w:val="001C5457"/>
    <w:rsid w:val="001F6F46"/>
    <w:rsid w:val="00206A55"/>
    <w:rsid w:val="00211A49"/>
    <w:rsid w:val="00240314"/>
    <w:rsid w:val="00246836"/>
    <w:rsid w:val="00295F20"/>
    <w:rsid w:val="002B7B96"/>
    <w:rsid w:val="002E5F7C"/>
    <w:rsid w:val="002F50CC"/>
    <w:rsid w:val="00336D0D"/>
    <w:rsid w:val="003574BE"/>
    <w:rsid w:val="00422257"/>
    <w:rsid w:val="00442176"/>
    <w:rsid w:val="004652D9"/>
    <w:rsid w:val="0048254F"/>
    <w:rsid w:val="004B7718"/>
    <w:rsid w:val="004C0CE3"/>
    <w:rsid w:val="004D5BE2"/>
    <w:rsid w:val="00513430"/>
    <w:rsid w:val="00525884"/>
    <w:rsid w:val="005B2809"/>
    <w:rsid w:val="00603E22"/>
    <w:rsid w:val="006C7840"/>
    <w:rsid w:val="006D00DE"/>
    <w:rsid w:val="00755FDB"/>
    <w:rsid w:val="0080402A"/>
    <w:rsid w:val="008E02D5"/>
    <w:rsid w:val="00920152"/>
    <w:rsid w:val="009376A8"/>
    <w:rsid w:val="009877F9"/>
    <w:rsid w:val="00A04877"/>
    <w:rsid w:val="00A4404F"/>
    <w:rsid w:val="00A6375E"/>
    <w:rsid w:val="00A84ECB"/>
    <w:rsid w:val="00A92018"/>
    <w:rsid w:val="00B86D9B"/>
    <w:rsid w:val="00BB5BF4"/>
    <w:rsid w:val="00BC321A"/>
    <w:rsid w:val="00BE44C3"/>
    <w:rsid w:val="00BF4C95"/>
    <w:rsid w:val="00C05FC5"/>
    <w:rsid w:val="00C137C0"/>
    <w:rsid w:val="00C34570"/>
    <w:rsid w:val="00C36116"/>
    <w:rsid w:val="00C445CA"/>
    <w:rsid w:val="00C610FE"/>
    <w:rsid w:val="00C61EB1"/>
    <w:rsid w:val="00D00EF3"/>
    <w:rsid w:val="00D84B26"/>
    <w:rsid w:val="00DA19CF"/>
    <w:rsid w:val="00E2696F"/>
    <w:rsid w:val="00E30DBA"/>
    <w:rsid w:val="00E43434"/>
    <w:rsid w:val="00E91501"/>
    <w:rsid w:val="00E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36629-7FEA-4842-9A5A-7A49F96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5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5884"/>
    <w:rPr>
      <w:rFonts w:asciiTheme="majorHAnsi" w:eastAsiaTheme="majorEastAsia" w:hAnsiTheme="majorHAnsi" w:cstheme="majorBidi"/>
      <w:color w:val="11826C" w:themeColor="accent1" w:themeShade="BF"/>
      <w:sz w:val="26"/>
      <w:szCs w:val="2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Šablona formuláře aplikace InfoPath" ma:contentTypeID="0x010100F8EF98760CBA4A94994F13BA881038FA0093889E81F42CC342BD68D633A9064D10" ma:contentTypeVersion="0" ma:contentTypeDescription="Šablona formuláře aplikace Microsoft InfoPath" ma:contentTypeScope="" ma:versionID="faf8c19fb29ff8b83e70de177eeb9e36">
  <xsd:schema xmlns:xsd="http://www.w3.org/2001/XMLSchema" xmlns:xs="http://www.w3.org/2001/XMLSchema" xmlns:p="http://schemas.microsoft.com/office/2006/metadata/properties" xmlns:ns2="01bc5467-3ec8-464a-899d-fdf4b7ceb609" targetNamespace="http://schemas.microsoft.com/office/2006/metadata/properties" ma:root="true" ma:fieldsID="4a69112d770b9ff52f5befb849d06f90" ns2:_="">
    <xsd:import namespace="01bc5467-3ec8-464a-899d-fdf4b7ceb609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5467-3ec8-464a-899d-fdf4b7ceb609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Název formuláře" ma:internalName="FormName">
      <xsd:simpleType>
        <xsd:restriction base="dms:Text"/>
      </xsd:simpleType>
    </xsd:element>
    <xsd:element name="FormCategory" ma:index="9" nillable="true" ma:displayName="Kategorie formuláře" ma:internalName="FormCategory">
      <xsd:simpleType>
        <xsd:restriction base="dms:Text"/>
      </xsd:simpleType>
    </xsd:element>
    <xsd:element name="FormVersion" ma:index="10" nillable="true" ma:displayName="Verze formuláře" ma:internalName="FormVersion">
      <xsd:simpleType>
        <xsd:restriction base="dms:Text"/>
      </xsd:simpleType>
    </xsd:element>
    <xsd:element name="FormId" ma:index="11" nillable="true" ma:displayName="ID formuláře" ma:internalName="FormId">
      <xsd:simpleType>
        <xsd:restriction base="dms:Text"/>
      </xsd:simpleType>
    </xsd:element>
    <xsd:element name="FormLocale" ma:index="12" nillable="true" ma:displayName="Národní prostředí formuláře" ma:internalName="FormLocale">
      <xsd:simpleType>
        <xsd:restriction base="dms:Text"/>
      </xsd:simpleType>
    </xsd:element>
    <xsd:element name="FormDescription" ma:index="13" nillable="true" ma:displayName="Popis formuláře" ma:internalName="FormDescription">
      <xsd:simpleType>
        <xsd:restriction base="dms:Text"/>
      </xsd:simpleType>
    </xsd:element>
    <xsd:element name="CustomContentTypeId" ma:index="14" nillable="true" ma:displayName="ID typu obsahu" ma:hidden="true" ma:internalName="CustomContentTypeId">
      <xsd:simpleType>
        <xsd:restriction base="dms:Text"/>
      </xsd:simpleType>
    </xsd:element>
    <xsd:element name="ShowInCatalog" ma:index="15" nillable="true" ma:displayName="Zobrazit v katalogu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01bc5467-3ec8-464a-899d-fdf4b7ceb609" xsi:nil="true"/>
    <FormLocale xmlns="01bc5467-3ec8-464a-899d-fdf4b7ceb609" xsi:nil="true"/>
    <CustomContentTypeId xmlns="01bc5467-3ec8-464a-899d-fdf4b7ceb609" xsi:nil="true"/>
    <FormId xmlns="01bc5467-3ec8-464a-899d-fdf4b7ceb609" xsi:nil="true"/>
    <ShowInCatalog xmlns="01bc5467-3ec8-464a-899d-fdf4b7ceb609">false</ShowInCatalog>
    <FormName xmlns="01bc5467-3ec8-464a-899d-fdf4b7ceb609" xsi:nil="true"/>
    <FormVersion xmlns="01bc5467-3ec8-464a-899d-fdf4b7ceb609" xsi:nil="true"/>
    <FormCategory xmlns="01bc5467-3ec8-464a-899d-fdf4b7ceb609" xsi:nil="true"/>
  </documentManagement>
</p:properties>
</file>

<file path=customXml/itemProps1.xml><?xml version="1.0" encoding="utf-8"?>
<ds:datastoreItem xmlns:ds="http://schemas.openxmlformats.org/officeDocument/2006/customXml" ds:itemID="{D62C95F6-C056-4FCA-947E-1D07272D9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0FB89-07A8-4B6E-9E6C-26268C37E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c5467-3ec8-464a-899d-fdf4b7ceb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BF62FA-4BF6-4AA8-BB82-8BED92F3324E}">
  <ds:schemaRefs>
    <ds:schemaRef ds:uri="http://schemas.microsoft.com/office/2006/metadata/properties"/>
    <ds:schemaRef ds:uri="http://schemas.microsoft.com/office/infopath/2007/PartnerControls"/>
    <ds:schemaRef ds:uri="01bc5467-3ec8-464a-899d-fdf4b7ceb6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Ester Kráčmarová</dc:creator>
  <cp:lastModifiedBy>Roman Navrátil</cp:lastModifiedBy>
  <cp:revision>3</cp:revision>
  <cp:lastPrinted>2020-06-11T09:58:00Z</cp:lastPrinted>
  <dcterms:created xsi:type="dcterms:W3CDTF">2020-12-10T07:35:00Z</dcterms:created>
  <dcterms:modified xsi:type="dcterms:W3CDTF">2020-12-10T07:36:00Z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  <property fmtid="{D5CDD505-2E9C-101B-9397-08002B2CF9AE}" pid="3" name="ContentTypeId">
    <vt:lpwstr>0x010100F8EF98760CBA4A94994F13BA881038FA0093889E81F42CC342BD68D633A9064D10</vt:lpwstr>
  </property>
</Properties>
</file>