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B34882">
      <w:pPr>
        <w:pStyle w:val="Nadpis1"/>
        <w:spacing w:before="100" w:beforeAutospacing="1"/>
        <w:jc w:val="center"/>
        <w:rPr>
          <w:smallCaps/>
          <w:sz w:val="36"/>
        </w:rPr>
      </w:pPr>
      <w:r w:rsidRPr="00FC765F">
        <w:rPr>
          <w:smallCaps/>
          <w:sz w:val="36"/>
        </w:rPr>
        <w:t>Žádost o přijetí dítěte k základnímu vzdělávání</w:t>
      </w:r>
    </w:p>
    <w:p w:rsidR="00B34882" w:rsidRPr="00FC765F" w:rsidRDefault="00B34882" w:rsidP="00B34882">
      <w:pPr>
        <w:jc w:val="center"/>
        <w:rPr>
          <w:rFonts w:ascii="Calibri" w:hAnsi="Calibri" w:cs="Calibri"/>
        </w:rPr>
      </w:pPr>
      <w:r w:rsidRPr="00FC765F">
        <w:rPr>
          <w:rFonts w:ascii="Calibri" w:hAnsi="Calibri" w:cs="Calibri"/>
        </w:rPr>
        <w:t>K rukám ředit</w:t>
      </w:r>
      <w:r w:rsidR="00EC76BA" w:rsidRPr="00FC765F">
        <w:rPr>
          <w:rFonts w:ascii="Calibri" w:hAnsi="Calibri" w:cs="Calibri"/>
        </w:rPr>
        <w:t xml:space="preserve">elky školy Mgr. Ester </w:t>
      </w:r>
      <w:r w:rsidR="00FF0B05">
        <w:rPr>
          <w:rFonts w:ascii="Calibri" w:hAnsi="Calibri" w:cs="Calibri"/>
        </w:rPr>
        <w:t xml:space="preserve">Santolíkové </w:t>
      </w:r>
      <w:r w:rsidR="00EC76BA" w:rsidRPr="00FC765F">
        <w:rPr>
          <w:rFonts w:ascii="Calibri" w:hAnsi="Calibri" w:cs="Calibri"/>
        </w:rPr>
        <w:t>Štorkové</w:t>
      </w:r>
      <w:r w:rsidRPr="00FC765F">
        <w:rPr>
          <w:rFonts w:ascii="Calibri" w:hAnsi="Calibri" w:cs="Calibri"/>
        </w:rPr>
        <w:t>.</w:t>
      </w:r>
    </w:p>
    <w:p w:rsidR="00B34882" w:rsidRPr="00FC765F" w:rsidRDefault="00B34882" w:rsidP="00B34882">
      <w:pPr>
        <w:tabs>
          <w:tab w:val="left" w:pos="567"/>
        </w:tabs>
        <w:rPr>
          <w:rFonts w:ascii="Calibri" w:hAnsi="Calibri" w:cs="Calibri"/>
        </w:rPr>
      </w:pPr>
      <w:r w:rsidRPr="00FC765F">
        <w:rPr>
          <w:rFonts w:ascii="Calibri" w:hAnsi="Calibri" w:cs="Calibri"/>
        </w:rPr>
        <w:t xml:space="preserve">Žádám o přijetí svého dítěte k povinné školní docházce do Základní školy Průhonice, okres </w:t>
      </w:r>
      <w:r w:rsidR="00FC765F" w:rsidRPr="00FC765F">
        <w:rPr>
          <w:rFonts w:ascii="Calibri" w:hAnsi="Calibri" w:cs="Calibri"/>
        </w:rPr>
        <w:t>Praha</w:t>
      </w:r>
      <w:r w:rsidR="00A066E4">
        <w:rPr>
          <w:rFonts w:ascii="Calibri" w:hAnsi="Calibri" w:cs="Calibri"/>
        </w:rPr>
        <w:t xml:space="preserve">-západ ve školním roce </w:t>
      </w:r>
      <w:sdt>
        <w:sdtPr>
          <w:rPr>
            <w:sz w:val="24"/>
            <w:szCs w:val="24"/>
          </w:rPr>
          <w:id w:val="-419947181"/>
          <w:placeholder>
            <w:docPart w:val="3C77002F0D1A4D4D849C89594FAF2290"/>
          </w:placeholder>
          <w:showingPlcHdr/>
          <w:text/>
        </w:sdtPr>
        <w:sdtContent>
          <w:r w:rsidR="00A066E4">
            <w:rPr>
              <w:rStyle w:val="Zstupntext"/>
            </w:rPr>
            <w:t>Klikněte nebo klepněte sem a zadejte text.</w:t>
          </w:r>
        </w:sdtContent>
      </w:sdt>
      <w:r w:rsidR="00FF0B05">
        <w:rPr>
          <w:rFonts w:ascii="Calibri" w:hAnsi="Calibri" w:cs="Calibri"/>
        </w:rPr>
        <w:t>.</w:t>
      </w:r>
    </w:p>
    <w:p w:rsidR="00FC765F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Jméno a příjmení žáka: </w:t>
      </w:r>
      <w:sdt>
        <w:sdtPr>
          <w:rPr>
            <w:sz w:val="24"/>
            <w:szCs w:val="24"/>
          </w:rPr>
          <w:id w:val="976801172"/>
          <w:placeholder>
            <w:docPart w:val="4514B0D214EA45E2ABE0B5032A14250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</w:p>
    <w:p w:rsidR="00FC765F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narození žáka: </w:t>
      </w:r>
      <w:sdt>
        <w:sdtPr>
          <w:rPr>
            <w:sz w:val="24"/>
            <w:szCs w:val="24"/>
          </w:rPr>
          <w:id w:val="1047419402"/>
          <w:placeholder>
            <w:docPart w:val="9F6CBA5D1B684CECA1224DDBDBF23150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FC765F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Rodné číslo žáka: </w:t>
      </w:r>
      <w:sdt>
        <w:sdtPr>
          <w:rPr>
            <w:sz w:val="24"/>
            <w:szCs w:val="24"/>
          </w:rPr>
          <w:id w:val="-1113194014"/>
          <w:placeholder>
            <w:docPart w:val="B21A9285AFC14154BAB664FA0CF89A9F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FC765F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 narození žáka: </w:t>
      </w:r>
      <w:sdt>
        <w:sdtPr>
          <w:rPr>
            <w:sz w:val="24"/>
            <w:szCs w:val="24"/>
          </w:rPr>
          <w:id w:val="-1272395253"/>
          <w:placeholder>
            <w:docPart w:val="B711752E6F34455C941377F3A25D0BC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FC765F" w:rsidRPr="0069361D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Státní občanství žáka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1786613999"/>
          <w:placeholder>
            <w:docPart w:val="087497F1C6AF44A78CC237BAFFA2B1B2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  <w:bookmarkStart w:id="0" w:name="_GoBack"/>
      <w:bookmarkEnd w:id="0"/>
    </w:p>
    <w:p w:rsidR="0069361D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Místo trvalého pobytu žáka</w:t>
      </w:r>
      <w:r>
        <w:rPr>
          <w:rFonts w:ascii="Calibri" w:hAnsi="Calibri" w:cs="Calibri"/>
          <w:b/>
        </w:rPr>
        <w:t xml:space="preserve"> (obec, PSČ, ulice, č. p.)</w:t>
      </w:r>
      <w:r w:rsidR="0069361D">
        <w:rPr>
          <w:rFonts w:ascii="Calibri" w:hAnsi="Calibri" w:cs="Calibri"/>
          <w:b/>
        </w:rPr>
        <w:t>:</w:t>
      </w:r>
    </w:p>
    <w:p w:rsidR="00FC765F" w:rsidRPr="0069361D" w:rsidRDefault="00112731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sdt>
        <w:sdtPr>
          <w:rPr>
            <w:sz w:val="24"/>
            <w:szCs w:val="24"/>
          </w:rPr>
          <w:id w:val="-1239086099"/>
          <w:placeholder>
            <w:docPart w:val="0FE65638A8CD4F7189399CA977E82931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69361D" w:rsidRDefault="0069361D" w:rsidP="00D33979">
      <w:pPr>
        <w:tabs>
          <w:tab w:val="left" w:pos="567"/>
        </w:tabs>
        <w:spacing w:after="40"/>
        <w:jc w:val="both"/>
      </w:pPr>
    </w:p>
    <w:p w:rsidR="00FC765F" w:rsidRPr="0069361D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Jméno</w:t>
      </w:r>
      <w:r w:rsidR="0069361D">
        <w:rPr>
          <w:rFonts w:ascii="Calibri" w:hAnsi="Calibri" w:cs="Calibri"/>
          <w:b/>
        </w:rPr>
        <w:t xml:space="preserve"> a příjmení zákonného zástupce: </w:t>
      </w:r>
      <w:sdt>
        <w:sdtPr>
          <w:rPr>
            <w:sz w:val="24"/>
            <w:szCs w:val="24"/>
          </w:rPr>
          <w:id w:val="-2124602021"/>
          <w:placeholder>
            <w:docPart w:val="4E57A8B51CC94415A293DE1EC735758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FC765F" w:rsidRPr="0069361D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Datum narození zákonného</w:t>
      </w:r>
      <w:r w:rsidR="0069361D">
        <w:rPr>
          <w:rFonts w:ascii="Calibri" w:hAnsi="Calibri" w:cs="Calibri"/>
          <w:b/>
        </w:rPr>
        <w:t xml:space="preserve"> zástupce: </w:t>
      </w:r>
      <w:sdt>
        <w:sdtPr>
          <w:rPr>
            <w:sz w:val="24"/>
            <w:szCs w:val="24"/>
          </w:rPr>
          <w:id w:val="-1571486314"/>
          <w:placeholder>
            <w:docPart w:val="79FB6A436CAC45ABBB4214927C7E777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69361D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69361D">
        <w:rPr>
          <w:rFonts w:ascii="Calibri" w:hAnsi="Calibri" w:cs="Calibri"/>
          <w:b/>
        </w:rPr>
        <w:t>Místo trvalého pobytu zákonného zástupce (obec, PSČ, ulice, č. p.):</w:t>
      </w:r>
    </w:p>
    <w:p w:rsidR="0069361D" w:rsidRDefault="00112731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8241349"/>
          <w:placeholder>
            <w:docPart w:val="90DDA0CF6E164B7AA28AADBB510D4165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</w:p>
    <w:p w:rsidR="0069361D" w:rsidRDefault="0069361D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  <w:r w:rsidRPr="0069361D">
        <w:rPr>
          <w:rFonts w:ascii="Calibri" w:hAnsi="Calibri" w:cs="Calibri"/>
          <w:b/>
        </w:rPr>
        <w:t>Telefon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2630"/>
          <w:placeholder>
            <w:docPart w:val="E9282B5C9D7F48D991E27C453995127A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</w:p>
    <w:p w:rsidR="0069361D" w:rsidRDefault="0069361D" w:rsidP="00D33979">
      <w:pPr>
        <w:tabs>
          <w:tab w:val="left" w:pos="567"/>
        </w:tabs>
        <w:spacing w:after="40"/>
        <w:jc w:val="both"/>
      </w:pPr>
      <w:r w:rsidRPr="0069361D">
        <w:rPr>
          <w:rFonts w:ascii="Calibri" w:hAnsi="Calibri" w:cs="Calibri"/>
          <w:b/>
        </w:rPr>
        <w:t>E-mail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04393"/>
          <w:placeholder>
            <w:docPart w:val="6AF16C8B98494A36A596409370D99269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</w:pPr>
    </w:p>
    <w:p w:rsidR="00B34882" w:rsidRPr="00FF0B05" w:rsidRDefault="00B34882" w:rsidP="00D33979">
      <w:pPr>
        <w:tabs>
          <w:tab w:val="left" w:pos="567"/>
        </w:tabs>
        <w:spacing w:after="40"/>
        <w:jc w:val="both"/>
        <w:rPr>
          <w:b/>
          <w:color w:val="FF0000"/>
          <w:sz w:val="16"/>
        </w:rPr>
      </w:pPr>
      <w:r w:rsidRPr="00FF0B05">
        <w:rPr>
          <w:b/>
          <w:color w:val="FF0000"/>
        </w:rPr>
        <w:t>Potvrz</w:t>
      </w:r>
      <w:r w:rsidR="00D33979" w:rsidRPr="00FF0B05">
        <w:rPr>
          <w:b/>
          <w:color w:val="FF0000"/>
        </w:rPr>
        <w:t>uji správnost zapsaných údajů</w:t>
      </w:r>
      <w:r w:rsidR="001A082C">
        <w:rPr>
          <w:b/>
          <w:color w:val="FF0000"/>
        </w:rPr>
        <w:t>. P</w:t>
      </w:r>
      <w:r w:rsidR="00FF0B05" w:rsidRPr="00FF0B05">
        <w:rPr>
          <w:b/>
          <w:color w:val="FF0000"/>
        </w:rPr>
        <w:t>otvrzuji, že druhý zákonný zástupce</w:t>
      </w:r>
      <w:r w:rsidR="00FF0B05">
        <w:rPr>
          <w:b/>
          <w:color w:val="FF0000"/>
        </w:rPr>
        <w:t xml:space="preserve"> se </w:t>
      </w:r>
      <w:r w:rsidR="00FF0B05" w:rsidRPr="00FF0B05">
        <w:rPr>
          <w:b/>
          <w:color w:val="FF0000"/>
        </w:rPr>
        <w:t>žádostí souhlasí.</w:t>
      </w:r>
    </w:p>
    <w:p w:rsidR="00FC765F" w:rsidRDefault="00FC765F" w:rsidP="00B34882">
      <w:pPr>
        <w:tabs>
          <w:tab w:val="left" w:pos="567"/>
        </w:tabs>
      </w:pPr>
    </w:p>
    <w:p w:rsidR="00B34882" w:rsidRDefault="00EF3E14" w:rsidP="00B34882">
      <w:pPr>
        <w:tabs>
          <w:tab w:val="left" w:pos="567"/>
        </w:tabs>
      </w:pPr>
      <w:proofErr w:type="gramStart"/>
      <w:r>
        <w:t>V </w:t>
      </w:r>
      <w:sdt>
        <w:sdtPr>
          <w:rPr>
            <w:sz w:val="24"/>
            <w:szCs w:val="24"/>
          </w:rPr>
          <w:id w:val="1703126825"/>
          <w:placeholder>
            <w:docPart w:val="B0A4A61973AD44B793DC055824FE52F9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</w:t>
          </w:r>
          <w:proofErr w:type="gramEnd"/>
          <w:r w:rsidR="0069361D">
            <w:rPr>
              <w:rStyle w:val="Zstupntext"/>
            </w:rPr>
            <w:t xml:space="preserve"> nebo klepněte sem a zadejte text.</w:t>
          </w:r>
        </w:sdtContent>
      </w:sdt>
      <w:r w:rsidR="0069361D">
        <w:rPr>
          <w:sz w:val="24"/>
          <w:szCs w:val="24"/>
        </w:rPr>
        <w:t xml:space="preserve"> dne </w:t>
      </w:r>
      <w:sdt>
        <w:sdtPr>
          <w:rPr>
            <w:sz w:val="24"/>
            <w:szCs w:val="24"/>
          </w:rPr>
          <w:id w:val="1344440886"/>
          <w:placeholder>
            <w:docPart w:val="FC3AD5DF136F4D6A9A5E3D159F876B81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B34882" w:rsidRDefault="00B34882" w:rsidP="00B34882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6FB" w:rsidRPr="00FF0B05" w:rsidRDefault="00B34882" w:rsidP="00FF0B05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7E16FB" w:rsidRPr="00FF0B05" w:rsidSect="00CB7760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31" w:rsidRDefault="00112731">
      <w:pPr>
        <w:spacing w:after="0" w:line="240" w:lineRule="auto"/>
      </w:pPr>
      <w:r>
        <w:separator/>
      </w:r>
    </w:p>
  </w:endnote>
  <w:endnote w:type="continuationSeparator" w:id="0">
    <w:p w:rsidR="00112731" w:rsidRDefault="0011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31" w:rsidRDefault="00112731">
      <w:pPr>
        <w:spacing w:after="0" w:line="240" w:lineRule="auto"/>
      </w:pPr>
      <w:r>
        <w:separator/>
      </w:r>
    </w:p>
  </w:footnote>
  <w:footnote w:type="continuationSeparator" w:id="0">
    <w:p w:rsidR="00112731" w:rsidRDefault="0011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F0B0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F0B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A305F"/>
    <w:rsid w:val="000C788C"/>
    <w:rsid w:val="00112731"/>
    <w:rsid w:val="00147A9B"/>
    <w:rsid w:val="00185F01"/>
    <w:rsid w:val="00192D9F"/>
    <w:rsid w:val="001A082C"/>
    <w:rsid w:val="001A3EEE"/>
    <w:rsid w:val="001C1357"/>
    <w:rsid w:val="001D199F"/>
    <w:rsid w:val="001F220A"/>
    <w:rsid w:val="00202941"/>
    <w:rsid w:val="00211A49"/>
    <w:rsid w:val="00240314"/>
    <w:rsid w:val="00246BDC"/>
    <w:rsid w:val="002E5F7C"/>
    <w:rsid w:val="00321D2C"/>
    <w:rsid w:val="0035183B"/>
    <w:rsid w:val="003574BE"/>
    <w:rsid w:val="003A3B4D"/>
    <w:rsid w:val="003E7F10"/>
    <w:rsid w:val="0045786D"/>
    <w:rsid w:val="0048254F"/>
    <w:rsid w:val="004B7718"/>
    <w:rsid w:val="004D5BE2"/>
    <w:rsid w:val="00513430"/>
    <w:rsid w:val="00535DD6"/>
    <w:rsid w:val="005D6AE1"/>
    <w:rsid w:val="0064327C"/>
    <w:rsid w:val="006668E2"/>
    <w:rsid w:val="0069361D"/>
    <w:rsid w:val="006C44B9"/>
    <w:rsid w:val="00755FDB"/>
    <w:rsid w:val="007E16FB"/>
    <w:rsid w:val="007E46A8"/>
    <w:rsid w:val="0080402A"/>
    <w:rsid w:val="00876413"/>
    <w:rsid w:val="00920152"/>
    <w:rsid w:val="00A04877"/>
    <w:rsid w:val="00A066E4"/>
    <w:rsid w:val="00B34882"/>
    <w:rsid w:val="00B7152B"/>
    <w:rsid w:val="00BB5BF4"/>
    <w:rsid w:val="00BC321A"/>
    <w:rsid w:val="00C05FC5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5C9D3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4B0D214EA45E2ABE0B5032A142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C55B2-BE91-4945-83B2-68BB602F863C}"/>
      </w:docPartPr>
      <w:docPartBody>
        <w:p w:rsidR="005E4BF0" w:rsidRDefault="005E4BF0" w:rsidP="005E4BF0">
          <w:pPr>
            <w:pStyle w:val="4514B0D214EA45E2ABE0B5032A14250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6CBA5D1B684CECA1224DDBDBF2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AC79-508D-449C-A09F-C9D17887EDF3}"/>
      </w:docPartPr>
      <w:docPartBody>
        <w:p w:rsidR="005E4BF0" w:rsidRDefault="005E4BF0" w:rsidP="005E4BF0">
          <w:pPr>
            <w:pStyle w:val="9F6CBA5D1B684CECA1224DDBDBF2315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1A9285AFC14154BAB664FA0CF8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10F81-3031-4D8C-AC39-535249805E48}"/>
      </w:docPartPr>
      <w:docPartBody>
        <w:p w:rsidR="005E4BF0" w:rsidRDefault="005E4BF0" w:rsidP="005E4BF0">
          <w:pPr>
            <w:pStyle w:val="B21A9285AFC14154BAB664FA0CF89A9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1752E6F34455C941377F3A25D0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68305-CD06-4CA8-9842-B7EE7D4483A9}"/>
      </w:docPartPr>
      <w:docPartBody>
        <w:p w:rsidR="005E4BF0" w:rsidRDefault="005E4BF0" w:rsidP="005E4BF0">
          <w:pPr>
            <w:pStyle w:val="B711752E6F34455C941377F3A25D0BC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497F1C6AF44A78CC237BAFFA2B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4637-9411-4715-B803-6D28F71D7BC7}"/>
      </w:docPartPr>
      <w:docPartBody>
        <w:p w:rsidR="005E4BF0" w:rsidRDefault="005E4BF0" w:rsidP="005E4BF0">
          <w:pPr>
            <w:pStyle w:val="087497F1C6AF44A78CC237BAFFA2B1B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E65638A8CD4F7189399CA977E82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74DDF-AE3E-4852-8C42-778F30EEA224}"/>
      </w:docPartPr>
      <w:docPartBody>
        <w:p w:rsidR="005E4BF0" w:rsidRDefault="005E4BF0" w:rsidP="005E4BF0">
          <w:pPr>
            <w:pStyle w:val="0FE65638A8CD4F7189399CA977E8293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7A8B51CC94415A293DE1EC735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A403-EC27-402E-8957-5539A7C9C778}"/>
      </w:docPartPr>
      <w:docPartBody>
        <w:p w:rsidR="005E4BF0" w:rsidRDefault="005E4BF0" w:rsidP="005E4BF0">
          <w:pPr>
            <w:pStyle w:val="4E57A8B51CC94415A293DE1EC73575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B6A436CAC45ABBB4214927C7E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0B903-7A3F-4865-BB13-AD374758EAF1}"/>
      </w:docPartPr>
      <w:docPartBody>
        <w:p w:rsidR="005E4BF0" w:rsidRDefault="005E4BF0" w:rsidP="005E4BF0">
          <w:pPr>
            <w:pStyle w:val="79FB6A436CAC45ABBB4214927C7E777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DDA0CF6E164B7AA28AADBB510D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6BDC-9EE1-4890-B226-AA28F93EEB57}"/>
      </w:docPartPr>
      <w:docPartBody>
        <w:p w:rsidR="00202CD8" w:rsidRDefault="005E4BF0" w:rsidP="005E4BF0">
          <w:pPr>
            <w:pStyle w:val="90DDA0CF6E164B7AA28AADBB510D41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82B5C9D7F48D991E27C453995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D4701-FB1D-493B-9EB6-FF6A3612CB99}"/>
      </w:docPartPr>
      <w:docPartBody>
        <w:p w:rsidR="00202CD8" w:rsidRDefault="005E4BF0" w:rsidP="005E4BF0">
          <w:pPr>
            <w:pStyle w:val="E9282B5C9D7F48D991E27C453995127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16C8B98494A36A596409370D9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05A8-F78E-4E32-8332-DB56CAC377BF}"/>
      </w:docPartPr>
      <w:docPartBody>
        <w:p w:rsidR="00202CD8" w:rsidRDefault="005E4BF0" w:rsidP="005E4BF0">
          <w:pPr>
            <w:pStyle w:val="6AF16C8B98494A36A596409370D9926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A4A61973AD44B793DC055824FE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F43C0-453F-4D4D-BEAB-274167682C66}"/>
      </w:docPartPr>
      <w:docPartBody>
        <w:p w:rsidR="00202CD8" w:rsidRDefault="005E4BF0" w:rsidP="005E4BF0">
          <w:pPr>
            <w:pStyle w:val="B0A4A61973AD44B793DC055824FE52F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AD5DF136F4D6A9A5E3D159F87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3FE9D-A9E5-4820-A90E-68EEC6BC6D97}"/>
      </w:docPartPr>
      <w:docPartBody>
        <w:p w:rsidR="00202CD8" w:rsidRDefault="005E4BF0" w:rsidP="005E4BF0">
          <w:pPr>
            <w:pStyle w:val="FC3AD5DF136F4D6A9A5E3D159F876B8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77002F0D1A4D4D849C89594FAF2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28ADC-1774-46DB-A976-7F5E9DBDD492}"/>
      </w:docPartPr>
      <w:docPartBody>
        <w:p w:rsidR="00000000" w:rsidRDefault="00511C09" w:rsidP="00511C09">
          <w:pPr>
            <w:pStyle w:val="3C77002F0D1A4D4D849C89594FAF2290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07275B"/>
    <w:rsid w:val="00202CD8"/>
    <w:rsid w:val="003502DA"/>
    <w:rsid w:val="00511C09"/>
    <w:rsid w:val="005E4BF0"/>
    <w:rsid w:val="00E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C09"/>
  </w:style>
  <w:style w:type="paragraph" w:customStyle="1" w:styleId="4514B0D214EA45E2ABE0B5032A142508">
    <w:name w:val="4514B0D214EA45E2ABE0B5032A142508"/>
    <w:rsid w:val="005E4BF0"/>
  </w:style>
  <w:style w:type="paragraph" w:customStyle="1" w:styleId="9F6CBA5D1B684CECA1224DDBDBF23150">
    <w:name w:val="9F6CBA5D1B684CECA1224DDBDBF23150"/>
    <w:rsid w:val="005E4BF0"/>
  </w:style>
  <w:style w:type="paragraph" w:customStyle="1" w:styleId="B21A9285AFC14154BAB664FA0CF89A9F">
    <w:name w:val="B21A9285AFC14154BAB664FA0CF89A9F"/>
    <w:rsid w:val="005E4BF0"/>
  </w:style>
  <w:style w:type="paragraph" w:customStyle="1" w:styleId="B711752E6F34455C941377F3A25D0BC8">
    <w:name w:val="B711752E6F34455C941377F3A25D0BC8"/>
    <w:rsid w:val="005E4BF0"/>
  </w:style>
  <w:style w:type="paragraph" w:customStyle="1" w:styleId="087497F1C6AF44A78CC237BAFFA2B1B2">
    <w:name w:val="087497F1C6AF44A78CC237BAFFA2B1B2"/>
    <w:rsid w:val="005E4BF0"/>
  </w:style>
  <w:style w:type="paragraph" w:customStyle="1" w:styleId="0FE65638A8CD4F7189399CA977E82931">
    <w:name w:val="0FE65638A8CD4F7189399CA977E82931"/>
    <w:rsid w:val="005E4BF0"/>
  </w:style>
  <w:style w:type="paragraph" w:customStyle="1" w:styleId="4E57A8B51CC94415A293DE1EC7357587">
    <w:name w:val="4E57A8B51CC94415A293DE1EC7357587"/>
    <w:rsid w:val="005E4BF0"/>
  </w:style>
  <w:style w:type="paragraph" w:customStyle="1" w:styleId="79FB6A436CAC45ABBB4214927C7E7777">
    <w:name w:val="79FB6A436CAC45ABBB4214927C7E7777"/>
    <w:rsid w:val="005E4BF0"/>
  </w:style>
  <w:style w:type="paragraph" w:customStyle="1" w:styleId="90DDA0CF6E164B7AA28AADBB510D4165">
    <w:name w:val="90DDA0CF6E164B7AA28AADBB510D4165"/>
    <w:rsid w:val="005E4BF0"/>
  </w:style>
  <w:style w:type="paragraph" w:customStyle="1" w:styleId="E9282B5C9D7F48D991E27C453995127A">
    <w:name w:val="E9282B5C9D7F48D991E27C453995127A"/>
    <w:rsid w:val="005E4BF0"/>
  </w:style>
  <w:style w:type="paragraph" w:customStyle="1" w:styleId="6AF16C8B98494A36A596409370D99269">
    <w:name w:val="6AF16C8B98494A36A596409370D99269"/>
    <w:rsid w:val="005E4BF0"/>
  </w:style>
  <w:style w:type="paragraph" w:customStyle="1" w:styleId="B0A4A61973AD44B793DC055824FE52F9">
    <w:name w:val="B0A4A61973AD44B793DC055824FE52F9"/>
    <w:rsid w:val="005E4BF0"/>
  </w:style>
  <w:style w:type="paragraph" w:customStyle="1" w:styleId="FC3AD5DF136F4D6A9A5E3D159F876B81">
    <w:name w:val="FC3AD5DF136F4D6A9A5E3D159F876B81"/>
    <w:rsid w:val="005E4BF0"/>
  </w:style>
  <w:style w:type="paragraph" w:customStyle="1" w:styleId="3C77002F0D1A4D4D849C89594FAF2290">
    <w:name w:val="3C77002F0D1A4D4D849C89594FAF2290"/>
    <w:rsid w:val="00511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8E5DD-EABA-4BEF-81B7-A773C8F7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31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6</cp:revision>
  <cp:lastPrinted>2020-03-23T12:49:00Z</cp:lastPrinted>
  <dcterms:created xsi:type="dcterms:W3CDTF">2020-03-23T12:48:00Z</dcterms:created>
  <dcterms:modified xsi:type="dcterms:W3CDTF">2020-04-29T13:11:00Z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